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6D28">
        <w:rPr>
          <w:sz w:val="24"/>
        </w:rPr>
        <w:t xml:space="preserve"> </w:t>
      </w:r>
      <w:r w:rsidR="008939FA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8939F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6B229E" w:rsidRPr="00CA4601" w:rsidRDefault="008939FA" w:rsidP="004B7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и монтаж</w:t>
            </w:r>
            <w:r w:rsidRPr="008939FA">
              <w:rPr>
                <w:b/>
                <w:sz w:val="24"/>
                <w:szCs w:val="24"/>
              </w:rPr>
              <w:t xml:space="preserve"> ограждения территории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B229E" w:rsidRDefault="008939FA" w:rsidP="0066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</w:t>
            </w:r>
            <w:r w:rsidR="00667017">
              <w:rPr>
                <w:b/>
                <w:sz w:val="24"/>
              </w:rPr>
              <w:t>е</w:t>
            </w:r>
            <w:r w:rsidRPr="008939FA">
              <w:rPr>
                <w:b/>
                <w:sz w:val="24"/>
              </w:rPr>
              <w:t xml:space="preserve"> многоэтажны</w:t>
            </w:r>
            <w:r w:rsidR="00667017">
              <w:rPr>
                <w:b/>
                <w:sz w:val="24"/>
              </w:rPr>
              <w:t>е</w:t>
            </w:r>
            <w:r w:rsidRPr="008939FA">
              <w:rPr>
                <w:b/>
                <w:sz w:val="24"/>
              </w:rPr>
              <w:t xml:space="preserve"> дом</w:t>
            </w:r>
            <w:r w:rsidR="00667017">
              <w:rPr>
                <w:b/>
                <w:sz w:val="24"/>
              </w:rPr>
              <w:t xml:space="preserve">а </w:t>
            </w:r>
            <w:r w:rsidR="00FD342B">
              <w:rPr>
                <w:b/>
                <w:sz w:val="24"/>
              </w:rPr>
              <w:t>№1,2,3,4</w:t>
            </w:r>
            <w:r>
              <w:rPr>
                <w:b/>
                <w:sz w:val="24"/>
              </w:rPr>
              <w:t xml:space="preserve"> ЖК «Одоевский», Первомайский район г. Новосибирск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74779F" w:rsidRDefault="008939FA" w:rsidP="008939FA">
            <w:pPr>
              <w:rPr>
                <w:b/>
                <w:sz w:val="24"/>
              </w:rPr>
            </w:pPr>
            <w:r w:rsidRPr="008939FA">
              <w:rPr>
                <w:b/>
                <w:sz w:val="24"/>
              </w:rPr>
              <w:t xml:space="preserve">01.09.2024г. </w:t>
            </w:r>
            <w:r>
              <w:rPr>
                <w:b/>
                <w:sz w:val="24"/>
              </w:rPr>
              <w:t>-</w:t>
            </w:r>
            <w:r w:rsidRPr="008939FA">
              <w:rPr>
                <w:b/>
                <w:sz w:val="24"/>
              </w:rPr>
              <w:t xml:space="preserve"> 19.10.2024г.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6B229E" w:rsidRPr="00BE1484" w:rsidRDefault="009F47D2" w:rsidP="006B229E">
            <w:pPr>
              <w:rPr>
                <w:b/>
                <w:color w:val="000000" w:themeColor="text1"/>
                <w:sz w:val="24"/>
              </w:rPr>
            </w:pPr>
            <w:r w:rsidRPr="009F47D2">
              <w:rPr>
                <w:i/>
                <w:color w:val="000000" w:themeColor="text1"/>
                <w:sz w:val="24"/>
              </w:rPr>
              <w:t xml:space="preserve">Оплата услуг Генподрядчика предусматривается в размере 4% от стоимости строительно-монтажных работ по договору, </w:t>
            </w:r>
            <w:r w:rsidRPr="009F47D2">
              <w:rPr>
                <w:b/>
                <w:i/>
                <w:color w:val="000000" w:themeColor="text1"/>
                <w:sz w:val="24"/>
              </w:rPr>
              <w:t>без учета стоимости материалов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9F47D2" w:rsidRPr="009F47D2" w:rsidRDefault="009F47D2" w:rsidP="009F47D2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9F47D2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9F47D2" w:rsidRPr="009F47D2" w:rsidRDefault="009F47D2" w:rsidP="009F47D2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9F47D2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6B229E" w:rsidRPr="00BE1484" w:rsidRDefault="009F47D2" w:rsidP="009F47D2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9F47D2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</w:t>
            </w:r>
            <w:bookmarkStart w:id="0" w:name="_GoBack"/>
            <w:bookmarkEnd w:id="0"/>
            <w:r w:rsidRPr="009F47D2">
              <w:rPr>
                <w:i/>
                <w:color w:val="000000" w:themeColor="text1"/>
                <w:sz w:val="24"/>
              </w:rPr>
              <w:t xml:space="preserve"> в эксплуатацию.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F6ADD" w:rsidRDefault="008939FA" w:rsidP="00BF6A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Захарова Олеся Андреевна</w:t>
            </w:r>
            <w:r w:rsidR="006B229E">
              <w:rPr>
                <w:b/>
                <w:sz w:val="24"/>
              </w:rPr>
              <w:t xml:space="preserve">, инженер ПТО, тел. 373-28-75 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3F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6B229E" w:rsidRDefault="008939FA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6B229E">
              <w:rPr>
                <w:b/>
                <w:sz w:val="24"/>
              </w:rPr>
              <w:t>,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8 991-447-14-35</w:t>
            </w:r>
          </w:p>
        </w:tc>
      </w:tr>
      <w:tr w:rsidR="00B8217B" w:rsidTr="003F70D6">
        <w:trPr>
          <w:trHeight w:val="562"/>
        </w:trPr>
        <w:tc>
          <w:tcPr>
            <w:tcW w:w="3510" w:type="dxa"/>
          </w:tcPr>
          <w:p w:rsidR="00B8217B" w:rsidRDefault="00B8217B" w:rsidP="003F70D6">
            <w:pPr>
              <w:rPr>
                <w:b/>
                <w:sz w:val="24"/>
              </w:rPr>
            </w:pPr>
            <w:r w:rsidRPr="00B8217B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B8217B" w:rsidRDefault="003F70D6" w:rsidP="006B229E">
            <w:pPr>
              <w:rPr>
                <w:b/>
                <w:sz w:val="24"/>
              </w:rPr>
            </w:pPr>
            <w:hyperlink r:id="rId8" w:history="1">
              <w:r w:rsidRPr="003F70D6">
                <w:rPr>
                  <w:rStyle w:val="ab"/>
                  <w:b/>
                  <w:sz w:val="24"/>
                </w:rPr>
                <w:t>https://cloud.mail.ru/public/MkXP/nT2x3wrV2</w:t>
              </w:r>
            </w:hyperlink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8939FA">
        <w:rPr>
          <w:b/>
          <w:i/>
          <w:color w:val="163386"/>
          <w:sz w:val="26"/>
          <w:szCs w:val="26"/>
        </w:rPr>
        <w:t xml:space="preserve">ООО СГ «Меридиан» </w:t>
      </w:r>
      <w:r w:rsidR="001100F3" w:rsidRPr="001100F3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EA" w:rsidRDefault="00627BEA">
      <w:r>
        <w:separator/>
      </w:r>
    </w:p>
  </w:endnote>
  <w:endnote w:type="continuationSeparator" w:id="0">
    <w:p w:rsidR="00627BEA" w:rsidRDefault="0062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EA" w:rsidRDefault="00627BEA">
      <w:r>
        <w:separator/>
      </w:r>
    </w:p>
  </w:footnote>
  <w:footnote w:type="continuationSeparator" w:id="0">
    <w:p w:rsidR="00627BEA" w:rsidRDefault="0062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4DAD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90E"/>
    <w:rsid w:val="00082808"/>
    <w:rsid w:val="00084AB2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3871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1426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552"/>
    <w:rsid w:val="001709BF"/>
    <w:rsid w:val="00172367"/>
    <w:rsid w:val="00172F93"/>
    <w:rsid w:val="00180F8B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0D6"/>
    <w:rsid w:val="003F78E7"/>
    <w:rsid w:val="004035C0"/>
    <w:rsid w:val="00421AB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B73BB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512E"/>
    <w:rsid w:val="005E7A38"/>
    <w:rsid w:val="005F001B"/>
    <w:rsid w:val="005F0476"/>
    <w:rsid w:val="005F33B0"/>
    <w:rsid w:val="006072D5"/>
    <w:rsid w:val="00615DC6"/>
    <w:rsid w:val="00624567"/>
    <w:rsid w:val="00624CD9"/>
    <w:rsid w:val="00627BEA"/>
    <w:rsid w:val="0063150D"/>
    <w:rsid w:val="00642718"/>
    <w:rsid w:val="00643C76"/>
    <w:rsid w:val="0064767D"/>
    <w:rsid w:val="006513A9"/>
    <w:rsid w:val="00654596"/>
    <w:rsid w:val="00657A20"/>
    <w:rsid w:val="00661D48"/>
    <w:rsid w:val="00664DA6"/>
    <w:rsid w:val="0066605E"/>
    <w:rsid w:val="00667017"/>
    <w:rsid w:val="006714B4"/>
    <w:rsid w:val="00676276"/>
    <w:rsid w:val="006825AA"/>
    <w:rsid w:val="00685202"/>
    <w:rsid w:val="00685E1A"/>
    <w:rsid w:val="0068618C"/>
    <w:rsid w:val="00696612"/>
    <w:rsid w:val="00697BDA"/>
    <w:rsid w:val="00697E47"/>
    <w:rsid w:val="006A02C6"/>
    <w:rsid w:val="006A4B47"/>
    <w:rsid w:val="006B229E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4779F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47D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2BB2"/>
    <w:rsid w:val="007E51FA"/>
    <w:rsid w:val="007F0A48"/>
    <w:rsid w:val="007F2E32"/>
    <w:rsid w:val="007F57C9"/>
    <w:rsid w:val="008059F1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9FA"/>
    <w:rsid w:val="00896C24"/>
    <w:rsid w:val="0089789E"/>
    <w:rsid w:val="008A5250"/>
    <w:rsid w:val="008A669D"/>
    <w:rsid w:val="008B2149"/>
    <w:rsid w:val="008B2504"/>
    <w:rsid w:val="008B2F06"/>
    <w:rsid w:val="008B5B4E"/>
    <w:rsid w:val="008C728A"/>
    <w:rsid w:val="008D1BE1"/>
    <w:rsid w:val="008D1CD9"/>
    <w:rsid w:val="008D4E84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963"/>
    <w:rsid w:val="00924EEB"/>
    <w:rsid w:val="00925F1F"/>
    <w:rsid w:val="00927E5D"/>
    <w:rsid w:val="009308D6"/>
    <w:rsid w:val="00931260"/>
    <w:rsid w:val="009338C1"/>
    <w:rsid w:val="00935650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3D83"/>
    <w:rsid w:val="00976C81"/>
    <w:rsid w:val="009872B8"/>
    <w:rsid w:val="00990505"/>
    <w:rsid w:val="009908F8"/>
    <w:rsid w:val="00992AA1"/>
    <w:rsid w:val="00995656"/>
    <w:rsid w:val="009A6EEB"/>
    <w:rsid w:val="009B1EF4"/>
    <w:rsid w:val="009B6FC8"/>
    <w:rsid w:val="009B74E5"/>
    <w:rsid w:val="009B7E79"/>
    <w:rsid w:val="009D247B"/>
    <w:rsid w:val="009D4FC4"/>
    <w:rsid w:val="009E3631"/>
    <w:rsid w:val="009E5AC4"/>
    <w:rsid w:val="009F47D2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46FF"/>
    <w:rsid w:val="00A2779F"/>
    <w:rsid w:val="00A33F18"/>
    <w:rsid w:val="00A40A75"/>
    <w:rsid w:val="00A62526"/>
    <w:rsid w:val="00A66659"/>
    <w:rsid w:val="00A6738E"/>
    <w:rsid w:val="00A71ABD"/>
    <w:rsid w:val="00A7758E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154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217B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6ADD"/>
    <w:rsid w:val="00C01931"/>
    <w:rsid w:val="00C03263"/>
    <w:rsid w:val="00C054FF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F10"/>
    <w:rsid w:val="00CA4601"/>
    <w:rsid w:val="00CA7066"/>
    <w:rsid w:val="00CB2A66"/>
    <w:rsid w:val="00CB672A"/>
    <w:rsid w:val="00CB6D28"/>
    <w:rsid w:val="00CC07A6"/>
    <w:rsid w:val="00CC7098"/>
    <w:rsid w:val="00CD3FDB"/>
    <w:rsid w:val="00CD4EC4"/>
    <w:rsid w:val="00CD5345"/>
    <w:rsid w:val="00CD7630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0A9C"/>
    <w:rsid w:val="00DA4E71"/>
    <w:rsid w:val="00DA50CA"/>
    <w:rsid w:val="00DB152F"/>
    <w:rsid w:val="00DB2868"/>
    <w:rsid w:val="00DB3F9B"/>
    <w:rsid w:val="00DB419D"/>
    <w:rsid w:val="00DB6748"/>
    <w:rsid w:val="00DB717F"/>
    <w:rsid w:val="00DC1D86"/>
    <w:rsid w:val="00DC36FF"/>
    <w:rsid w:val="00DD5A63"/>
    <w:rsid w:val="00DE4193"/>
    <w:rsid w:val="00DE59F4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8795B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342B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0F71A"/>
  <w15:docId w15:val="{E9EAFA03-508C-48A4-8CD8-3024C66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A4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kXP/nT2x3wr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BB96-8496-4E43-88C2-8A34F6BD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205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4432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54</cp:revision>
  <cp:lastPrinted>2019-10-11T06:26:00Z</cp:lastPrinted>
  <dcterms:created xsi:type="dcterms:W3CDTF">2019-10-11T07:46:00Z</dcterms:created>
  <dcterms:modified xsi:type="dcterms:W3CDTF">2024-08-06T02:22:00Z</dcterms:modified>
</cp:coreProperties>
</file>