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D2646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D2646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92C8F" w:rsidP="00D264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2AC5" w:rsidP="00B43F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№2 по ул. Бронная в Кировском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B43FB1" w:rsidRPr="00D26461" w:rsidRDefault="00CB2AC5" w:rsidP="00A92C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A92C8F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.0</w:t>
            </w:r>
            <w:r w:rsidR="00A92C8F">
              <w:rPr>
                <w:b/>
                <w:bCs/>
                <w:sz w:val="23"/>
                <w:szCs w:val="23"/>
              </w:rPr>
              <w:t>6</w:t>
            </w:r>
            <w:r w:rsidR="00D26461">
              <w:rPr>
                <w:b/>
                <w:bCs/>
                <w:sz w:val="23"/>
                <w:szCs w:val="23"/>
              </w:rPr>
              <w:t xml:space="preserve">.2024г. </w:t>
            </w:r>
            <w:r>
              <w:rPr>
                <w:b/>
                <w:bCs/>
                <w:sz w:val="23"/>
                <w:szCs w:val="23"/>
              </w:rPr>
              <w:t>- 1</w:t>
            </w:r>
            <w:r w:rsidR="00A92C8F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.0</w:t>
            </w:r>
            <w:r w:rsidR="00A92C8F">
              <w:rPr>
                <w:b/>
                <w:bCs/>
                <w:sz w:val="23"/>
                <w:szCs w:val="23"/>
              </w:rPr>
              <w:t>8</w:t>
            </w:r>
            <w:r w:rsidR="00D26461">
              <w:rPr>
                <w:b/>
                <w:bCs/>
                <w:sz w:val="23"/>
                <w:szCs w:val="23"/>
              </w:rPr>
              <w:t xml:space="preserve">.2024г. </w:t>
            </w:r>
          </w:p>
        </w:tc>
      </w:tr>
      <w:tr w:rsidR="00863297" w:rsidTr="00425B37">
        <w:tc>
          <w:tcPr>
            <w:tcW w:w="3510" w:type="dxa"/>
          </w:tcPr>
          <w:p w:rsidR="00863297" w:rsidRDefault="00863297" w:rsidP="008632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863297" w:rsidRDefault="00863297" w:rsidP="0086329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863297" w:rsidTr="00425B37">
        <w:tc>
          <w:tcPr>
            <w:tcW w:w="3510" w:type="dxa"/>
          </w:tcPr>
          <w:p w:rsidR="00863297" w:rsidRDefault="00863297" w:rsidP="008632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863297" w:rsidRDefault="00863297" w:rsidP="00863297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863297" w:rsidRPr="00337EF3" w:rsidRDefault="00863297" w:rsidP="00863297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B20094" w:rsidP="00863297">
            <w:pPr>
              <w:rPr>
                <w:b/>
                <w:sz w:val="24"/>
              </w:rPr>
            </w:pPr>
            <w:r w:rsidRPr="00B20094">
              <w:rPr>
                <w:b/>
                <w:sz w:val="24"/>
              </w:rPr>
              <w:t>Авдеева Галина Сергеевна</w:t>
            </w:r>
            <w:r w:rsidR="00396D2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</w:t>
            </w:r>
            <w:r w:rsidRPr="00B20094">
              <w:rPr>
                <w:b/>
                <w:sz w:val="24"/>
              </w:rPr>
              <w:t>едущий инженер</w:t>
            </w:r>
            <w:r w:rsidR="00396D28">
              <w:rPr>
                <w:b/>
                <w:sz w:val="24"/>
              </w:rPr>
              <w:t>, тел. 266-</w:t>
            </w:r>
            <w:r w:rsidR="00B43FB1">
              <w:rPr>
                <w:b/>
                <w:sz w:val="24"/>
              </w:rPr>
              <w:t>80-85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</w:t>
            </w:r>
            <w:bookmarkStart w:id="0" w:name="_GoBack"/>
            <w:bookmarkEnd w:id="0"/>
            <w:r>
              <w:rPr>
                <w:b/>
                <w:sz w:val="24"/>
              </w:rPr>
              <w:t>а, Председатель Тендерной комиссии</w:t>
            </w:r>
          </w:p>
          <w:p w:rsidR="00425B37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D26461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2646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0F0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E1884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34121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3A97"/>
    <w:rsid w:val="006E4646"/>
    <w:rsid w:val="006E676C"/>
    <w:rsid w:val="006F320D"/>
    <w:rsid w:val="006F3ADC"/>
    <w:rsid w:val="006F6334"/>
    <w:rsid w:val="006F7C69"/>
    <w:rsid w:val="00700C1D"/>
    <w:rsid w:val="0070238C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370C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82F"/>
    <w:rsid w:val="007D7F0F"/>
    <w:rsid w:val="007E08DF"/>
    <w:rsid w:val="007E21AA"/>
    <w:rsid w:val="007E235A"/>
    <w:rsid w:val="007E51FA"/>
    <w:rsid w:val="007F0A48"/>
    <w:rsid w:val="007F2E32"/>
    <w:rsid w:val="007F57C9"/>
    <w:rsid w:val="00806C31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55F"/>
    <w:rsid w:val="00857FA3"/>
    <w:rsid w:val="00860C7E"/>
    <w:rsid w:val="00861AA0"/>
    <w:rsid w:val="00863297"/>
    <w:rsid w:val="00865447"/>
    <w:rsid w:val="008714D2"/>
    <w:rsid w:val="008727AC"/>
    <w:rsid w:val="008767EE"/>
    <w:rsid w:val="0088083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2C8F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094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FB1"/>
    <w:rsid w:val="00B4798C"/>
    <w:rsid w:val="00B52AF8"/>
    <w:rsid w:val="00B52B6A"/>
    <w:rsid w:val="00B57C66"/>
    <w:rsid w:val="00B63E47"/>
    <w:rsid w:val="00B6429D"/>
    <w:rsid w:val="00B64B4C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1548"/>
    <w:rsid w:val="00C13DB6"/>
    <w:rsid w:val="00C15183"/>
    <w:rsid w:val="00C201D2"/>
    <w:rsid w:val="00C21BB6"/>
    <w:rsid w:val="00C22F0E"/>
    <w:rsid w:val="00C23A6C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2AC5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2646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39F8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AD47"/>
  <w15:docId w15:val="{C9D16414-7B00-4482-A221-7033970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8C88-F7ED-4C2C-8185-0C6B8CB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236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57</cp:revision>
  <cp:lastPrinted>2019-10-11T06:26:00Z</cp:lastPrinted>
  <dcterms:created xsi:type="dcterms:W3CDTF">2019-10-11T07:46:00Z</dcterms:created>
  <dcterms:modified xsi:type="dcterms:W3CDTF">2024-03-21T07:23:00Z</dcterms:modified>
</cp:coreProperties>
</file>