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A624E">
        <w:rPr>
          <w:sz w:val="24"/>
        </w:rPr>
        <w:t xml:space="preserve"> </w:t>
      </w:r>
      <w:r w:rsidR="008D0D38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8D0D38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D0D38" w:rsidP="0023381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>
              <w:rPr>
                <w:b/>
                <w:sz w:val="24"/>
              </w:rPr>
              <w:t xml:space="preserve"> по ул. 2-ая Марата 8/5 (блок Б) в Первома</w:t>
            </w:r>
            <w:r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D0D3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 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8D0D38" w:rsidP="002338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Павлович, ведущий инженер по технич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скому надзору, тел. </w:t>
            </w:r>
            <w:r w:rsidRPr="008D0D3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24244F" w:rsidTr="00477A41">
        <w:tc>
          <w:tcPr>
            <w:tcW w:w="3510" w:type="dxa"/>
          </w:tcPr>
          <w:p w:rsidR="0024244F" w:rsidRPr="0024244F" w:rsidRDefault="0024244F" w:rsidP="00F66DC0">
            <w:pPr>
              <w:jc w:val="center"/>
              <w:rPr>
                <w:b/>
                <w:sz w:val="24"/>
                <w:highlight w:val="yellow"/>
              </w:rPr>
            </w:pPr>
            <w:r w:rsidRPr="0024244F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24244F" w:rsidRPr="0024244F" w:rsidRDefault="0024244F" w:rsidP="005A0F41">
            <w:pPr>
              <w:rPr>
                <w:b/>
                <w:sz w:val="24"/>
                <w:highlight w:val="yellow"/>
              </w:rPr>
            </w:pPr>
            <w:r w:rsidRPr="0024244F">
              <w:rPr>
                <w:b/>
                <w:sz w:val="24"/>
                <w:highlight w:val="yellow"/>
              </w:rPr>
              <w:t>https://disk.yandex.ru/d/BWsFjxZZh_22sw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8D0D38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D0D38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E" w:rsidRDefault="008A624E">
      <w:r>
        <w:separator/>
      </w:r>
    </w:p>
  </w:endnote>
  <w:endnote w:type="continuationSeparator" w:id="0">
    <w:p w:rsidR="008A624E" w:rsidRDefault="008A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E" w:rsidRDefault="008A624E">
      <w:r>
        <w:separator/>
      </w:r>
    </w:p>
  </w:footnote>
  <w:footnote w:type="continuationSeparator" w:id="0">
    <w:p w:rsidR="008A624E" w:rsidRDefault="008A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C7649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4244F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13B2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0D38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5DD2"/>
    <w:rsid w:val="00A00264"/>
    <w:rsid w:val="00A038B2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A7319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E530-5AAD-4090-B141-DCE9D86F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115</TotalTime>
  <Pages>2</Pages>
  <Words>505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16</cp:revision>
  <cp:lastPrinted>2019-10-11T06:26:00Z</cp:lastPrinted>
  <dcterms:created xsi:type="dcterms:W3CDTF">2019-10-11T07:46:00Z</dcterms:created>
  <dcterms:modified xsi:type="dcterms:W3CDTF">2023-05-26T07:44:00Z</dcterms:modified>
</cp:coreProperties>
</file>