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C45A35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C45A3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8B4DFA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>Изготовление, поставка</w:t>
            </w:r>
            <w:r w:rsidR="00DB4BA3">
              <w:rPr>
                <w:b/>
                <w:sz w:val="24"/>
              </w:rPr>
              <w:t xml:space="preserve"> и </w:t>
            </w:r>
            <w:r w:rsidRPr="009876FA">
              <w:rPr>
                <w:b/>
                <w:sz w:val="24"/>
              </w:rPr>
              <w:t xml:space="preserve">монтаж </w:t>
            </w:r>
            <w:r w:rsidR="008B4DFA">
              <w:rPr>
                <w:b/>
                <w:sz w:val="24"/>
              </w:rPr>
              <w:t xml:space="preserve">алюминиевых </w:t>
            </w:r>
            <w:r w:rsidR="00747D83">
              <w:rPr>
                <w:b/>
                <w:sz w:val="24"/>
              </w:rPr>
              <w:t>витражей</w:t>
            </w:r>
            <w:r w:rsidR="007D14D7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DB4BA3" w:rsidRDefault="00C45A35" w:rsidP="00515391">
            <w:pPr>
              <w:rPr>
                <w:b/>
                <w:sz w:val="24"/>
                <w:szCs w:val="24"/>
              </w:rPr>
            </w:pPr>
            <w:r w:rsidRPr="00C45A35">
              <w:rPr>
                <w:b/>
                <w:sz w:val="24"/>
              </w:rPr>
              <w:t>Многоквартирный жилой дом №4 по ул. Радиостанция 2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45A35" w:rsidRPr="00C45A35" w:rsidRDefault="00C45A35" w:rsidP="00C45A35">
            <w:pPr>
              <w:pStyle w:val="Default"/>
              <w:rPr>
                <w:b/>
              </w:rPr>
            </w:pPr>
            <w:r w:rsidRPr="00C45A35">
              <w:rPr>
                <w:b/>
              </w:rPr>
              <w:t>Блок секция 1</w:t>
            </w:r>
          </w:p>
          <w:p w:rsidR="00C45A35" w:rsidRPr="00C45A35" w:rsidRDefault="00C45A35" w:rsidP="00C45A35">
            <w:pPr>
              <w:pStyle w:val="Default"/>
              <w:rPr>
                <w:b/>
              </w:rPr>
            </w:pPr>
            <w:r w:rsidRPr="00C45A35">
              <w:rPr>
                <w:b/>
              </w:rPr>
              <w:t>20.07.2024 – 17.10.2024 г.</w:t>
            </w:r>
          </w:p>
          <w:p w:rsidR="00C45A35" w:rsidRPr="00C45A35" w:rsidRDefault="00C45A35" w:rsidP="00C45A35">
            <w:pPr>
              <w:pStyle w:val="Default"/>
              <w:rPr>
                <w:b/>
              </w:rPr>
            </w:pPr>
            <w:r w:rsidRPr="00C45A35">
              <w:rPr>
                <w:b/>
              </w:rPr>
              <w:t>Блок секция 2</w:t>
            </w:r>
          </w:p>
          <w:p w:rsidR="00C45A35" w:rsidRPr="00C45A35" w:rsidRDefault="00C45A35" w:rsidP="00C45A35">
            <w:pPr>
              <w:pStyle w:val="Default"/>
              <w:rPr>
                <w:b/>
              </w:rPr>
            </w:pPr>
            <w:r w:rsidRPr="00C45A35">
              <w:rPr>
                <w:b/>
              </w:rPr>
              <w:t>30.07.2024 – 27.10.2024 г.</w:t>
            </w:r>
          </w:p>
          <w:p w:rsidR="00C45A35" w:rsidRPr="00C45A35" w:rsidRDefault="00C45A35" w:rsidP="00C45A35">
            <w:pPr>
              <w:pStyle w:val="Default"/>
              <w:rPr>
                <w:b/>
              </w:rPr>
            </w:pPr>
            <w:r w:rsidRPr="00C45A35">
              <w:rPr>
                <w:b/>
              </w:rPr>
              <w:t>Блок секция 3</w:t>
            </w:r>
          </w:p>
          <w:p w:rsidR="00DB4BA3" w:rsidRPr="00DB4BA3" w:rsidRDefault="00C45A35" w:rsidP="00C45A35">
            <w:pPr>
              <w:pStyle w:val="Default"/>
              <w:rPr>
                <w:b/>
              </w:rPr>
            </w:pPr>
            <w:r w:rsidRPr="00C45A35">
              <w:rPr>
                <w:b/>
              </w:rPr>
              <w:t>09.08.2024 – 06.11.2024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747D83" w:rsidRDefault="00747D83" w:rsidP="00747D8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1F7283" w:rsidRPr="00D31D45" w:rsidRDefault="00747D83" w:rsidP="00747D83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Выплата 10 %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E327B" w:rsidRPr="006A57C6" w:rsidRDefault="00C45A35" w:rsidP="00C45A35">
            <w:pPr>
              <w:rPr>
                <w:color w:val="1F497D"/>
              </w:rPr>
            </w:pPr>
            <w:r>
              <w:rPr>
                <w:b/>
                <w:sz w:val="24"/>
                <w:szCs w:val="24"/>
              </w:rPr>
              <w:t>Барсуков Антон Сергеевич</w:t>
            </w:r>
            <w:r w:rsidR="006A7D58" w:rsidRPr="008731C7">
              <w:rPr>
                <w:b/>
                <w:sz w:val="24"/>
                <w:szCs w:val="24"/>
              </w:rPr>
              <w:t xml:space="preserve">, инженер ПТО, тел. </w:t>
            </w:r>
            <w:r w:rsidRPr="00C45A35">
              <w:rPr>
                <w:b/>
                <w:sz w:val="24"/>
                <w:szCs w:val="24"/>
              </w:rPr>
              <w:t xml:space="preserve">373-28-75       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D605E" w:rsidRDefault="006A57C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CD605E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DB4BA3" w:rsidRDefault="00C45A3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</w:t>
            </w:r>
            <w:r w:rsidR="00DB4BA3">
              <w:rPr>
                <w:b/>
                <w:sz w:val="24"/>
              </w:rPr>
              <w:t>, специалист по тендерной работе</w:t>
            </w:r>
          </w:p>
          <w:p w:rsidR="00CD605E" w:rsidRDefault="005A0F41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CD605E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CD605E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45A35">
        <w:rPr>
          <w:b/>
          <w:i/>
          <w:color w:val="163386"/>
          <w:sz w:val="26"/>
          <w:szCs w:val="26"/>
        </w:rPr>
        <w:t xml:space="preserve">ООО СГ «Меридиан» </w:t>
      </w:r>
      <w:r w:rsidR="001100F3" w:rsidRPr="001100F3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3" w:rsidRDefault="001F7283">
      <w:r>
        <w:separator/>
      </w:r>
    </w:p>
  </w:endnote>
  <w:endnote w:type="continuationSeparator" w:id="0">
    <w:p w:rsidR="001F7283" w:rsidRDefault="001F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3" w:rsidRDefault="001F7283">
      <w:r>
        <w:separator/>
      </w:r>
    </w:p>
  </w:footnote>
  <w:footnote w:type="continuationSeparator" w:id="0">
    <w:p w:rsidR="001F7283" w:rsidRDefault="001F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6070"/>
    <w:rsid w:val="000073CC"/>
    <w:rsid w:val="0000798C"/>
    <w:rsid w:val="0001175E"/>
    <w:rsid w:val="00012889"/>
    <w:rsid w:val="00013745"/>
    <w:rsid w:val="00015E54"/>
    <w:rsid w:val="000171BC"/>
    <w:rsid w:val="0002033A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842C0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4F1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66FC4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1F7283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0EB3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22B5"/>
    <w:rsid w:val="0051397C"/>
    <w:rsid w:val="00515149"/>
    <w:rsid w:val="00515391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5156"/>
    <w:rsid w:val="006072D5"/>
    <w:rsid w:val="00615DC6"/>
    <w:rsid w:val="00624567"/>
    <w:rsid w:val="00624CD9"/>
    <w:rsid w:val="00625D52"/>
    <w:rsid w:val="0063150D"/>
    <w:rsid w:val="00642718"/>
    <w:rsid w:val="00643C76"/>
    <w:rsid w:val="00650033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57C6"/>
    <w:rsid w:val="006A7D58"/>
    <w:rsid w:val="006B44BD"/>
    <w:rsid w:val="006C10D0"/>
    <w:rsid w:val="006C23E6"/>
    <w:rsid w:val="006C3E7A"/>
    <w:rsid w:val="006C7C12"/>
    <w:rsid w:val="006D26AD"/>
    <w:rsid w:val="006D38F0"/>
    <w:rsid w:val="006D3A85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AA4"/>
    <w:rsid w:val="00744EDA"/>
    <w:rsid w:val="00745008"/>
    <w:rsid w:val="00745132"/>
    <w:rsid w:val="00746892"/>
    <w:rsid w:val="00747D83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85FD1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14D7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DFA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969"/>
    <w:rsid w:val="00962582"/>
    <w:rsid w:val="00962849"/>
    <w:rsid w:val="009630E5"/>
    <w:rsid w:val="00963C56"/>
    <w:rsid w:val="0096677A"/>
    <w:rsid w:val="0096769E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779F"/>
    <w:rsid w:val="00A325CE"/>
    <w:rsid w:val="00A33F18"/>
    <w:rsid w:val="00A40A75"/>
    <w:rsid w:val="00A45E46"/>
    <w:rsid w:val="00A54A0C"/>
    <w:rsid w:val="00A62526"/>
    <w:rsid w:val="00A6738E"/>
    <w:rsid w:val="00A67838"/>
    <w:rsid w:val="00A71ABD"/>
    <w:rsid w:val="00A721C4"/>
    <w:rsid w:val="00A81F27"/>
    <w:rsid w:val="00A84FFD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0863"/>
    <w:rsid w:val="00B83312"/>
    <w:rsid w:val="00B946AA"/>
    <w:rsid w:val="00B9776E"/>
    <w:rsid w:val="00B97E75"/>
    <w:rsid w:val="00BA11BE"/>
    <w:rsid w:val="00BA2210"/>
    <w:rsid w:val="00BA5AA5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06B"/>
    <w:rsid w:val="00C201D2"/>
    <w:rsid w:val="00C21BB6"/>
    <w:rsid w:val="00C22F0E"/>
    <w:rsid w:val="00C24E90"/>
    <w:rsid w:val="00C25CBB"/>
    <w:rsid w:val="00C37DB6"/>
    <w:rsid w:val="00C42757"/>
    <w:rsid w:val="00C42EDC"/>
    <w:rsid w:val="00C45A35"/>
    <w:rsid w:val="00C50636"/>
    <w:rsid w:val="00C5268B"/>
    <w:rsid w:val="00C53ECD"/>
    <w:rsid w:val="00C5497F"/>
    <w:rsid w:val="00C55D66"/>
    <w:rsid w:val="00C66B12"/>
    <w:rsid w:val="00C70516"/>
    <w:rsid w:val="00C72490"/>
    <w:rsid w:val="00C733D9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05E"/>
    <w:rsid w:val="00CE117B"/>
    <w:rsid w:val="00CE27B6"/>
    <w:rsid w:val="00CE2AF7"/>
    <w:rsid w:val="00CE4DC7"/>
    <w:rsid w:val="00CE6E29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1D45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7EF3"/>
    <w:rsid w:val="00DA50CA"/>
    <w:rsid w:val="00DB152F"/>
    <w:rsid w:val="00DB2868"/>
    <w:rsid w:val="00DB3F9B"/>
    <w:rsid w:val="00DB419D"/>
    <w:rsid w:val="00DB4BA3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150C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2B47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0A113"/>
  <w15:docId w15:val="{36E19572-4EAD-46C6-9A01-8903A8CF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D31D4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B4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C9A4-9F2B-4869-8356-BD0BE28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217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4419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43</cp:revision>
  <cp:lastPrinted>2019-10-11T06:26:00Z</cp:lastPrinted>
  <dcterms:created xsi:type="dcterms:W3CDTF">2019-10-11T07:46:00Z</dcterms:created>
  <dcterms:modified xsi:type="dcterms:W3CDTF">2024-07-30T03:03:00Z</dcterms:modified>
</cp:coreProperties>
</file>