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415871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415871">
        <w:rPr>
          <w:sz w:val="24"/>
        </w:rPr>
        <w:t>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56ACF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  <w:r w:rsidR="00DD00B8">
              <w:rPr>
                <w:b/>
                <w:sz w:val="24"/>
              </w:rPr>
              <w:t xml:space="preserve"> (Индив</w:t>
            </w:r>
            <w:r w:rsidR="00DD00B8">
              <w:rPr>
                <w:b/>
                <w:sz w:val="24"/>
              </w:rPr>
              <w:t>и</w:t>
            </w:r>
            <w:r w:rsidR="00DD00B8">
              <w:rPr>
                <w:b/>
                <w:sz w:val="24"/>
              </w:rPr>
              <w:t>дуального изготовления)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24849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Набережная реки Иня по ул. Заречная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924849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15.06.</w:t>
            </w:r>
            <w:r w:rsidR="008B552A">
              <w:rPr>
                <w:b/>
                <w:sz w:val="24"/>
              </w:rPr>
              <w:t xml:space="preserve"> 2023г.</w:t>
            </w:r>
            <w:r>
              <w:rPr>
                <w:b/>
                <w:sz w:val="24"/>
              </w:rPr>
              <w:t xml:space="preserve"> – 15.07.2023г.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>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924849" w:rsidP="00F74B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Бочкарев Станислав Сергеевич, руководитель проекта, тел. </w:t>
            </w:r>
            <w:r w:rsidRPr="00573786">
              <w:rPr>
                <w:b/>
                <w:sz w:val="24"/>
              </w:rPr>
              <w:t>266-38-73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8B55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</w:t>
            </w:r>
            <w:r w:rsidR="008B552A">
              <w:rPr>
                <w:b/>
                <w:sz w:val="24"/>
              </w:rPr>
              <w:t> 991-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F74B8A">
        <w:rPr>
          <w:b/>
          <w:i/>
          <w:color w:val="163386"/>
          <w:sz w:val="26"/>
          <w:szCs w:val="26"/>
        </w:rPr>
        <w:t xml:space="preserve">ООО </w:t>
      </w:r>
      <w:r w:rsidR="00415871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415871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3B7A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587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52A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849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2458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605"/>
    <w:rsid w:val="00A40A75"/>
    <w:rsid w:val="00A56ACF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00B8"/>
    <w:rsid w:val="00DD28F2"/>
    <w:rsid w:val="00DD5A63"/>
    <w:rsid w:val="00DE4193"/>
    <w:rsid w:val="00DE6F5C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202A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C92FC-DA28-4875-A5B9-D758F201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108</TotalTime>
  <Pages>2</Pages>
  <Words>496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4274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25</cp:revision>
  <cp:lastPrinted>2019-10-11T06:26:00Z</cp:lastPrinted>
  <dcterms:created xsi:type="dcterms:W3CDTF">2019-10-11T07:46:00Z</dcterms:created>
  <dcterms:modified xsi:type="dcterms:W3CDTF">2023-05-31T02:49:00Z</dcterms:modified>
</cp:coreProperties>
</file>