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82346C" w:rsidRPr="00D151E0" w:rsidRDefault="0082346C" w:rsidP="0082346C">
      <w:pPr>
        <w:jc w:val="center"/>
        <w:rPr>
          <w:sz w:val="24"/>
        </w:rPr>
      </w:pPr>
      <w:r w:rsidRPr="0001175E">
        <w:rPr>
          <w:sz w:val="24"/>
        </w:rPr>
        <w:t>Уважаемые партнеры, ООО</w:t>
      </w:r>
      <w:r>
        <w:rPr>
          <w:sz w:val="24"/>
        </w:rPr>
        <w:t xml:space="preserve"> </w:t>
      </w:r>
      <w:r w:rsidR="00657350">
        <w:rPr>
          <w:sz w:val="24"/>
        </w:rPr>
        <w:t xml:space="preserve">СГ </w:t>
      </w:r>
      <w:r w:rsidRPr="0001175E">
        <w:rPr>
          <w:sz w:val="24"/>
        </w:rPr>
        <w:t>«</w:t>
      </w:r>
      <w:r w:rsidR="00657350">
        <w:rPr>
          <w:sz w:val="24"/>
        </w:rPr>
        <w:t>Меридиан</w:t>
      </w:r>
      <w:r w:rsidRPr="0001175E">
        <w:rPr>
          <w:sz w:val="24"/>
        </w:rPr>
        <w:t>»</w:t>
      </w:r>
      <w:r w:rsidRPr="00E73D99">
        <w:rPr>
          <w:b/>
          <w:i/>
          <w:color w:val="1F497D"/>
          <w:sz w:val="24"/>
        </w:rPr>
        <w:t xml:space="preserve"> </w:t>
      </w:r>
      <w:r>
        <w:rPr>
          <w:sz w:val="24"/>
        </w:rPr>
        <w:t xml:space="preserve">(Группа Компаний </w:t>
      </w:r>
      <w:r w:rsidRPr="002D32D3">
        <w:rPr>
          <w:sz w:val="24"/>
        </w:rPr>
        <w:t>«Первый Строительный фонд»),</w:t>
      </w:r>
      <w:r>
        <w:rPr>
          <w:sz w:val="24"/>
        </w:rPr>
        <w:t xml:space="preserve"> далее по тексту Заказчик, приглашает Вас принять участие в тендере </w:t>
      </w:r>
      <w:r w:rsidRPr="00B4190D">
        <w:rPr>
          <w:sz w:val="24"/>
        </w:rPr>
        <w:t xml:space="preserve">по </w:t>
      </w:r>
      <w:r>
        <w:rPr>
          <w:sz w:val="24"/>
        </w:rPr>
        <w:t>виду работ/услуг</w:t>
      </w:r>
      <w:r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Pr="001B41FE" w:rsidRDefault="0001175E" w:rsidP="00325784">
            <w:pPr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A3480C" w:rsidRPr="001B41FE" w:rsidRDefault="00453794" w:rsidP="006573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DD5782">
              <w:rPr>
                <w:b/>
                <w:sz w:val="24"/>
              </w:rPr>
              <w:t>металлическ</w:t>
            </w:r>
            <w:r w:rsidR="00FA06A6">
              <w:rPr>
                <w:b/>
                <w:sz w:val="24"/>
              </w:rPr>
              <w:t>их конструкци</w:t>
            </w:r>
            <w:r w:rsidR="00657350">
              <w:rPr>
                <w:b/>
                <w:sz w:val="24"/>
              </w:rPr>
              <w:t>й</w:t>
            </w:r>
            <w:r w:rsidR="00657350" w:rsidRPr="00657350">
              <w:rPr>
                <w:b/>
                <w:sz w:val="24"/>
              </w:rPr>
              <w:t>: ограждения балконов, ограждения лестничных маршей, металлические</w:t>
            </w:r>
            <w:r w:rsidR="00657350">
              <w:rPr>
                <w:b/>
                <w:sz w:val="24"/>
              </w:rPr>
              <w:t xml:space="preserve"> </w:t>
            </w:r>
            <w:r w:rsidR="00657350" w:rsidRPr="00657350">
              <w:rPr>
                <w:b/>
                <w:sz w:val="24"/>
              </w:rPr>
              <w:t>конструкции крылец и лестниц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1B41FE" w:rsidRDefault="00EF7089" w:rsidP="00EF7089">
            <w:pPr>
              <w:rPr>
                <w:b/>
                <w:sz w:val="24"/>
              </w:rPr>
            </w:pPr>
            <w:r w:rsidRPr="00EF7089">
              <w:rPr>
                <w:b/>
                <w:sz w:val="24"/>
              </w:rPr>
              <w:t xml:space="preserve">Многоквартирный многоэтажный дом </w:t>
            </w:r>
            <w:r w:rsidR="00657350">
              <w:rPr>
                <w:b/>
                <w:sz w:val="24"/>
              </w:rPr>
              <w:t xml:space="preserve">по </w:t>
            </w:r>
            <w:r w:rsidR="00657350" w:rsidRPr="00657350">
              <w:rPr>
                <w:b/>
                <w:sz w:val="24"/>
              </w:rPr>
              <w:t>ул. Первомайская в Первомайском районе г. Новосибирска</w:t>
            </w:r>
            <w:r w:rsidR="00657350">
              <w:rPr>
                <w:b/>
                <w:sz w:val="24"/>
              </w:rPr>
              <w:t>. (ЖК «ФлагманХолл»)</w:t>
            </w:r>
          </w:p>
        </w:tc>
      </w:tr>
      <w:tr w:rsidR="0001175E" w:rsidTr="00477A41">
        <w:tc>
          <w:tcPr>
            <w:tcW w:w="3510" w:type="dxa"/>
          </w:tcPr>
          <w:p w:rsidR="0001175E" w:rsidRDefault="0020773F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1C0F00" w:rsidRPr="001B41FE" w:rsidRDefault="00657350" w:rsidP="00ED05A6">
            <w:pPr>
              <w:rPr>
                <w:b/>
                <w:sz w:val="24"/>
              </w:rPr>
            </w:pPr>
            <w:r w:rsidRPr="00657350">
              <w:rPr>
                <w:b/>
                <w:sz w:val="24"/>
              </w:rPr>
              <w:t>До 14.09.2024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325784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4B6B47">
              <w:rPr>
                <w:i/>
                <w:sz w:val="24"/>
              </w:rPr>
              <w:t xml:space="preserve">, </w:t>
            </w:r>
            <w:r w:rsidR="004B6B47" w:rsidRPr="00FA3107">
              <w:rPr>
                <w:i/>
                <w:sz w:val="24"/>
                <w:u w:val="single"/>
              </w:rPr>
              <w:t>без учета стоимости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</w:t>
            </w:r>
            <w:r w:rsidR="00687466">
              <w:rPr>
                <w:i/>
                <w:sz w:val="24"/>
              </w:rPr>
              <w:t>с учетом стоимости материалов</w:t>
            </w:r>
            <w:r w:rsidR="00C21BB6" w:rsidRPr="00C21BB6">
              <w:rPr>
                <w:i/>
                <w:sz w:val="24"/>
              </w:rPr>
              <w:t>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C16ED" w:rsidRPr="00E569D8" w:rsidRDefault="00657350" w:rsidP="00377DF7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Сабанова Алена Олеговна</w:t>
            </w:r>
            <w:r w:rsidR="00E17006" w:rsidRPr="00E569D8">
              <w:rPr>
                <w:b/>
                <w:sz w:val="24"/>
                <w:szCs w:val="24"/>
              </w:rPr>
              <w:t xml:space="preserve">, </w:t>
            </w:r>
            <w:r w:rsidR="00CD378B" w:rsidRPr="00E569D8">
              <w:rPr>
                <w:b/>
                <w:sz w:val="24"/>
                <w:szCs w:val="24"/>
              </w:rPr>
              <w:t xml:space="preserve">инженер ПТО, тел. </w:t>
            </w:r>
            <w:r w:rsidR="00FA3107" w:rsidRPr="00E569D8">
              <w:rPr>
                <w:b/>
                <w:sz w:val="24"/>
                <w:szCs w:val="24"/>
              </w:rPr>
              <w:t xml:space="preserve">373-28-75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5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DD5782" w:rsidRDefault="00DD5782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377DF7" w:rsidRDefault="00EF7089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</w:t>
            </w:r>
            <w:r w:rsidR="00377DF7">
              <w:rPr>
                <w:b/>
                <w:sz w:val="24"/>
              </w:rPr>
              <w:t>, специалист по тендерной работе</w:t>
            </w:r>
          </w:p>
          <w:p w:rsidR="00DD5782" w:rsidRDefault="005A0F41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DD5782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1B41FE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</w:t>
            </w:r>
            <w:r w:rsidR="005A0F41">
              <w:rPr>
                <w:b/>
                <w:sz w:val="24"/>
              </w:rPr>
              <w:t xml:space="preserve">. </w:t>
            </w:r>
            <w:r w:rsidR="00FA3107">
              <w:rPr>
                <w:b/>
                <w:sz w:val="24"/>
              </w:rPr>
              <w:t xml:space="preserve">отдела </w:t>
            </w:r>
            <w:r w:rsidR="005A0F41">
              <w:rPr>
                <w:b/>
                <w:sz w:val="24"/>
              </w:rPr>
              <w:t xml:space="preserve">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 w:rsidRPr="009630E5">
        <w:rPr>
          <w:sz w:val="24"/>
        </w:rPr>
        <w:t>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20773F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="0010327D" w:rsidRPr="001100F3">
        <w:rPr>
          <w:b/>
          <w:i/>
          <w:sz w:val="26"/>
          <w:szCs w:val="26"/>
        </w:rPr>
        <w:t>с</w:t>
      </w:r>
      <w:r w:rsidR="0010327D" w:rsidRPr="00885645">
        <w:rPr>
          <w:b/>
          <w:i/>
          <w:color w:val="163386"/>
          <w:sz w:val="26"/>
          <w:szCs w:val="26"/>
        </w:rPr>
        <w:t xml:space="preserve"> </w:t>
      </w:r>
      <w:r w:rsidR="00657350" w:rsidRPr="00657350">
        <w:rPr>
          <w:b/>
          <w:i/>
          <w:color w:val="163386"/>
          <w:sz w:val="26"/>
          <w:szCs w:val="26"/>
        </w:rPr>
        <w:t xml:space="preserve">ООО СГ «Меридиан» </w:t>
      </w:r>
      <w:bookmarkStart w:id="0" w:name="_GoBack"/>
      <w:bookmarkEnd w:id="0"/>
      <w:r w:rsidR="0010327D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F41C55" w:rsidRPr="00453794" w:rsidRDefault="00AA35DF" w:rsidP="00453794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B1" w:rsidRDefault="007338B1">
      <w:r>
        <w:separator/>
      </w:r>
    </w:p>
  </w:endnote>
  <w:endnote w:type="continuationSeparator" w:id="0">
    <w:p w:rsidR="007338B1" w:rsidRDefault="0073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B1" w:rsidRDefault="007338B1">
      <w:r>
        <w:separator/>
      </w:r>
    </w:p>
  </w:footnote>
  <w:footnote w:type="continuationSeparator" w:id="0">
    <w:p w:rsidR="007338B1" w:rsidRDefault="0073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0DAA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327D"/>
    <w:rsid w:val="001041A1"/>
    <w:rsid w:val="00105D85"/>
    <w:rsid w:val="001079F4"/>
    <w:rsid w:val="001100F3"/>
    <w:rsid w:val="00112F77"/>
    <w:rsid w:val="0012025B"/>
    <w:rsid w:val="00122151"/>
    <w:rsid w:val="001273D4"/>
    <w:rsid w:val="00133F6C"/>
    <w:rsid w:val="001348E6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B41FE"/>
    <w:rsid w:val="001C0F00"/>
    <w:rsid w:val="001D1DFA"/>
    <w:rsid w:val="001D5CB3"/>
    <w:rsid w:val="001D6FF9"/>
    <w:rsid w:val="001E6B50"/>
    <w:rsid w:val="001F4360"/>
    <w:rsid w:val="0020172E"/>
    <w:rsid w:val="00206432"/>
    <w:rsid w:val="0020773F"/>
    <w:rsid w:val="00207EF7"/>
    <w:rsid w:val="00211DB9"/>
    <w:rsid w:val="002136BD"/>
    <w:rsid w:val="00214479"/>
    <w:rsid w:val="00216354"/>
    <w:rsid w:val="002232EB"/>
    <w:rsid w:val="00224FB1"/>
    <w:rsid w:val="00225A80"/>
    <w:rsid w:val="00241D80"/>
    <w:rsid w:val="002507FF"/>
    <w:rsid w:val="00250C5F"/>
    <w:rsid w:val="0025505C"/>
    <w:rsid w:val="00263761"/>
    <w:rsid w:val="0026571E"/>
    <w:rsid w:val="0027080A"/>
    <w:rsid w:val="00277DBD"/>
    <w:rsid w:val="002825D0"/>
    <w:rsid w:val="00287EDC"/>
    <w:rsid w:val="00291872"/>
    <w:rsid w:val="00291F3A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25784"/>
    <w:rsid w:val="00327463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2A92"/>
    <w:rsid w:val="00377DF7"/>
    <w:rsid w:val="00385711"/>
    <w:rsid w:val="00391FB6"/>
    <w:rsid w:val="003936FD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46595"/>
    <w:rsid w:val="004503FC"/>
    <w:rsid w:val="00451683"/>
    <w:rsid w:val="00453794"/>
    <w:rsid w:val="004672CD"/>
    <w:rsid w:val="00467443"/>
    <w:rsid w:val="00471ABF"/>
    <w:rsid w:val="004740E5"/>
    <w:rsid w:val="00477A41"/>
    <w:rsid w:val="00477C39"/>
    <w:rsid w:val="004A4919"/>
    <w:rsid w:val="004A6512"/>
    <w:rsid w:val="004B5E02"/>
    <w:rsid w:val="004B6B47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3FC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2EBA"/>
    <w:rsid w:val="00561AF5"/>
    <w:rsid w:val="00561B9D"/>
    <w:rsid w:val="00562174"/>
    <w:rsid w:val="005629A6"/>
    <w:rsid w:val="005649EB"/>
    <w:rsid w:val="00566F67"/>
    <w:rsid w:val="005816DC"/>
    <w:rsid w:val="005844B7"/>
    <w:rsid w:val="0058508A"/>
    <w:rsid w:val="0059716A"/>
    <w:rsid w:val="005A0F41"/>
    <w:rsid w:val="005A3532"/>
    <w:rsid w:val="005A5314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9DC"/>
    <w:rsid w:val="005E7A38"/>
    <w:rsid w:val="005F001B"/>
    <w:rsid w:val="005F0476"/>
    <w:rsid w:val="005F33B0"/>
    <w:rsid w:val="006072D5"/>
    <w:rsid w:val="00615DC6"/>
    <w:rsid w:val="00616778"/>
    <w:rsid w:val="00624567"/>
    <w:rsid w:val="00624CD9"/>
    <w:rsid w:val="00625B27"/>
    <w:rsid w:val="0063150D"/>
    <w:rsid w:val="00642718"/>
    <w:rsid w:val="00643C76"/>
    <w:rsid w:val="006513A9"/>
    <w:rsid w:val="00654596"/>
    <w:rsid w:val="006562D3"/>
    <w:rsid w:val="00657350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7466"/>
    <w:rsid w:val="00696612"/>
    <w:rsid w:val="00697BDA"/>
    <w:rsid w:val="00697E47"/>
    <w:rsid w:val="006A02C6"/>
    <w:rsid w:val="006A4B47"/>
    <w:rsid w:val="006B44BD"/>
    <w:rsid w:val="006C10D0"/>
    <w:rsid w:val="006C16ED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3184"/>
    <w:rsid w:val="007120B2"/>
    <w:rsid w:val="007141C6"/>
    <w:rsid w:val="00722272"/>
    <w:rsid w:val="0072480B"/>
    <w:rsid w:val="00725485"/>
    <w:rsid w:val="007264E2"/>
    <w:rsid w:val="00732B29"/>
    <w:rsid w:val="007338B1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2C99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E7B37"/>
    <w:rsid w:val="007F0A48"/>
    <w:rsid w:val="007F2E32"/>
    <w:rsid w:val="007F57C9"/>
    <w:rsid w:val="00814CED"/>
    <w:rsid w:val="0081738C"/>
    <w:rsid w:val="0082173A"/>
    <w:rsid w:val="008217B5"/>
    <w:rsid w:val="00821953"/>
    <w:rsid w:val="0082346C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2EEB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3F1A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3480C"/>
    <w:rsid w:val="00A40A75"/>
    <w:rsid w:val="00A514BC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0FBC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26FC0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04BA"/>
    <w:rsid w:val="00B76278"/>
    <w:rsid w:val="00B76305"/>
    <w:rsid w:val="00B806DF"/>
    <w:rsid w:val="00B83312"/>
    <w:rsid w:val="00B946AA"/>
    <w:rsid w:val="00B9776E"/>
    <w:rsid w:val="00B97E75"/>
    <w:rsid w:val="00BA11BE"/>
    <w:rsid w:val="00BA2210"/>
    <w:rsid w:val="00BA5EB8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E7728"/>
    <w:rsid w:val="00BE7C97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5B52"/>
    <w:rsid w:val="00CA6414"/>
    <w:rsid w:val="00CA7066"/>
    <w:rsid w:val="00CB672A"/>
    <w:rsid w:val="00CC07A6"/>
    <w:rsid w:val="00CC7098"/>
    <w:rsid w:val="00CD378B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118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766FE"/>
    <w:rsid w:val="00D80944"/>
    <w:rsid w:val="00D857A1"/>
    <w:rsid w:val="00D85A0B"/>
    <w:rsid w:val="00D91671"/>
    <w:rsid w:val="00D91879"/>
    <w:rsid w:val="00DA0EC6"/>
    <w:rsid w:val="00DA115F"/>
    <w:rsid w:val="00DA50CA"/>
    <w:rsid w:val="00DB152F"/>
    <w:rsid w:val="00DB2599"/>
    <w:rsid w:val="00DB2868"/>
    <w:rsid w:val="00DB3F9B"/>
    <w:rsid w:val="00DB419D"/>
    <w:rsid w:val="00DB6748"/>
    <w:rsid w:val="00DB717F"/>
    <w:rsid w:val="00DC36FF"/>
    <w:rsid w:val="00DD5782"/>
    <w:rsid w:val="00DD5A63"/>
    <w:rsid w:val="00DE4193"/>
    <w:rsid w:val="00DF0568"/>
    <w:rsid w:val="00DF6376"/>
    <w:rsid w:val="00E00E1F"/>
    <w:rsid w:val="00E013B5"/>
    <w:rsid w:val="00E02216"/>
    <w:rsid w:val="00E053A7"/>
    <w:rsid w:val="00E069E1"/>
    <w:rsid w:val="00E14504"/>
    <w:rsid w:val="00E150F6"/>
    <w:rsid w:val="00E17006"/>
    <w:rsid w:val="00E17B4E"/>
    <w:rsid w:val="00E21797"/>
    <w:rsid w:val="00E21950"/>
    <w:rsid w:val="00E365D4"/>
    <w:rsid w:val="00E40660"/>
    <w:rsid w:val="00E4489A"/>
    <w:rsid w:val="00E47301"/>
    <w:rsid w:val="00E52264"/>
    <w:rsid w:val="00E525D4"/>
    <w:rsid w:val="00E52ADB"/>
    <w:rsid w:val="00E53B7B"/>
    <w:rsid w:val="00E569D8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545"/>
    <w:rsid w:val="00EC1C82"/>
    <w:rsid w:val="00EC59A7"/>
    <w:rsid w:val="00ED05A6"/>
    <w:rsid w:val="00EE50F8"/>
    <w:rsid w:val="00EF2831"/>
    <w:rsid w:val="00EF304A"/>
    <w:rsid w:val="00EF32FA"/>
    <w:rsid w:val="00EF45DF"/>
    <w:rsid w:val="00EF4D07"/>
    <w:rsid w:val="00EF7089"/>
    <w:rsid w:val="00F040D0"/>
    <w:rsid w:val="00F075B1"/>
    <w:rsid w:val="00F1193E"/>
    <w:rsid w:val="00F121B4"/>
    <w:rsid w:val="00F1558F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47CCA"/>
    <w:rsid w:val="00F50760"/>
    <w:rsid w:val="00F53CAC"/>
    <w:rsid w:val="00F55882"/>
    <w:rsid w:val="00F613C3"/>
    <w:rsid w:val="00F63841"/>
    <w:rsid w:val="00F6459E"/>
    <w:rsid w:val="00F66DC0"/>
    <w:rsid w:val="00F7199C"/>
    <w:rsid w:val="00F74455"/>
    <w:rsid w:val="00F751A2"/>
    <w:rsid w:val="00F81E96"/>
    <w:rsid w:val="00F92A0E"/>
    <w:rsid w:val="00F95266"/>
    <w:rsid w:val="00FA06A6"/>
    <w:rsid w:val="00FA255B"/>
    <w:rsid w:val="00FA2FEB"/>
    <w:rsid w:val="00FA3107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22DCD"/>
  <w15:docId w15:val="{B4D7FC68-9AA1-4C58-8FE7-FD5604E6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D1850-C89C-43BC-B229-C32CB924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205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4360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55</cp:revision>
  <cp:lastPrinted>2019-10-11T06:26:00Z</cp:lastPrinted>
  <dcterms:created xsi:type="dcterms:W3CDTF">2019-10-11T07:46:00Z</dcterms:created>
  <dcterms:modified xsi:type="dcterms:W3CDTF">2024-08-06T04:13:00Z</dcterms:modified>
</cp:coreProperties>
</file>