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5D3872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336ED9">
        <w:rPr>
          <w:sz w:val="24"/>
        </w:rPr>
        <w:t>Стройком</w:t>
      </w:r>
      <w:proofErr w:type="spellEnd"/>
      <w:r w:rsidR="008C487D">
        <w:rPr>
          <w:sz w:val="24"/>
        </w:rPr>
        <w:t>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EE0C8B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Устройство </w:t>
            </w:r>
            <w:proofErr w:type="spellStart"/>
            <w:r>
              <w:rPr>
                <w:b/>
                <w:sz w:val="24"/>
              </w:rPr>
              <w:t>геопластики</w:t>
            </w:r>
            <w:proofErr w:type="spellEnd"/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EE0C8B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многоквартирный </w:t>
            </w:r>
            <w:r w:rsidR="00336ED9">
              <w:rPr>
                <w:b/>
                <w:sz w:val="24"/>
              </w:rPr>
              <w:t>жилой дом №2 в г. Обь</w:t>
            </w:r>
            <w:proofErr w:type="gramStart"/>
            <w:r w:rsidR="00336ED9">
              <w:rPr>
                <w:b/>
                <w:sz w:val="24"/>
              </w:rPr>
              <w:t>.</w:t>
            </w:r>
            <w:proofErr w:type="gramEnd"/>
            <w:r w:rsidR="00336ED9">
              <w:rPr>
                <w:b/>
                <w:sz w:val="24"/>
              </w:rPr>
              <w:t xml:space="preserve"> </w:t>
            </w:r>
            <w:proofErr w:type="gramStart"/>
            <w:r w:rsidR="00336ED9">
              <w:rPr>
                <w:b/>
                <w:sz w:val="24"/>
              </w:rPr>
              <w:t>у</w:t>
            </w:r>
            <w:proofErr w:type="gramEnd"/>
            <w:r w:rsidR="00336ED9">
              <w:rPr>
                <w:b/>
                <w:sz w:val="24"/>
              </w:rPr>
              <w:t>л. Шевченко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97D67" w:rsidRDefault="00EE0C8B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июнь-сентябрь 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186B66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A56ACF">
              <w:rPr>
                <w:i/>
                <w:color w:val="000000" w:themeColor="text1"/>
                <w:sz w:val="24"/>
              </w:rPr>
              <w:t>ка предусматривается в размере 1,5</w:t>
            </w:r>
            <w:r w:rsidRPr="00BE1484">
              <w:rPr>
                <w:i/>
                <w:color w:val="000000" w:themeColor="text1"/>
                <w:sz w:val="24"/>
              </w:rPr>
              <w:t xml:space="preserve">% от стоимости строительно-монтажных работ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186B66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-выплата 5</w:t>
            </w:r>
            <w:r w:rsidR="00BE1484" w:rsidRPr="00BE1484">
              <w:rPr>
                <w:i/>
                <w:color w:val="000000" w:themeColor="text1"/>
                <w:sz w:val="24"/>
              </w:rPr>
              <w:t>% зарезервированной суммы производится Генпо</w:t>
            </w:r>
            <w:r w:rsidR="00BE1484" w:rsidRPr="00BE1484">
              <w:rPr>
                <w:i/>
                <w:color w:val="000000" w:themeColor="text1"/>
                <w:sz w:val="24"/>
              </w:rPr>
              <w:t>д</w:t>
            </w:r>
            <w:r w:rsidR="00BE1484"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="00BE1484" w:rsidRPr="00BE1484">
              <w:rPr>
                <w:i/>
                <w:color w:val="000000" w:themeColor="text1"/>
                <w:sz w:val="24"/>
              </w:rPr>
              <w:t>а</w:t>
            </w:r>
            <w:r w:rsidR="00BE1484"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186B66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-выплата оставшихся 2</w:t>
            </w:r>
            <w:r w:rsidR="00BE1484" w:rsidRPr="00BE1484">
              <w:rPr>
                <w:i/>
                <w:color w:val="000000" w:themeColor="text1"/>
                <w:sz w:val="24"/>
              </w:rPr>
              <w:t>% зарезервированной суммы произв</w:t>
            </w:r>
            <w:r w:rsidR="00BE1484" w:rsidRPr="00BE1484">
              <w:rPr>
                <w:i/>
                <w:color w:val="000000" w:themeColor="text1"/>
                <w:sz w:val="24"/>
              </w:rPr>
              <w:t>о</w:t>
            </w:r>
            <w:r w:rsidR="00BE1484"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="00BE1484" w:rsidRPr="00BE1484">
              <w:rPr>
                <w:i/>
                <w:color w:val="000000" w:themeColor="text1"/>
                <w:sz w:val="24"/>
              </w:rPr>
              <w:t>е</w:t>
            </w:r>
            <w:r w:rsidR="00BE1484"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336ED9" w:rsidP="007F3F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Соловьев Игорь Павлович</w:t>
            </w:r>
            <w:r w:rsidR="009E6631">
              <w:rPr>
                <w:b/>
                <w:sz w:val="24"/>
              </w:rPr>
              <w:t xml:space="preserve">, </w:t>
            </w:r>
            <w:r w:rsidR="009E6631" w:rsidRPr="009E6631">
              <w:rPr>
                <w:b/>
                <w:sz w:val="24"/>
              </w:rPr>
              <w:t>Ведущий инженер по технич</w:t>
            </w:r>
            <w:r w:rsidR="009E6631" w:rsidRPr="009E6631">
              <w:rPr>
                <w:b/>
                <w:sz w:val="24"/>
              </w:rPr>
              <w:t>е</w:t>
            </w:r>
            <w:r w:rsidR="009E6631" w:rsidRPr="009E6631">
              <w:rPr>
                <w:b/>
                <w:sz w:val="24"/>
              </w:rPr>
              <w:t>скому надзору</w:t>
            </w:r>
            <w:r w:rsidR="009E6631">
              <w:rPr>
                <w:b/>
                <w:sz w:val="24"/>
              </w:rPr>
              <w:t xml:space="preserve">, тел. </w:t>
            </w:r>
            <w:r w:rsidR="009E6631" w:rsidRPr="009E6631">
              <w:rPr>
                <w:b/>
                <w:sz w:val="24"/>
              </w:rPr>
              <w:t>266-38-8</w:t>
            </w:r>
            <w:r>
              <w:rPr>
                <w:b/>
                <w:sz w:val="24"/>
              </w:rPr>
              <w:t>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C92C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</w:t>
            </w:r>
            <w:r w:rsidR="00C92C19">
              <w:rPr>
                <w:b/>
                <w:sz w:val="24"/>
              </w:rPr>
              <w:t>8-991-447-14-35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5D3872">
        <w:rPr>
          <w:b/>
          <w:i/>
          <w:color w:val="163386"/>
          <w:sz w:val="26"/>
          <w:szCs w:val="26"/>
        </w:rPr>
        <w:t xml:space="preserve">ООО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186B66">
        <w:rPr>
          <w:b/>
          <w:i/>
          <w:color w:val="163386"/>
          <w:sz w:val="26"/>
          <w:szCs w:val="26"/>
        </w:rPr>
        <w:t>Стройком</w:t>
      </w:r>
      <w:r w:rsidR="008C487D">
        <w:rPr>
          <w:b/>
          <w:i/>
          <w:color w:val="163386"/>
          <w:sz w:val="26"/>
          <w:szCs w:val="26"/>
        </w:rPr>
        <w:t>. Специализированный з</w:t>
      </w:r>
      <w:r w:rsidR="008C487D">
        <w:rPr>
          <w:b/>
          <w:i/>
          <w:color w:val="163386"/>
          <w:sz w:val="26"/>
          <w:szCs w:val="26"/>
        </w:rPr>
        <w:t>а</w:t>
      </w:r>
      <w:r w:rsidR="008C487D">
        <w:rPr>
          <w:b/>
          <w:i/>
          <w:color w:val="163386"/>
          <w:sz w:val="26"/>
          <w:szCs w:val="26"/>
        </w:rPr>
        <w:t>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70" w:rsidRDefault="002A7170">
      <w:r>
        <w:separator/>
      </w:r>
    </w:p>
  </w:endnote>
  <w:endnote w:type="continuationSeparator" w:id="0">
    <w:p w:rsidR="002A7170" w:rsidRDefault="002A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70" w:rsidRDefault="002A7170">
      <w:r>
        <w:separator/>
      </w:r>
    </w:p>
  </w:footnote>
  <w:footnote w:type="continuationSeparator" w:id="0">
    <w:p w:rsidR="002A7170" w:rsidRDefault="002A7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17E0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5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B66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7DD5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67AAA"/>
    <w:rsid w:val="0027080A"/>
    <w:rsid w:val="002825D0"/>
    <w:rsid w:val="00291872"/>
    <w:rsid w:val="002972C7"/>
    <w:rsid w:val="002A7170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6ED9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B4F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11F5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387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1843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3F18"/>
    <w:rsid w:val="007F57C9"/>
    <w:rsid w:val="00814CED"/>
    <w:rsid w:val="00816B69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487D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07BE1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97D67"/>
    <w:rsid w:val="009A2685"/>
    <w:rsid w:val="009B1EF4"/>
    <w:rsid w:val="009B6FC8"/>
    <w:rsid w:val="009B74E5"/>
    <w:rsid w:val="009D247B"/>
    <w:rsid w:val="009D4FC4"/>
    <w:rsid w:val="009E3631"/>
    <w:rsid w:val="009E6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6E7D"/>
    <w:rsid w:val="00A2779F"/>
    <w:rsid w:val="00A33F18"/>
    <w:rsid w:val="00A40A75"/>
    <w:rsid w:val="00A56ACF"/>
    <w:rsid w:val="00A62526"/>
    <w:rsid w:val="00A63BFF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0FBC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59C0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2C19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326"/>
    <w:rsid w:val="00CF7C45"/>
    <w:rsid w:val="00CF7EEC"/>
    <w:rsid w:val="00D04278"/>
    <w:rsid w:val="00D05E8B"/>
    <w:rsid w:val="00D063F9"/>
    <w:rsid w:val="00D10B21"/>
    <w:rsid w:val="00D1632E"/>
    <w:rsid w:val="00D17FC8"/>
    <w:rsid w:val="00D30F57"/>
    <w:rsid w:val="00D32E45"/>
    <w:rsid w:val="00D34DB5"/>
    <w:rsid w:val="00D37F0F"/>
    <w:rsid w:val="00D4134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DF135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0C8B"/>
    <w:rsid w:val="00EE50F8"/>
    <w:rsid w:val="00EF2831"/>
    <w:rsid w:val="00EF304A"/>
    <w:rsid w:val="00EF32FA"/>
    <w:rsid w:val="00EF45DF"/>
    <w:rsid w:val="00EF4D07"/>
    <w:rsid w:val="00EF7E8A"/>
    <w:rsid w:val="00F0038F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4B8A"/>
    <w:rsid w:val="00F751A2"/>
    <w:rsid w:val="00F92A0E"/>
    <w:rsid w:val="00F95266"/>
    <w:rsid w:val="00FA2FEB"/>
    <w:rsid w:val="00FA38D6"/>
    <w:rsid w:val="00FA62A3"/>
    <w:rsid w:val="00FB1A29"/>
    <w:rsid w:val="00FB68DA"/>
    <w:rsid w:val="00FB71E6"/>
    <w:rsid w:val="00FB740E"/>
    <w:rsid w:val="00FB7A7D"/>
    <w:rsid w:val="00FC2FAA"/>
    <w:rsid w:val="00FC3C15"/>
    <w:rsid w:val="00FD2791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2FA51-A74A-4CC6-AE14-FD95E785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127</TotalTime>
  <Pages>2</Pages>
  <Words>480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4163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30</cp:revision>
  <cp:lastPrinted>2019-10-11T06:26:00Z</cp:lastPrinted>
  <dcterms:created xsi:type="dcterms:W3CDTF">2019-10-11T07:46:00Z</dcterms:created>
  <dcterms:modified xsi:type="dcterms:W3CDTF">2023-04-03T06:22:00Z</dcterms:modified>
</cp:coreProperties>
</file>