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83128B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608D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Штукатурные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D0175" w:rsidP="008312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</w:t>
            </w:r>
            <w:r w:rsidR="0083128B">
              <w:rPr>
                <w:b/>
                <w:sz w:val="24"/>
              </w:rPr>
              <w:t xml:space="preserve"> по ул. </w:t>
            </w:r>
            <w:proofErr w:type="gramStart"/>
            <w:r w:rsidR="0083128B">
              <w:rPr>
                <w:b/>
                <w:sz w:val="24"/>
              </w:rPr>
              <w:t>Вилюйская</w:t>
            </w:r>
            <w:proofErr w:type="gramEnd"/>
            <w:r w:rsidR="0083128B"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53622" w:rsidRDefault="00DD0175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14.07.2023г. – 01.11</w:t>
            </w:r>
            <w:r w:rsidR="0083128B">
              <w:rPr>
                <w:b/>
                <w:sz w:val="24"/>
              </w:rPr>
              <w:t>.2023г.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83128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FE640B">
              <w:rPr>
                <w:b/>
                <w:sz w:val="24"/>
              </w:rPr>
              <w:t>, 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  <w:tr w:rsidR="0083128B" w:rsidTr="00A909F1">
        <w:tc>
          <w:tcPr>
            <w:tcW w:w="3510" w:type="dxa"/>
          </w:tcPr>
          <w:p w:rsidR="0083128B" w:rsidRDefault="0083128B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83128B" w:rsidRDefault="0083128B" w:rsidP="005A0F4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  <w:tr w:rsidR="00134CB8" w:rsidTr="00A909F1">
        <w:tc>
          <w:tcPr>
            <w:tcW w:w="3510" w:type="dxa"/>
          </w:tcPr>
          <w:p w:rsidR="00134CB8" w:rsidRPr="007C55F3" w:rsidRDefault="00134CB8" w:rsidP="00F66DC0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134CB8" w:rsidRDefault="00134CB8" w:rsidP="005A0F41">
            <w:pPr>
              <w:rPr>
                <w:color w:val="000000"/>
                <w:sz w:val="24"/>
                <w:szCs w:val="24"/>
              </w:rPr>
            </w:pPr>
            <w:r w:rsidRPr="00134CB8">
              <w:rPr>
                <w:color w:val="000000"/>
                <w:sz w:val="24"/>
                <w:szCs w:val="24"/>
                <w:highlight w:val="yellow"/>
              </w:rPr>
              <w:t>https://disk.yandex.ru/d/Ubb-EP5Iq18vMw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lastRenderedPageBreak/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83128B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5C4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4CB8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27CAC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8673C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54CC"/>
    <w:rsid w:val="005619AE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98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1C72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128B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5D3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B1EF4"/>
    <w:rsid w:val="009B6FC8"/>
    <w:rsid w:val="009B74E5"/>
    <w:rsid w:val="009B7C34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309"/>
    <w:rsid w:val="00A2779F"/>
    <w:rsid w:val="00A33F18"/>
    <w:rsid w:val="00A40A75"/>
    <w:rsid w:val="00A53622"/>
    <w:rsid w:val="00A608D3"/>
    <w:rsid w:val="00A62526"/>
    <w:rsid w:val="00A6738E"/>
    <w:rsid w:val="00A71ABD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8CE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5867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0175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A3786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40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DF09-A9CA-496A-9286-43BF10B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76</TotalTime>
  <Pages>3</Pages>
  <Words>570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4776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28</cp:revision>
  <cp:lastPrinted>2019-10-11T06:26:00Z</cp:lastPrinted>
  <dcterms:created xsi:type="dcterms:W3CDTF">2019-10-11T07:46:00Z</dcterms:created>
  <dcterms:modified xsi:type="dcterms:W3CDTF">2023-05-23T07:28:00Z</dcterms:modified>
</cp:coreProperties>
</file>