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6D74AD" w:rsidRPr="0001175E">
        <w:rPr>
          <w:sz w:val="24"/>
        </w:rPr>
        <w:t>«</w:t>
      </w:r>
      <w:proofErr w:type="spellStart"/>
      <w:r w:rsidR="00434696">
        <w:rPr>
          <w:sz w:val="24"/>
        </w:rPr>
        <w:t>СМРстрой</w:t>
      </w:r>
      <w:proofErr w:type="spellEnd"/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12E50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квартирных дверей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434696" w:rsidP="00F12E50">
            <w:pPr>
              <w:rPr>
                <w:b/>
                <w:bCs/>
              </w:rPr>
            </w:pPr>
            <w:r>
              <w:rPr>
                <w:b/>
                <w:sz w:val="24"/>
              </w:rPr>
              <w:t>Многоквартирный жилой дом №1 по ул. Есенина в Дзе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 xml:space="preserve">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277D8" w:rsidRDefault="00434696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01.07.2023г. – 25.08.2023г.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434696" w:rsidP="00434696">
            <w:r>
              <w:rPr>
                <w:b/>
                <w:sz w:val="24"/>
              </w:rPr>
              <w:t>Вьюнов Иван Игоревич, инженер ПТО, тел. 266-39</w:t>
            </w:r>
            <w:r w:rsidR="006D74AD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DF1428" w:rsidTr="00477A41">
        <w:tc>
          <w:tcPr>
            <w:tcW w:w="3510" w:type="dxa"/>
          </w:tcPr>
          <w:p w:rsidR="00DF1428" w:rsidRPr="00DF1428" w:rsidRDefault="00DF1428" w:rsidP="00F66DC0">
            <w:pPr>
              <w:jc w:val="center"/>
              <w:rPr>
                <w:b/>
                <w:sz w:val="24"/>
                <w:highlight w:val="yellow"/>
              </w:rPr>
            </w:pPr>
            <w:r w:rsidRPr="00DF1428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DF1428" w:rsidRPr="00DF1428" w:rsidRDefault="00DF1428" w:rsidP="005A0F41">
            <w:pPr>
              <w:rPr>
                <w:b/>
                <w:sz w:val="24"/>
                <w:highlight w:val="yellow"/>
              </w:rPr>
            </w:pPr>
            <w:r w:rsidRPr="00DF1428">
              <w:rPr>
                <w:b/>
                <w:sz w:val="24"/>
                <w:highlight w:val="yellow"/>
              </w:rPr>
              <w:t>https://disk.yandex.ru/d/h-qLbcvOim6hYg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34696">
        <w:rPr>
          <w:b/>
          <w:bCs/>
          <w:i/>
          <w:color w:val="163386"/>
          <w:sz w:val="26"/>
          <w:szCs w:val="26"/>
        </w:rPr>
        <w:t>ООО «СМРстрой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696"/>
    <w:rsid w:val="0043641F"/>
    <w:rsid w:val="00440B08"/>
    <w:rsid w:val="0044247D"/>
    <w:rsid w:val="004454A2"/>
    <w:rsid w:val="0044586F"/>
    <w:rsid w:val="004503FC"/>
    <w:rsid w:val="00451683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2A3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E5D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E71B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DF142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95DB4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FE3D-6984-4D71-B066-06B5CC3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68</TotalTime>
  <Pages>2</Pages>
  <Words>501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4255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20</cp:revision>
  <cp:lastPrinted>2019-10-11T06:26:00Z</cp:lastPrinted>
  <dcterms:created xsi:type="dcterms:W3CDTF">2019-10-11T07:46:00Z</dcterms:created>
  <dcterms:modified xsi:type="dcterms:W3CDTF">2023-05-12T03:28:00Z</dcterms:modified>
</cp:coreProperties>
</file>