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AD6F54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AB7C4C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5217D5" w:rsidP="00AB7C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устройству гидроизоляции </w:t>
            </w:r>
            <w:r w:rsidR="00AB7C4C">
              <w:rPr>
                <w:b/>
                <w:sz w:val="24"/>
              </w:rPr>
              <w:t>стен подвала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B7C4C" w:rsidP="00BE16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Есенина в Дзержинском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AD0500" w:rsidRPr="00BE1605" w:rsidRDefault="00AB7C4C" w:rsidP="000743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10.10.2022г. – 10.11</w:t>
            </w:r>
            <w:r w:rsidR="003A4041">
              <w:rPr>
                <w:b/>
                <w:sz w:val="22"/>
                <w:szCs w:val="22"/>
              </w:rPr>
              <w:t>.2022г.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AB7C4C" w:rsidP="00AD6F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Вьюнов Иван Игоревич, инженер ПТО, тел. 266-39-11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B2D73">
        <w:rPr>
          <w:b/>
          <w:i/>
          <w:color w:val="163386"/>
          <w:sz w:val="26"/>
          <w:szCs w:val="26"/>
        </w:rPr>
        <w:t>ООО</w:t>
      </w:r>
      <w:r w:rsidR="00AB7C4C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AB7C4C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175D1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041"/>
    <w:rsid w:val="003A4575"/>
    <w:rsid w:val="003A7173"/>
    <w:rsid w:val="003B1878"/>
    <w:rsid w:val="003B4276"/>
    <w:rsid w:val="003C1FE4"/>
    <w:rsid w:val="003C29C5"/>
    <w:rsid w:val="003C46FD"/>
    <w:rsid w:val="003D7BD9"/>
    <w:rsid w:val="003F2B15"/>
    <w:rsid w:val="003F440F"/>
    <w:rsid w:val="003F5D63"/>
    <w:rsid w:val="003F5DA7"/>
    <w:rsid w:val="003F78E7"/>
    <w:rsid w:val="004027E8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C91"/>
    <w:rsid w:val="00516F49"/>
    <w:rsid w:val="005217D5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B2D73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6ED7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1718"/>
    <w:rsid w:val="0074370F"/>
    <w:rsid w:val="0074371D"/>
    <w:rsid w:val="00743B61"/>
    <w:rsid w:val="00744EDA"/>
    <w:rsid w:val="00745008"/>
    <w:rsid w:val="00745132"/>
    <w:rsid w:val="00746892"/>
    <w:rsid w:val="00750E63"/>
    <w:rsid w:val="00754DF8"/>
    <w:rsid w:val="0075548F"/>
    <w:rsid w:val="00757451"/>
    <w:rsid w:val="00760195"/>
    <w:rsid w:val="00763746"/>
    <w:rsid w:val="007643A2"/>
    <w:rsid w:val="0077032F"/>
    <w:rsid w:val="00773D64"/>
    <w:rsid w:val="00774481"/>
    <w:rsid w:val="00775AEA"/>
    <w:rsid w:val="00791EAA"/>
    <w:rsid w:val="00795B87"/>
    <w:rsid w:val="007A206F"/>
    <w:rsid w:val="007A311A"/>
    <w:rsid w:val="007B0AAF"/>
    <w:rsid w:val="007B4A4F"/>
    <w:rsid w:val="007C22C3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1220"/>
    <w:rsid w:val="00A62526"/>
    <w:rsid w:val="00A6738E"/>
    <w:rsid w:val="00A71ABD"/>
    <w:rsid w:val="00A81F27"/>
    <w:rsid w:val="00A859C8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7C8"/>
    <w:rsid w:val="00AB4D69"/>
    <w:rsid w:val="00AB714A"/>
    <w:rsid w:val="00AB7C4C"/>
    <w:rsid w:val="00AC01A8"/>
    <w:rsid w:val="00AC3154"/>
    <w:rsid w:val="00AD0500"/>
    <w:rsid w:val="00AD2C6F"/>
    <w:rsid w:val="00AD4BAE"/>
    <w:rsid w:val="00AD6750"/>
    <w:rsid w:val="00AD6817"/>
    <w:rsid w:val="00AD6F54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33F3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605"/>
    <w:rsid w:val="00BE27EA"/>
    <w:rsid w:val="00BE4C0C"/>
    <w:rsid w:val="00BE4E97"/>
    <w:rsid w:val="00BE6496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28EC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1B5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A6279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3AB7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3EF80-468A-4000-946C-230AC9E9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84</TotalTime>
  <Pages>2</Pages>
  <Words>492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4158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25</cp:revision>
  <cp:lastPrinted>2019-10-11T06:26:00Z</cp:lastPrinted>
  <dcterms:created xsi:type="dcterms:W3CDTF">2019-10-11T07:46:00Z</dcterms:created>
  <dcterms:modified xsi:type="dcterms:W3CDTF">2022-09-21T01:44:00Z</dcterms:modified>
</cp:coreProperties>
</file>