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E0E87" w:rsidRDefault="0001175E" w:rsidP="000E0E8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B0ADB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A915DE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0E3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кирпичной кладки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915DE" w:rsidP="00EB0A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№2 по ул. Есенина в Дзе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 xml:space="preserve">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54"/>
            </w:tblGrid>
            <w:tr w:rsidR="00EB0ADB" w:rsidRPr="00EB0ADB">
              <w:trPr>
                <w:trHeight w:val="319"/>
              </w:trPr>
              <w:tc>
                <w:tcPr>
                  <w:tcW w:w="0" w:type="auto"/>
                </w:tcPr>
                <w:p w:rsidR="00EB0ADB" w:rsidRPr="00EB0ADB" w:rsidRDefault="00A915DE" w:rsidP="00EB0ADB">
                  <w:pPr>
                    <w:pStyle w:val="Default"/>
                    <w:jc w:val="both"/>
                  </w:pPr>
                  <w:r>
                    <w:rPr>
                      <w:b/>
                      <w:bCs/>
                    </w:rPr>
                    <w:t>22.05.2023г. – 15.07.2023г.</w:t>
                  </w:r>
                  <w:r w:rsidR="00EB0ADB" w:rsidRPr="00EB0ADB">
                    <w:t xml:space="preserve"> </w:t>
                  </w:r>
                </w:p>
              </w:tc>
            </w:tr>
          </w:tbl>
          <w:p w:rsidR="0001175E" w:rsidRDefault="0001175E" w:rsidP="00F40E3D">
            <w:pPr>
              <w:rPr>
                <w:b/>
                <w:sz w:val="24"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6D2028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90178B">
              <w:rPr>
                <w:i/>
                <w:sz w:val="24"/>
              </w:rPr>
              <w:t xml:space="preserve">, без учета стоимости </w:t>
            </w:r>
            <w:r w:rsidR="006D2028">
              <w:rPr>
                <w:i/>
                <w:sz w:val="24"/>
              </w:rPr>
              <w:t>матери</w:t>
            </w:r>
            <w:r w:rsidR="006D2028">
              <w:rPr>
                <w:i/>
                <w:sz w:val="24"/>
              </w:rPr>
              <w:t>а</w:t>
            </w:r>
            <w:r w:rsidR="006D2028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A915DE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</w:t>
            </w:r>
            <w:r w:rsidR="00F40E3D">
              <w:rPr>
                <w:b/>
                <w:sz w:val="24"/>
              </w:rPr>
              <w:t xml:space="preserve">, инженер ПТО, тел. </w:t>
            </w:r>
            <w:r>
              <w:rPr>
                <w:b/>
                <w:sz w:val="24"/>
              </w:rPr>
              <w:t>266-39-11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A915DE">
        <w:rPr>
          <w:b/>
          <w:i/>
          <w:color w:val="163386"/>
          <w:sz w:val="26"/>
          <w:szCs w:val="26"/>
        </w:rPr>
        <w:t>ООО</w:t>
      </w:r>
      <w:r w:rsidR="00EB0ADB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915DE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0E87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02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1F92"/>
    <w:rsid w:val="00976C81"/>
    <w:rsid w:val="009872B8"/>
    <w:rsid w:val="00990505"/>
    <w:rsid w:val="009908F8"/>
    <w:rsid w:val="00992AA1"/>
    <w:rsid w:val="00995656"/>
    <w:rsid w:val="009B1EF4"/>
    <w:rsid w:val="009B296A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0AD"/>
    <w:rsid w:val="00A62526"/>
    <w:rsid w:val="00A6738E"/>
    <w:rsid w:val="00A71ABD"/>
    <w:rsid w:val="00A81F27"/>
    <w:rsid w:val="00A85AE4"/>
    <w:rsid w:val="00A8793F"/>
    <w:rsid w:val="00A87C6F"/>
    <w:rsid w:val="00A908F4"/>
    <w:rsid w:val="00A915DE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45129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06A4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572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0ADB"/>
    <w:rsid w:val="00EB1CE9"/>
    <w:rsid w:val="00EC0D30"/>
    <w:rsid w:val="00EC1C82"/>
    <w:rsid w:val="00EC59A7"/>
    <w:rsid w:val="00ED1C04"/>
    <w:rsid w:val="00ED548B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25E9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B0A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D1D8B-9F80-484F-9A28-F1AFDDDD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76</TotalTime>
  <Pages>2</Pages>
  <Words>497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4201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20</cp:revision>
  <cp:lastPrinted>2019-10-11T06:26:00Z</cp:lastPrinted>
  <dcterms:created xsi:type="dcterms:W3CDTF">2019-10-11T07:46:00Z</dcterms:created>
  <dcterms:modified xsi:type="dcterms:W3CDTF">2023-05-05T04:39:00Z</dcterms:modified>
</cp:coreProperties>
</file>