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055C75" w:rsidRDefault="0001175E" w:rsidP="00055C75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BF4BBF">
        <w:rPr>
          <w:sz w:val="24"/>
        </w:rPr>
        <w:t xml:space="preserve"> </w:t>
      </w:r>
      <w:r w:rsidR="00D26461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D26461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25B37">
        <w:tc>
          <w:tcPr>
            <w:tcW w:w="3510" w:type="dxa"/>
          </w:tcPr>
          <w:p w:rsidR="0001175E" w:rsidRDefault="0001175E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4E1884" w:rsidP="00D264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фасада</w:t>
            </w:r>
          </w:p>
        </w:tc>
      </w:tr>
      <w:tr w:rsidR="0001175E" w:rsidTr="00425B37">
        <w:trPr>
          <w:trHeight w:val="309"/>
        </w:trPr>
        <w:tc>
          <w:tcPr>
            <w:tcW w:w="3510" w:type="dxa"/>
          </w:tcPr>
          <w:p w:rsidR="0001175E" w:rsidRDefault="0001175E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CB2AC5" w:rsidP="00B43F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№2 по ул. Бронная в Кировском районе г. Новосибирска</w:t>
            </w:r>
          </w:p>
        </w:tc>
      </w:tr>
      <w:tr w:rsidR="00425B37" w:rsidTr="00425B37">
        <w:trPr>
          <w:trHeight w:val="309"/>
        </w:trPr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B43FB1" w:rsidRPr="00D26461" w:rsidRDefault="00CB2AC5" w:rsidP="00CB2AC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15.04</w:t>
            </w:r>
            <w:r w:rsidR="00D26461">
              <w:rPr>
                <w:b/>
                <w:bCs/>
                <w:sz w:val="23"/>
                <w:szCs w:val="23"/>
              </w:rPr>
              <w:t xml:space="preserve">.2024г. </w:t>
            </w:r>
            <w:r>
              <w:rPr>
                <w:b/>
                <w:bCs/>
                <w:sz w:val="23"/>
                <w:szCs w:val="23"/>
              </w:rPr>
              <w:t>- 14.05</w:t>
            </w:r>
            <w:r w:rsidR="00D26461">
              <w:rPr>
                <w:b/>
                <w:bCs/>
                <w:sz w:val="23"/>
                <w:szCs w:val="23"/>
              </w:rPr>
              <w:t xml:space="preserve">.2024г. 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425B37" w:rsidRDefault="00425B37" w:rsidP="00E53F91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  <w:r w:rsidR="00E53F91">
              <w:rPr>
                <w:i/>
                <w:sz w:val="24"/>
              </w:rPr>
              <w:t>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425B37" w:rsidRPr="00C21BB6" w:rsidRDefault="00425B37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Pr="00C21BB6">
              <w:rPr>
                <w:i/>
                <w:sz w:val="24"/>
              </w:rPr>
              <w:t xml:space="preserve">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425B37" w:rsidRPr="00337EF3" w:rsidRDefault="00425B37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Pr="00C21BB6"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30 (тридцати) календарных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эксплуатацию, выплата оставшихся 2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425B37" w:rsidRDefault="00B20094" w:rsidP="005A0F41">
            <w:pPr>
              <w:rPr>
                <w:b/>
                <w:sz w:val="24"/>
              </w:rPr>
            </w:pPr>
            <w:r w:rsidRPr="00B20094">
              <w:rPr>
                <w:b/>
                <w:sz w:val="24"/>
              </w:rPr>
              <w:t>Авдеева Галина Сергеевна</w:t>
            </w:r>
            <w:r w:rsidR="00396D28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в</w:t>
            </w:r>
            <w:r w:rsidRPr="00B20094">
              <w:rPr>
                <w:b/>
                <w:sz w:val="24"/>
              </w:rPr>
              <w:t>едущий инженер</w:t>
            </w:r>
            <w:r w:rsidR="00396D28">
              <w:rPr>
                <w:b/>
                <w:sz w:val="24"/>
              </w:rPr>
              <w:t>, тел. 266-</w:t>
            </w:r>
            <w:r w:rsidR="00B43FB1">
              <w:rPr>
                <w:b/>
                <w:sz w:val="24"/>
              </w:rPr>
              <w:t>80-85</w:t>
            </w:r>
            <w:r>
              <w:rPr>
                <w:b/>
                <w:sz w:val="24"/>
              </w:rPr>
              <w:t xml:space="preserve"> (доб. 1381)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CB2AC5" w:rsidRDefault="00CB2AC5" w:rsidP="00CB2A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CB2AC5" w:rsidRDefault="00CB2AC5" w:rsidP="00CB2A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CB2AC5" w:rsidRDefault="00CB2AC5" w:rsidP="00CB2A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425B37" w:rsidRDefault="00CB2AC5" w:rsidP="00CB2A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8-991-447-14-35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3444F6">
        <w:rPr>
          <w:b/>
          <w:i/>
          <w:color w:val="163386"/>
          <w:sz w:val="26"/>
          <w:szCs w:val="26"/>
        </w:rPr>
        <w:t xml:space="preserve"> </w:t>
      </w:r>
      <w:r w:rsidR="00D26461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D26461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  <w:bookmarkStart w:id="0" w:name="_GoBack"/>
      <w:bookmarkEnd w:id="0"/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DC1" w:rsidRDefault="00F76DC1">
      <w:r>
        <w:separator/>
      </w:r>
    </w:p>
  </w:endnote>
  <w:endnote w:type="continuationSeparator" w:id="0">
    <w:p w:rsidR="00F76DC1" w:rsidRDefault="00F7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DC1" w:rsidRDefault="00F76DC1">
      <w:r>
        <w:separator/>
      </w:r>
    </w:p>
  </w:footnote>
  <w:footnote w:type="continuationSeparator" w:id="0">
    <w:p w:rsidR="00F76DC1" w:rsidRDefault="00F76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55C75"/>
    <w:rsid w:val="000609FA"/>
    <w:rsid w:val="00060FDC"/>
    <w:rsid w:val="00066829"/>
    <w:rsid w:val="000671F0"/>
    <w:rsid w:val="00067D8B"/>
    <w:rsid w:val="00071045"/>
    <w:rsid w:val="00073593"/>
    <w:rsid w:val="00082808"/>
    <w:rsid w:val="00083F46"/>
    <w:rsid w:val="00090B60"/>
    <w:rsid w:val="000969DC"/>
    <w:rsid w:val="000A14AA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1FA0"/>
    <w:rsid w:val="000F7E86"/>
    <w:rsid w:val="00102167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6986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245C"/>
    <w:rsid w:val="00163CC9"/>
    <w:rsid w:val="00165A77"/>
    <w:rsid w:val="001709BF"/>
    <w:rsid w:val="00170B1C"/>
    <w:rsid w:val="0017121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4E64"/>
    <w:rsid w:val="002972C7"/>
    <w:rsid w:val="002A76D1"/>
    <w:rsid w:val="002B00C9"/>
    <w:rsid w:val="002B2AAB"/>
    <w:rsid w:val="002B40F0"/>
    <w:rsid w:val="002B4E31"/>
    <w:rsid w:val="002C5B9E"/>
    <w:rsid w:val="002C7246"/>
    <w:rsid w:val="002D1331"/>
    <w:rsid w:val="002D32D3"/>
    <w:rsid w:val="002D681A"/>
    <w:rsid w:val="002E2CB6"/>
    <w:rsid w:val="002F67AB"/>
    <w:rsid w:val="00304A41"/>
    <w:rsid w:val="00306BD7"/>
    <w:rsid w:val="00312B54"/>
    <w:rsid w:val="00316075"/>
    <w:rsid w:val="00316E1E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44F6"/>
    <w:rsid w:val="0034725C"/>
    <w:rsid w:val="00351BCB"/>
    <w:rsid w:val="003524F1"/>
    <w:rsid w:val="00355890"/>
    <w:rsid w:val="0035613F"/>
    <w:rsid w:val="003565E2"/>
    <w:rsid w:val="003572EA"/>
    <w:rsid w:val="00385711"/>
    <w:rsid w:val="00391FB6"/>
    <w:rsid w:val="003950B5"/>
    <w:rsid w:val="00396D28"/>
    <w:rsid w:val="00396F12"/>
    <w:rsid w:val="003A4575"/>
    <w:rsid w:val="003A7173"/>
    <w:rsid w:val="003B1878"/>
    <w:rsid w:val="003C29C5"/>
    <w:rsid w:val="003C46FD"/>
    <w:rsid w:val="003D4457"/>
    <w:rsid w:val="003D7BD9"/>
    <w:rsid w:val="003F2B15"/>
    <w:rsid w:val="003F5D63"/>
    <w:rsid w:val="003F5DA7"/>
    <w:rsid w:val="003F78E7"/>
    <w:rsid w:val="004035C0"/>
    <w:rsid w:val="0042405D"/>
    <w:rsid w:val="00424214"/>
    <w:rsid w:val="00425B37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77FE7"/>
    <w:rsid w:val="004A074B"/>
    <w:rsid w:val="004A4919"/>
    <w:rsid w:val="004A6512"/>
    <w:rsid w:val="004B5E02"/>
    <w:rsid w:val="004C0B09"/>
    <w:rsid w:val="004C4A15"/>
    <w:rsid w:val="004D1750"/>
    <w:rsid w:val="004D1DD9"/>
    <w:rsid w:val="004D35F6"/>
    <w:rsid w:val="004E1884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25B77"/>
    <w:rsid w:val="00532A30"/>
    <w:rsid w:val="00534121"/>
    <w:rsid w:val="00541A4A"/>
    <w:rsid w:val="00545EDA"/>
    <w:rsid w:val="00546A78"/>
    <w:rsid w:val="00546F88"/>
    <w:rsid w:val="005476F3"/>
    <w:rsid w:val="00547F2C"/>
    <w:rsid w:val="00556839"/>
    <w:rsid w:val="00561AF5"/>
    <w:rsid w:val="00561B9D"/>
    <w:rsid w:val="00562174"/>
    <w:rsid w:val="005649EB"/>
    <w:rsid w:val="00566F67"/>
    <w:rsid w:val="005816DC"/>
    <w:rsid w:val="005844B7"/>
    <w:rsid w:val="0058508A"/>
    <w:rsid w:val="00592B5A"/>
    <w:rsid w:val="0059716A"/>
    <w:rsid w:val="005A0F41"/>
    <w:rsid w:val="005A3532"/>
    <w:rsid w:val="005A4087"/>
    <w:rsid w:val="005A56B2"/>
    <w:rsid w:val="005D199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E4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0D3A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0CB8"/>
    <w:rsid w:val="006A4B47"/>
    <w:rsid w:val="006B44BD"/>
    <w:rsid w:val="006C10D0"/>
    <w:rsid w:val="006C23E6"/>
    <w:rsid w:val="006C3E7A"/>
    <w:rsid w:val="006C44B2"/>
    <w:rsid w:val="006C7C12"/>
    <w:rsid w:val="006D26AD"/>
    <w:rsid w:val="006D38F0"/>
    <w:rsid w:val="006D3A97"/>
    <w:rsid w:val="006E4646"/>
    <w:rsid w:val="006E676C"/>
    <w:rsid w:val="006F320D"/>
    <w:rsid w:val="006F3ADC"/>
    <w:rsid w:val="006F6334"/>
    <w:rsid w:val="006F7C69"/>
    <w:rsid w:val="00700C1D"/>
    <w:rsid w:val="0070238C"/>
    <w:rsid w:val="007141C6"/>
    <w:rsid w:val="00722272"/>
    <w:rsid w:val="0072422A"/>
    <w:rsid w:val="0072480B"/>
    <w:rsid w:val="00725485"/>
    <w:rsid w:val="007264E2"/>
    <w:rsid w:val="0073096E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370C"/>
    <w:rsid w:val="00774481"/>
    <w:rsid w:val="00775AEA"/>
    <w:rsid w:val="00791EAA"/>
    <w:rsid w:val="00795B87"/>
    <w:rsid w:val="00797ED9"/>
    <w:rsid w:val="007A206F"/>
    <w:rsid w:val="007A311A"/>
    <w:rsid w:val="007A4487"/>
    <w:rsid w:val="007B0AAF"/>
    <w:rsid w:val="007B4A4F"/>
    <w:rsid w:val="007C4F1D"/>
    <w:rsid w:val="007C760F"/>
    <w:rsid w:val="007C7D73"/>
    <w:rsid w:val="007D13FD"/>
    <w:rsid w:val="007D2674"/>
    <w:rsid w:val="007D4946"/>
    <w:rsid w:val="007D782F"/>
    <w:rsid w:val="007D7F0F"/>
    <w:rsid w:val="007E08DF"/>
    <w:rsid w:val="007E21AA"/>
    <w:rsid w:val="007E235A"/>
    <w:rsid w:val="007E51FA"/>
    <w:rsid w:val="007F0A48"/>
    <w:rsid w:val="007F2E32"/>
    <w:rsid w:val="007F57C9"/>
    <w:rsid w:val="00806C31"/>
    <w:rsid w:val="00814CED"/>
    <w:rsid w:val="0081738C"/>
    <w:rsid w:val="008217B5"/>
    <w:rsid w:val="00821953"/>
    <w:rsid w:val="00847D7F"/>
    <w:rsid w:val="00847F0D"/>
    <w:rsid w:val="00850F5B"/>
    <w:rsid w:val="00853B88"/>
    <w:rsid w:val="00854C37"/>
    <w:rsid w:val="0085755F"/>
    <w:rsid w:val="00857FA3"/>
    <w:rsid w:val="00860C7E"/>
    <w:rsid w:val="00861AA0"/>
    <w:rsid w:val="00865447"/>
    <w:rsid w:val="008714D2"/>
    <w:rsid w:val="008727AC"/>
    <w:rsid w:val="008767EE"/>
    <w:rsid w:val="00880833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8F3120"/>
    <w:rsid w:val="009001D6"/>
    <w:rsid w:val="00901330"/>
    <w:rsid w:val="00904193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565"/>
    <w:rsid w:val="009876FA"/>
    <w:rsid w:val="00990505"/>
    <w:rsid w:val="009908F8"/>
    <w:rsid w:val="00992AA1"/>
    <w:rsid w:val="00995656"/>
    <w:rsid w:val="009B1EF4"/>
    <w:rsid w:val="009B227F"/>
    <w:rsid w:val="009B6FC8"/>
    <w:rsid w:val="009B74E5"/>
    <w:rsid w:val="009D247B"/>
    <w:rsid w:val="009D4FC4"/>
    <w:rsid w:val="009D54F5"/>
    <w:rsid w:val="009E3631"/>
    <w:rsid w:val="009E3C70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009D"/>
    <w:rsid w:val="00A33F18"/>
    <w:rsid w:val="00A40A75"/>
    <w:rsid w:val="00A62526"/>
    <w:rsid w:val="00A6738E"/>
    <w:rsid w:val="00A71ABD"/>
    <w:rsid w:val="00A7348B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5AFC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0094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3FB1"/>
    <w:rsid w:val="00B4798C"/>
    <w:rsid w:val="00B52AF8"/>
    <w:rsid w:val="00B52B6A"/>
    <w:rsid w:val="00B57C66"/>
    <w:rsid w:val="00B63E47"/>
    <w:rsid w:val="00B6429D"/>
    <w:rsid w:val="00B64B4C"/>
    <w:rsid w:val="00B76305"/>
    <w:rsid w:val="00B806DF"/>
    <w:rsid w:val="00B83312"/>
    <w:rsid w:val="00B946AA"/>
    <w:rsid w:val="00B96BCF"/>
    <w:rsid w:val="00B9776E"/>
    <w:rsid w:val="00B97E75"/>
    <w:rsid w:val="00BA11BE"/>
    <w:rsid w:val="00BA1D3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3E4B"/>
    <w:rsid w:val="00BF4BBF"/>
    <w:rsid w:val="00C01931"/>
    <w:rsid w:val="00C03263"/>
    <w:rsid w:val="00C05D5E"/>
    <w:rsid w:val="00C11548"/>
    <w:rsid w:val="00C13DB6"/>
    <w:rsid w:val="00C15183"/>
    <w:rsid w:val="00C201D2"/>
    <w:rsid w:val="00C21BB6"/>
    <w:rsid w:val="00C22F0E"/>
    <w:rsid w:val="00C23A6C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7645B"/>
    <w:rsid w:val="00C80714"/>
    <w:rsid w:val="00C87685"/>
    <w:rsid w:val="00C93D52"/>
    <w:rsid w:val="00C971DE"/>
    <w:rsid w:val="00CA26ED"/>
    <w:rsid w:val="00CA297C"/>
    <w:rsid w:val="00CA7066"/>
    <w:rsid w:val="00CB2AC5"/>
    <w:rsid w:val="00CB672A"/>
    <w:rsid w:val="00CC07A6"/>
    <w:rsid w:val="00CC7098"/>
    <w:rsid w:val="00CD3FDB"/>
    <w:rsid w:val="00CD4EC4"/>
    <w:rsid w:val="00CD5345"/>
    <w:rsid w:val="00CD763A"/>
    <w:rsid w:val="00CE104C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25C60"/>
    <w:rsid w:val="00D26461"/>
    <w:rsid w:val="00D30F57"/>
    <w:rsid w:val="00D311E3"/>
    <w:rsid w:val="00D32E45"/>
    <w:rsid w:val="00D37F0F"/>
    <w:rsid w:val="00D41A19"/>
    <w:rsid w:val="00D46A33"/>
    <w:rsid w:val="00D50311"/>
    <w:rsid w:val="00D53BF4"/>
    <w:rsid w:val="00D5587E"/>
    <w:rsid w:val="00D60147"/>
    <w:rsid w:val="00D62BBD"/>
    <w:rsid w:val="00D62D6B"/>
    <w:rsid w:val="00D63FC0"/>
    <w:rsid w:val="00D64026"/>
    <w:rsid w:val="00D739F8"/>
    <w:rsid w:val="00D744A1"/>
    <w:rsid w:val="00D80944"/>
    <w:rsid w:val="00D857A1"/>
    <w:rsid w:val="00D85A0B"/>
    <w:rsid w:val="00D91671"/>
    <w:rsid w:val="00D91879"/>
    <w:rsid w:val="00D95B1A"/>
    <w:rsid w:val="00DA50CA"/>
    <w:rsid w:val="00DB152F"/>
    <w:rsid w:val="00DB2868"/>
    <w:rsid w:val="00DB3F9B"/>
    <w:rsid w:val="00DB419D"/>
    <w:rsid w:val="00DB6748"/>
    <w:rsid w:val="00DB717F"/>
    <w:rsid w:val="00DC0F18"/>
    <w:rsid w:val="00DC36FF"/>
    <w:rsid w:val="00DD5A63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2787"/>
    <w:rsid w:val="00E365D4"/>
    <w:rsid w:val="00E40660"/>
    <w:rsid w:val="00E4489A"/>
    <w:rsid w:val="00E47301"/>
    <w:rsid w:val="00E52264"/>
    <w:rsid w:val="00E525D4"/>
    <w:rsid w:val="00E53F91"/>
    <w:rsid w:val="00E7345E"/>
    <w:rsid w:val="00E73D99"/>
    <w:rsid w:val="00E74D61"/>
    <w:rsid w:val="00E80046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0BF6"/>
    <w:rsid w:val="00F121B4"/>
    <w:rsid w:val="00F16B62"/>
    <w:rsid w:val="00F2056A"/>
    <w:rsid w:val="00F213F5"/>
    <w:rsid w:val="00F21BFB"/>
    <w:rsid w:val="00F23A5C"/>
    <w:rsid w:val="00F2604C"/>
    <w:rsid w:val="00F368EF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76DC1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89A37"/>
  <w15:docId w15:val="{C9D16414-7B00-4482-A221-70339703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C0F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E59C2-566C-4AFD-866E-2A14726F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229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4202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55</cp:revision>
  <cp:lastPrinted>2019-10-11T06:26:00Z</cp:lastPrinted>
  <dcterms:created xsi:type="dcterms:W3CDTF">2019-10-11T07:46:00Z</dcterms:created>
  <dcterms:modified xsi:type="dcterms:W3CDTF">2024-02-26T09:28:00Z</dcterms:modified>
</cp:coreProperties>
</file>