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724581" w:rsidRDefault="0001175E" w:rsidP="0072458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AD6F54">
        <w:rPr>
          <w:sz w:val="24"/>
        </w:rPr>
        <w:t xml:space="preserve"> </w:t>
      </w:r>
      <w:r w:rsidR="00E73D99" w:rsidRPr="0001175E">
        <w:rPr>
          <w:sz w:val="24"/>
        </w:rPr>
        <w:t>«</w:t>
      </w:r>
      <w:proofErr w:type="spellStart"/>
      <w:r w:rsidR="0013641D">
        <w:rPr>
          <w:sz w:val="24"/>
        </w:rPr>
        <w:t>СМРстрой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5217D5" w:rsidP="001364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Комплекс работ по устройству гидроизоляции </w:t>
            </w:r>
            <w:r w:rsidR="00AB7C4C">
              <w:rPr>
                <w:b/>
                <w:sz w:val="24"/>
              </w:rPr>
              <w:t xml:space="preserve">стен </w:t>
            </w:r>
            <w:r w:rsidR="0013641D">
              <w:rPr>
                <w:b/>
                <w:sz w:val="24"/>
              </w:rPr>
              <w:t>подвала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2852C0" w:rsidP="001364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Жилой дом №5</w:t>
            </w:r>
            <w:r w:rsidR="006C7502">
              <w:rPr>
                <w:b/>
                <w:sz w:val="24"/>
              </w:rPr>
              <w:t xml:space="preserve"> по ул. </w:t>
            </w:r>
            <w:proofErr w:type="gramStart"/>
            <w:r w:rsidR="006C7502">
              <w:rPr>
                <w:b/>
                <w:sz w:val="24"/>
              </w:rPr>
              <w:t>Вилюйская</w:t>
            </w:r>
            <w:proofErr w:type="gramEnd"/>
            <w:r w:rsidR="006C7502">
              <w:rPr>
                <w:b/>
                <w:sz w:val="24"/>
              </w:rPr>
              <w:t xml:space="preserve"> в Октябрьском районе г.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AD0500" w:rsidRPr="00BE1605" w:rsidRDefault="002852C0" w:rsidP="000743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01.07.2023г. – 15.08.2023г.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07430C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8B2AA1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</w:t>
            </w:r>
            <w:r w:rsidR="00337EF3">
              <w:rPr>
                <w:i/>
                <w:sz w:val="24"/>
              </w:rPr>
              <w:t>% зарезервированной суммы производится Генпо</w:t>
            </w:r>
            <w:r w:rsidR="00337EF3">
              <w:rPr>
                <w:i/>
                <w:sz w:val="24"/>
              </w:rPr>
              <w:t>д</w:t>
            </w:r>
            <w:r w:rsidR="00337EF3">
              <w:rPr>
                <w:i/>
                <w:sz w:val="24"/>
              </w:rPr>
              <w:t>рядчиком в безналичном порядке в течение 30 (тридцати) к</w:t>
            </w:r>
            <w:r w:rsidR="00337EF3">
              <w:rPr>
                <w:i/>
                <w:sz w:val="24"/>
              </w:rPr>
              <w:t>а</w:t>
            </w:r>
            <w:r w:rsidR="00337EF3">
              <w:rPr>
                <w:i/>
                <w:sz w:val="24"/>
              </w:rPr>
              <w:t>лендарных дней после получения разрешения на ввод объекта в экс</w:t>
            </w:r>
            <w:r>
              <w:rPr>
                <w:i/>
                <w:sz w:val="24"/>
              </w:rPr>
              <w:t>плуатацию, выплата оставшихся 2</w:t>
            </w:r>
            <w:r w:rsidR="00337EF3">
              <w:rPr>
                <w:i/>
                <w:sz w:val="24"/>
              </w:rPr>
              <w:t>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 w:rsidR="00337EF3">
              <w:rPr>
                <w:i/>
                <w:sz w:val="24"/>
              </w:rPr>
              <w:t>у</w:t>
            </w:r>
            <w:r w:rsidR="00337EF3"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6C7502" w:rsidP="00AD6F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Авдеева Галина Сергеевна</w:t>
            </w:r>
            <w:r w:rsidR="00AB7C4C">
              <w:rPr>
                <w:b/>
                <w:sz w:val="24"/>
              </w:rPr>
              <w:t>, инженер ПТО, тел. 266-</w:t>
            </w:r>
            <w:r>
              <w:rPr>
                <w:b/>
                <w:sz w:val="24"/>
              </w:rPr>
              <w:t>80-85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  <w:tr w:rsidR="006C7502" w:rsidTr="00477A41">
        <w:tc>
          <w:tcPr>
            <w:tcW w:w="3510" w:type="dxa"/>
          </w:tcPr>
          <w:p w:rsidR="006C7502" w:rsidRDefault="006C7502" w:rsidP="00F66DC0">
            <w:pPr>
              <w:jc w:val="center"/>
              <w:rPr>
                <w:b/>
                <w:sz w:val="24"/>
              </w:rPr>
            </w:pPr>
            <w:r w:rsidRPr="007C55F3">
              <w:rPr>
                <w:b/>
                <w:sz w:val="24"/>
                <w:highlight w:val="yellow"/>
              </w:rPr>
              <w:t>Особые условия заключения договора</w:t>
            </w:r>
          </w:p>
        </w:tc>
        <w:tc>
          <w:tcPr>
            <w:tcW w:w="6770" w:type="dxa"/>
          </w:tcPr>
          <w:p w:rsidR="006C7502" w:rsidRDefault="006C7502" w:rsidP="005A0F41">
            <w:pPr>
              <w:rPr>
                <w:b/>
                <w:sz w:val="24"/>
              </w:rPr>
            </w:pPr>
            <w:r>
              <w:rPr>
                <w:color w:val="000000"/>
                <w:sz w:val="24"/>
                <w:szCs w:val="24"/>
              </w:rPr>
              <w:t>При выполнении</w:t>
            </w:r>
            <w:r w:rsidRPr="0010475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</w:t>
            </w:r>
            <w:r w:rsidRPr="0010475B">
              <w:rPr>
                <w:color w:val="000000"/>
                <w:sz w:val="24"/>
                <w:szCs w:val="24"/>
              </w:rPr>
              <w:t>абот стоимостью свыше 3 000 000 (три ми</w:t>
            </w:r>
            <w:r w:rsidRPr="0010475B">
              <w:rPr>
                <w:color w:val="000000"/>
                <w:sz w:val="24"/>
                <w:szCs w:val="24"/>
              </w:rPr>
              <w:t>л</w:t>
            </w:r>
            <w:r w:rsidRPr="0010475B">
              <w:rPr>
                <w:color w:val="000000"/>
                <w:sz w:val="24"/>
                <w:szCs w:val="24"/>
              </w:rPr>
              <w:t xml:space="preserve">лиона) рублей, </w:t>
            </w:r>
            <w:r>
              <w:rPr>
                <w:color w:val="000000"/>
                <w:sz w:val="24"/>
                <w:szCs w:val="24"/>
              </w:rPr>
              <w:t xml:space="preserve">подрядчик </w:t>
            </w:r>
            <w:r w:rsidRPr="0010475B">
              <w:rPr>
                <w:color w:val="000000"/>
                <w:sz w:val="24"/>
                <w:szCs w:val="24"/>
              </w:rPr>
              <w:t>обязан в течение 5 (пяти) рабочих дней</w:t>
            </w:r>
            <w:r>
              <w:rPr>
                <w:color w:val="000000"/>
                <w:sz w:val="24"/>
                <w:szCs w:val="24"/>
              </w:rPr>
              <w:t xml:space="preserve"> после заключения договора</w:t>
            </w:r>
            <w:r w:rsidRPr="0010475B">
              <w:rPr>
                <w:color w:val="000000"/>
                <w:sz w:val="24"/>
                <w:szCs w:val="24"/>
              </w:rPr>
              <w:t xml:space="preserve"> открыть отдельны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10475B">
              <w:rPr>
                <w:color w:val="000000"/>
                <w:sz w:val="24"/>
                <w:szCs w:val="24"/>
              </w:rPr>
              <w:t xml:space="preserve"> банко</w:t>
            </w:r>
            <w:r w:rsidRPr="0010475B">
              <w:rPr>
                <w:color w:val="000000"/>
                <w:sz w:val="24"/>
                <w:szCs w:val="24"/>
              </w:rPr>
              <w:t>в</w:t>
            </w:r>
            <w:r w:rsidRPr="0010475B">
              <w:rPr>
                <w:color w:val="000000"/>
                <w:sz w:val="24"/>
                <w:szCs w:val="24"/>
              </w:rPr>
              <w:t>ски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10475B">
              <w:rPr>
                <w:color w:val="000000"/>
                <w:sz w:val="24"/>
                <w:szCs w:val="24"/>
              </w:rPr>
              <w:t xml:space="preserve"> счет в Акционерном обществе «Банк ДОМ</w:t>
            </w:r>
            <w:proofErr w:type="gramStart"/>
            <w:r w:rsidRPr="0010475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0475B">
              <w:rPr>
                <w:color w:val="000000"/>
                <w:sz w:val="24"/>
                <w:szCs w:val="24"/>
              </w:rPr>
              <w:t>Ф» (ИНН 7725038124, ОГРН 1037739527077), являющемся уполном</w:t>
            </w:r>
            <w:r w:rsidRPr="0010475B">
              <w:rPr>
                <w:color w:val="000000"/>
                <w:sz w:val="24"/>
                <w:szCs w:val="24"/>
              </w:rPr>
              <w:t>о</w:t>
            </w:r>
            <w:r w:rsidRPr="0010475B">
              <w:rPr>
                <w:color w:val="000000"/>
                <w:sz w:val="24"/>
                <w:szCs w:val="24"/>
              </w:rPr>
              <w:t>ченным банком в сфере жилищного строительства в соответс</w:t>
            </w:r>
            <w:r w:rsidRPr="0010475B">
              <w:rPr>
                <w:color w:val="000000"/>
                <w:sz w:val="24"/>
                <w:szCs w:val="24"/>
              </w:rPr>
              <w:t>т</w:t>
            </w:r>
            <w:r w:rsidRPr="0010475B">
              <w:rPr>
                <w:color w:val="000000"/>
                <w:sz w:val="24"/>
                <w:szCs w:val="24"/>
              </w:rPr>
              <w:t>вии со статьей 2.1 Федерального закона от 13.07.2015 № 225-ФЗ «О содействии развитию и повышению эффективности управления в жилищной сфере и о внесении изменений в о</w:t>
            </w:r>
            <w:r w:rsidRPr="0010475B">
              <w:rPr>
                <w:color w:val="000000"/>
                <w:sz w:val="24"/>
                <w:szCs w:val="24"/>
              </w:rPr>
              <w:t>т</w:t>
            </w:r>
            <w:r w:rsidRPr="0010475B">
              <w:rPr>
                <w:color w:val="000000"/>
                <w:sz w:val="24"/>
                <w:szCs w:val="24"/>
              </w:rPr>
              <w:t>дельные законодательные акты Российской Федерации»</w:t>
            </w:r>
          </w:p>
        </w:tc>
      </w:tr>
      <w:tr w:rsidR="00B131BB" w:rsidTr="00477A41">
        <w:tc>
          <w:tcPr>
            <w:tcW w:w="3510" w:type="dxa"/>
          </w:tcPr>
          <w:p w:rsidR="00B131BB" w:rsidRPr="007C55F3" w:rsidRDefault="00B131BB" w:rsidP="00F66DC0">
            <w:pPr>
              <w:jc w:val="center"/>
              <w:rPr>
                <w:b/>
                <w:sz w:val="24"/>
                <w:highlight w:val="yellow"/>
              </w:rPr>
            </w:pPr>
            <w:r>
              <w:rPr>
                <w:b/>
                <w:sz w:val="24"/>
                <w:highlight w:val="yellow"/>
              </w:rPr>
              <w:t>ссылка для скачивания РД</w:t>
            </w:r>
          </w:p>
        </w:tc>
        <w:tc>
          <w:tcPr>
            <w:tcW w:w="6770" w:type="dxa"/>
          </w:tcPr>
          <w:p w:rsidR="00B131BB" w:rsidRDefault="00B131BB" w:rsidP="005A0F41">
            <w:pPr>
              <w:rPr>
                <w:color w:val="000000"/>
                <w:sz w:val="24"/>
                <w:szCs w:val="24"/>
              </w:rPr>
            </w:pPr>
            <w:r w:rsidRPr="00B131BB">
              <w:rPr>
                <w:color w:val="000000"/>
                <w:sz w:val="24"/>
                <w:szCs w:val="24"/>
                <w:highlight w:val="yellow"/>
              </w:rPr>
              <w:t>https://disk.yandex.ru/d/oDWnc397d-JVDQ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lastRenderedPageBreak/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07430C" w:rsidRDefault="0007430C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5B2D73">
        <w:rPr>
          <w:b/>
          <w:i/>
          <w:color w:val="163386"/>
          <w:sz w:val="26"/>
          <w:szCs w:val="26"/>
        </w:rPr>
        <w:t>ООО</w:t>
      </w:r>
      <w:r w:rsidR="008B2AA1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proofErr w:type="spellStart"/>
      <w:r w:rsidR="0013641D">
        <w:rPr>
          <w:b/>
          <w:i/>
          <w:color w:val="163386"/>
          <w:sz w:val="26"/>
          <w:szCs w:val="26"/>
        </w:rPr>
        <w:t>СМРстрой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sectPr w:rsidR="00F41C55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F3" w:rsidRDefault="00337EF3">
      <w:r>
        <w:separator/>
      </w:r>
    </w:p>
  </w:endnote>
  <w:endnote w:type="continuationSeparator" w:id="0">
    <w:p w:rsidR="00337EF3" w:rsidRDefault="00337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F3" w:rsidRDefault="00337EF3">
      <w:r>
        <w:separator/>
      </w:r>
    </w:p>
  </w:footnote>
  <w:footnote w:type="continuationSeparator" w:id="0">
    <w:p w:rsidR="00337EF3" w:rsidRDefault="00337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7430C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175D1"/>
    <w:rsid w:val="0012025B"/>
    <w:rsid w:val="00122151"/>
    <w:rsid w:val="001273D4"/>
    <w:rsid w:val="00133F6C"/>
    <w:rsid w:val="00134C62"/>
    <w:rsid w:val="0013641D"/>
    <w:rsid w:val="00137003"/>
    <w:rsid w:val="00143B01"/>
    <w:rsid w:val="00143BC8"/>
    <w:rsid w:val="00144F15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852C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55FF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041"/>
    <w:rsid w:val="003A4575"/>
    <w:rsid w:val="003A7173"/>
    <w:rsid w:val="003B1878"/>
    <w:rsid w:val="003B4276"/>
    <w:rsid w:val="003C1FE4"/>
    <w:rsid w:val="003C29C5"/>
    <w:rsid w:val="003C46FD"/>
    <w:rsid w:val="003D7BD9"/>
    <w:rsid w:val="003F2B15"/>
    <w:rsid w:val="003F440F"/>
    <w:rsid w:val="003F5D63"/>
    <w:rsid w:val="003F5DA7"/>
    <w:rsid w:val="003F78E7"/>
    <w:rsid w:val="004027E8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1456"/>
    <w:rsid w:val="00502231"/>
    <w:rsid w:val="00502ECF"/>
    <w:rsid w:val="00505A25"/>
    <w:rsid w:val="005076C9"/>
    <w:rsid w:val="0051397C"/>
    <w:rsid w:val="00515149"/>
    <w:rsid w:val="00515EB2"/>
    <w:rsid w:val="00516C91"/>
    <w:rsid w:val="00516F49"/>
    <w:rsid w:val="005217D5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B2D73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6ED7"/>
    <w:rsid w:val="006072D5"/>
    <w:rsid w:val="006100C1"/>
    <w:rsid w:val="00615DC6"/>
    <w:rsid w:val="00624567"/>
    <w:rsid w:val="00624CD9"/>
    <w:rsid w:val="0063150D"/>
    <w:rsid w:val="006404B2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502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581"/>
    <w:rsid w:val="0072480B"/>
    <w:rsid w:val="00725485"/>
    <w:rsid w:val="007264E2"/>
    <w:rsid w:val="00732B29"/>
    <w:rsid w:val="00741718"/>
    <w:rsid w:val="0074370F"/>
    <w:rsid w:val="0074371D"/>
    <w:rsid w:val="00743B61"/>
    <w:rsid w:val="00744EDA"/>
    <w:rsid w:val="00745008"/>
    <w:rsid w:val="00745132"/>
    <w:rsid w:val="00746892"/>
    <w:rsid w:val="00750E63"/>
    <w:rsid w:val="00754DF8"/>
    <w:rsid w:val="0075548F"/>
    <w:rsid w:val="00757451"/>
    <w:rsid w:val="00760195"/>
    <w:rsid w:val="00763746"/>
    <w:rsid w:val="007643A2"/>
    <w:rsid w:val="0077032F"/>
    <w:rsid w:val="00773D64"/>
    <w:rsid w:val="00774481"/>
    <w:rsid w:val="00775AEA"/>
    <w:rsid w:val="00791EAA"/>
    <w:rsid w:val="00795B87"/>
    <w:rsid w:val="007A206F"/>
    <w:rsid w:val="007A311A"/>
    <w:rsid w:val="007B0AAF"/>
    <w:rsid w:val="007B4A4F"/>
    <w:rsid w:val="007C22C3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2AA1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1220"/>
    <w:rsid w:val="00A62526"/>
    <w:rsid w:val="00A6738E"/>
    <w:rsid w:val="00A71ABD"/>
    <w:rsid w:val="00A81F27"/>
    <w:rsid w:val="00A859C8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7C8"/>
    <w:rsid w:val="00AB4D69"/>
    <w:rsid w:val="00AB714A"/>
    <w:rsid w:val="00AB7C4C"/>
    <w:rsid w:val="00AC01A8"/>
    <w:rsid w:val="00AC3154"/>
    <w:rsid w:val="00AD0500"/>
    <w:rsid w:val="00AD2C6F"/>
    <w:rsid w:val="00AD4BAE"/>
    <w:rsid w:val="00AD6750"/>
    <w:rsid w:val="00AD6817"/>
    <w:rsid w:val="00AD6F54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1BB"/>
    <w:rsid w:val="00B13271"/>
    <w:rsid w:val="00B163CC"/>
    <w:rsid w:val="00B21553"/>
    <w:rsid w:val="00B21AE3"/>
    <w:rsid w:val="00B21CEC"/>
    <w:rsid w:val="00B239E4"/>
    <w:rsid w:val="00B24722"/>
    <w:rsid w:val="00B24B3A"/>
    <w:rsid w:val="00B333F3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1605"/>
    <w:rsid w:val="00BE27EA"/>
    <w:rsid w:val="00BE4C0C"/>
    <w:rsid w:val="00BE4E97"/>
    <w:rsid w:val="00BE6496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28EC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65EF"/>
    <w:rsid w:val="00C87685"/>
    <w:rsid w:val="00C93D52"/>
    <w:rsid w:val="00CA7066"/>
    <w:rsid w:val="00CB2A66"/>
    <w:rsid w:val="00CB672A"/>
    <w:rsid w:val="00CC01B5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A6279"/>
    <w:rsid w:val="00DA6F8A"/>
    <w:rsid w:val="00DB152F"/>
    <w:rsid w:val="00DB2868"/>
    <w:rsid w:val="00DB3F9B"/>
    <w:rsid w:val="00DB419D"/>
    <w:rsid w:val="00DB6748"/>
    <w:rsid w:val="00DB717F"/>
    <w:rsid w:val="00DC151A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3CC2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59D1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424C"/>
    <w:rsid w:val="00F95266"/>
    <w:rsid w:val="00FA2FEB"/>
    <w:rsid w:val="00FA3AB7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9E37B-3C0A-4A05-AB9C-82980FDF2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96</TotalTime>
  <Pages>3</Pages>
  <Words>573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4810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31</cp:revision>
  <cp:lastPrinted>2019-10-11T06:26:00Z</cp:lastPrinted>
  <dcterms:created xsi:type="dcterms:W3CDTF">2019-10-11T07:46:00Z</dcterms:created>
  <dcterms:modified xsi:type="dcterms:W3CDTF">2023-05-22T02:08:00Z</dcterms:modified>
</cp:coreProperties>
</file>