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7410E2" w:rsidRPr="0001175E">
        <w:rPr>
          <w:sz w:val="24"/>
        </w:rPr>
        <w:t xml:space="preserve">ООО </w:t>
      </w:r>
      <w:r w:rsidR="009215B5">
        <w:rPr>
          <w:sz w:val="24"/>
        </w:rPr>
        <w:t xml:space="preserve">СГ </w:t>
      </w:r>
      <w:r w:rsidR="007410E2" w:rsidRPr="0001175E">
        <w:rPr>
          <w:sz w:val="24"/>
        </w:rPr>
        <w:t>«</w:t>
      </w:r>
      <w:r w:rsidR="009215B5">
        <w:rPr>
          <w:sz w:val="24"/>
        </w:rPr>
        <w:t>Меридиан</w:t>
      </w:r>
      <w:r w:rsidR="007410E2" w:rsidRPr="0001175E">
        <w:rPr>
          <w:sz w:val="24"/>
        </w:rPr>
        <w:t>»</w:t>
      </w:r>
      <w:r w:rsidR="007410E2" w:rsidRPr="00E73D99">
        <w:rPr>
          <w:b/>
          <w:i/>
          <w:color w:val="1F497D"/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215B5" w:rsidP="007410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 w:rsidR="00F27EBF">
              <w:rPr>
                <w:b/>
                <w:sz w:val="24"/>
              </w:rPr>
              <w:t xml:space="preserve"> </w:t>
            </w:r>
            <w:r w:rsidR="00CC050A">
              <w:rPr>
                <w:b/>
                <w:sz w:val="24"/>
              </w:rPr>
              <w:t>внутренних сетей водопровода и канализации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44AE4" w:rsidP="00744AE4">
            <w:pPr>
              <w:rPr>
                <w:b/>
                <w:sz w:val="24"/>
              </w:rPr>
            </w:pPr>
            <w:r w:rsidRPr="00744AE4">
              <w:rPr>
                <w:b/>
                <w:sz w:val="24"/>
              </w:rPr>
              <w:t>Многоэтажный жилой дом по ул. Красина в Дзержинском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EBF" w:rsidRPr="003F0D69" w:rsidRDefault="009215B5" w:rsidP="009215B5">
            <w:pPr>
              <w:rPr>
                <w:b/>
                <w:sz w:val="22"/>
                <w:szCs w:val="22"/>
              </w:rPr>
            </w:pPr>
            <w:r w:rsidRPr="009215B5">
              <w:rPr>
                <w:b/>
                <w:sz w:val="24"/>
                <w:szCs w:val="24"/>
              </w:rPr>
              <w:t xml:space="preserve">19.08.2024 г. </w:t>
            </w:r>
            <w:r>
              <w:rPr>
                <w:b/>
                <w:sz w:val="24"/>
                <w:szCs w:val="24"/>
              </w:rPr>
              <w:t>-</w:t>
            </w:r>
            <w:r w:rsidRPr="009215B5">
              <w:rPr>
                <w:b/>
                <w:sz w:val="24"/>
                <w:szCs w:val="24"/>
              </w:rPr>
              <w:t xml:space="preserve"> 04.10.2024 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6249D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Юрьевич, инженер по сетям ОВ,ВК, тел. 373-28-75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F357BC" w:rsidRDefault="00F357BC" w:rsidP="00F357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357BC" w:rsidRDefault="009215B5" w:rsidP="00F357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F357BC">
              <w:rPr>
                <w:b/>
                <w:sz w:val="24"/>
              </w:rPr>
              <w:t>, специалист по тендерной работе</w:t>
            </w:r>
          </w:p>
          <w:p w:rsidR="00F357BC" w:rsidRDefault="00F357BC" w:rsidP="00F357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A909F1" w:rsidRDefault="00F357BC" w:rsidP="00F357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  <w:tr w:rsidR="002F17C5" w:rsidTr="00A909F1">
        <w:tc>
          <w:tcPr>
            <w:tcW w:w="3510" w:type="dxa"/>
          </w:tcPr>
          <w:p w:rsidR="002F17C5" w:rsidRPr="002F17C5" w:rsidRDefault="002F17C5" w:rsidP="002F17C5">
            <w:pPr>
              <w:jc w:val="center"/>
              <w:rPr>
                <w:b/>
                <w:sz w:val="24"/>
                <w:highlight w:val="yellow"/>
              </w:rPr>
            </w:pPr>
            <w:r w:rsidRPr="002F17C5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2F17C5" w:rsidRPr="002F17C5" w:rsidRDefault="002F17C5" w:rsidP="002F17C5">
            <w:pPr>
              <w:jc w:val="center"/>
              <w:rPr>
                <w:b/>
                <w:sz w:val="24"/>
                <w:highlight w:val="yellow"/>
              </w:rPr>
            </w:pPr>
            <w:r w:rsidRPr="002F17C5">
              <w:rPr>
                <w:b/>
                <w:sz w:val="24"/>
                <w:highlight w:val="yellow"/>
              </w:rPr>
              <w:t>https://cloud.mail.ru/public/sqnh/JSHjNU1iK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</w:t>
      </w:r>
      <w:bookmarkStart w:id="0" w:name="_GoBack"/>
      <w:bookmarkEnd w:id="0"/>
      <w:r>
        <w:rPr>
          <w:sz w:val="24"/>
        </w:rPr>
        <w:t>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9215B5" w:rsidRPr="009215B5">
        <w:rPr>
          <w:b/>
          <w:i/>
          <w:color w:val="163386"/>
          <w:sz w:val="26"/>
          <w:szCs w:val="26"/>
        </w:rPr>
        <w:t xml:space="preserve">ООО СГ «Меридиан»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7D" w:rsidRDefault="0081207D">
      <w:r>
        <w:separator/>
      </w:r>
    </w:p>
  </w:endnote>
  <w:endnote w:type="continuationSeparator" w:id="0">
    <w:p w:rsidR="0081207D" w:rsidRDefault="0081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7D" w:rsidRDefault="0081207D">
      <w:r>
        <w:separator/>
      </w:r>
    </w:p>
  </w:footnote>
  <w:footnote w:type="continuationSeparator" w:id="0">
    <w:p w:rsidR="0081207D" w:rsidRDefault="0081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1F9D"/>
    <w:rsid w:val="002972C7"/>
    <w:rsid w:val="002A76D1"/>
    <w:rsid w:val="002B00C9"/>
    <w:rsid w:val="002B2AAB"/>
    <w:rsid w:val="002B4E31"/>
    <w:rsid w:val="002C2F31"/>
    <w:rsid w:val="002C5B9E"/>
    <w:rsid w:val="002D1331"/>
    <w:rsid w:val="002D32D3"/>
    <w:rsid w:val="002D681A"/>
    <w:rsid w:val="002E2CB6"/>
    <w:rsid w:val="002F17C5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0D6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25DD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9D1"/>
    <w:rsid w:val="00624CD9"/>
    <w:rsid w:val="0063150D"/>
    <w:rsid w:val="00642718"/>
    <w:rsid w:val="006437D5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4A77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548B"/>
    <w:rsid w:val="007264E2"/>
    <w:rsid w:val="00732B29"/>
    <w:rsid w:val="007410E2"/>
    <w:rsid w:val="0074370F"/>
    <w:rsid w:val="00743B61"/>
    <w:rsid w:val="00744AE4"/>
    <w:rsid w:val="00744EDA"/>
    <w:rsid w:val="00745008"/>
    <w:rsid w:val="00745132"/>
    <w:rsid w:val="00746892"/>
    <w:rsid w:val="00750E63"/>
    <w:rsid w:val="0075327C"/>
    <w:rsid w:val="00754DF8"/>
    <w:rsid w:val="0075548F"/>
    <w:rsid w:val="00760195"/>
    <w:rsid w:val="00761B87"/>
    <w:rsid w:val="00763746"/>
    <w:rsid w:val="007643A2"/>
    <w:rsid w:val="0077032F"/>
    <w:rsid w:val="00773A41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18C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207D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15B5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175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50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1FFD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EBF"/>
    <w:rsid w:val="00F357B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2D74E"/>
  <w15:docId w15:val="{38392496-19BD-4D09-B94B-9AE8098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0CE2-AB28-488F-B799-0EEF920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46</cp:revision>
  <cp:lastPrinted>2019-10-11T06:26:00Z</cp:lastPrinted>
  <dcterms:created xsi:type="dcterms:W3CDTF">2019-10-11T07:46:00Z</dcterms:created>
  <dcterms:modified xsi:type="dcterms:W3CDTF">2024-08-09T08:47:00Z</dcterms:modified>
</cp:coreProperties>
</file>