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131F2E">
        <w:rPr>
          <w:sz w:val="24"/>
        </w:rPr>
        <w:t>С</w:t>
      </w:r>
      <w:r w:rsidR="00F006FE">
        <w:rPr>
          <w:sz w:val="24"/>
        </w:rPr>
        <w:t>троительные решения.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006FE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 w:rsidR="009D2BBB"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006FE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Многоквартирные жилые дома №1,2 по ул. Есенина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F006FE" w:rsidP="009D2BBB">
            <w:pPr>
              <w:rPr>
                <w:sz w:val="24"/>
              </w:rPr>
            </w:pPr>
            <w:r>
              <w:rPr>
                <w:sz w:val="24"/>
              </w:rPr>
              <w:t>с 05.06.2023г. (90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515BC6" w:rsidTr="00477A41">
        <w:tc>
          <w:tcPr>
            <w:tcW w:w="3510" w:type="dxa"/>
          </w:tcPr>
          <w:p w:rsidR="00515BC6" w:rsidRPr="00515BC6" w:rsidRDefault="00515BC6" w:rsidP="00F66DC0">
            <w:pPr>
              <w:jc w:val="center"/>
              <w:rPr>
                <w:b/>
                <w:sz w:val="24"/>
                <w:highlight w:val="yellow"/>
              </w:rPr>
            </w:pPr>
            <w:r w:rsidRPr="00515BC6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515BC6" w:rsidRPr="00515BC6" w:rsidRDefault="00515BC6" w:rsidP="005A0F41">
            <w:pPr>
              <w:rPr>
                <w:b/>
                <w:sz w:val="24"/>
                <w:highlight w:val="yellow"/>
              </w:rPr>
            </w:pPr>
            <w:r w:rsidRPr="00515BC6">
              <w:rPr>
                <w:b/>
                <w:sz w:val="24"/>
                <w:highlight w:val="yellow"/>
              </w:rPr>
              <w:t>https://disk.yandex.ru/d/L3cpZxtoMEADYw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B32E5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006FE">
        <w:rPr>
          <w:b/>
          <w:i/>
          <w:color w:val="163386"/>
          <w:sz w:val="26"/>
          <w:szCs w:val="26"/>
        </w:rPr>
        <w:t>Строительные решения.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>сто</w:t>
      </w:r>
      <w:r w:rsidRPr="00B01A9C">
        <w:rPr>
          <w:b/>
          <w:i/>
          <w:sz w:val="26"/>
          <w:szCs w:val="26"/>
        </w:rPr>
        <w:t>и</w:t>
      </w:r>
      <w:r w:rsidRPr="00B01A9C">
        <w:rPr>
          <w:b/>
          <w:i/>
          <w:sz w:val="26"/>
          <w:szCs w:val="26"/>
        </w:rPr>
        <w:t xml:space="preserve">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C6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07E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486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4FB0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06FE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F31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6029-9FC5-4B7A-92B3-E67D376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77</TotalTime>
  <Pages>2</Pages>
  <Words>507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2023-05-17T06:01:00Z</dcterms:modified>
</cp:coreProperties>
</file>