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41441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EA361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A3613" w:rsidP="00205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сетей связи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858BC" w:rsidP="00421F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 по ул. Есенина в Дзе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858BC" w:rsidRDefault="00205B6C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01.06.2023г. – 01.08.2023г.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077F65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A714E2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A714E2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Default="00EA3613" w:rsidP="00541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Жучков Валерий Андреевич, в</w:t>
            </w:r>
            <w:r w:rsidR="008858BC">
              <w:rPr>
                <w:b/>
                <w:sz w:val="24"/>
              </w:rPr>
              <w:t xml:space="preserve">едущий инженер </w:t>
            </w:r>
            <w:r w:rsidRPr="00EA3613">
              <w:rPr>
                <w:b/>
                <w:sz w:val="24"/>
              </w:rPr>
              <w:t>технич</w:t>
            </w:r>
            <w:r w:rsidRPr="00EA3613">
              <w:rPr>
                <w:b/>
                <w:sz w:val="24"/>
              </w:rPr>
              <w:t>е</w:t>
            </w:r>
            <w:r w:rsidR="008858BC">
              <w:rPr>
                <w:b/>
                <w:sz w:val="24"/>
              </w:rPr>
              <w:t>ского надзора</w:t>
            </w:r>
            <w:r w:rsidRPr="00EA3613">
              <w:rPr>
                <w:b/>
                <w:sz w:val="24"/>
              </w:rPr>
              <w:t xml:space="preserve"> по инженерным коммуникациям</w:t>
            </w:r>
            <w:r>
              <w:rPr>
                <w:b/>
                <w:sz w:val="24"/>
              </w:rPr>
              <w:t xml:space="preserve">, тел. </w:t>
            </w:r>
            <w:r w:rsidRPr="00EA3613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EA3613">
              <w:rPr>
                <w:b/>
                <w:sz w:val="24"/>
              </w:rPr>
              <w:t>, тел.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D02F8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EA3613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D" w:rsidRDefault="00877F8D">
      <w:r>
        <w:separator/>
      </w:r>
    </w:p>
  </w:endnote>
  <w:endnote w:type="continuationSeparator" w:id="0">
    <w:p w:rsidR="00877F8D" w:rsidRDefault="0087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D" w:rsidRDefault="00877F8D">
      <w:r>
        <w:separator/>
      </w:r>
    </w:p>
  </w:footnote>
  <w:footnote w:type="continuationSeparator" w:id="0">
    <w:p w:rsidR="00877F8D" w:rsidRDefault="00877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7388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3704D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DA8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5B6C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4546"/>
    <w:rsid w:val="002825D0"/>
    <w:rsid w:val="00291872"/>
    <w:rsid w:val="00296D62"/>
    <w:rsid w:val="002972C7"/>
    <w:rsid w:val="002A76D1"/>
    <w:rsid w:val="002B00C9"/>
    <w:rsid w:val="002B2AAB"/>
    <w:rsid w:val="002B4E31"/>
    <w:rsid w:val="002C1ECD"/>
    <w:rsid w:val="002C5B9E"/>
    <w:rsid w:val="002D1331"/>
    <w:rsid w:val="002D32D3"/>
    <w:rsid w:val="002D681A"/>
    <w:rsid w:val="002E2CB6"/>
    <w:rsid w:val="002F5AC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1F5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3E1B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23FE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073D2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858BC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C8D"/>
    <w:rsid w:val="0092485A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50C9B"/>
    <w:rsid w:val="00A62526"/>
    <w:rsid w:val="00A6738E"/>
    <w:rsid w:val="00A67838"/>
    <w:rsid w:val="00A714E2"/>
    <w:rsid w:val="00A71ABD"/>
    <w:rsid w:val="00A721C4"/>
    <w:rsid w:val="00A75CE7"/>
    <w:rsid w:val="00A760B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A26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6485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9FD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37F77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0AA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02F8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3613"/>
    <w:rsid w:val="00EA5AF6"/>
    <w:rsid w:val="00EB1CE9"/>
    <w:rsid w:val="00EB7FC0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2F3D"/>
    <w:rsid w:val="00F40B57"/>
    <w:rsid w:val="00F41693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F81"/>
    <w:rsid w:val="00F7199C"/>
    <w:rsid w:val="00F74455"/>
    <w:rsid w:val="00F751A2"/>
    <w:rsid w:val="00F87F2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D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79D9-CC1C-44F8-B373-30CA44B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180</TotalTime>
  <Pages>2</Pages>
  <Words>487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34</cp:revision>
  <cp:lastPrinted>2019-10-11T06:26:00Z</cp:lastPrinted>
  <dcterms:created xsi:type="dcterms:W3CDTF">2019-10-11T07:46:00Z</dcterms:created>
  <dcterms:modified xsi:type="dcterms:W3CDTF">2023-05-12T02:42:00Z</dcterms:modified>
</cp:coreProperties>
</file>