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3044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73A41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30446" w:rsidP="000C0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D7BEF" w:rsidRDefault="00530446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11.02.2024г. – 18.03.2024г.</w:t>
            </w:r>
            <w:r w:rsidR="000D7BEF">
              <w:rPr>
                <w:b/>
                <w:sz w:val="24"/>
              </w:rPr>
              <w:t xml:space="preserve"> 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53044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773A41">
              <w:rPr>
                <w:b/>
                <w:sz w:val="24"/>
              </w:rPr>
              <w:t xml:space="preserve">, </w:t>
            </w:r>
            <w:r w:rsidR="00A909F1">
              <w:rPr>
                <w:b/>
                <w:sz w:val="24"/>
              </w:rPr>
              <w:t>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D7BEF" w:rsidRDefault="00530446" w:rsidP="00773A4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 w:rsidR="000D7BEF">
              <w:rPr>
                <w:b/>
                <w:sz w:val="24"/>
              </w:rPr>
              <w:t xml:space="preserve"> Маргарита Алексеевна, специалист по тендерной р</w:t>
            </w:r>
            <w:r w:rsidR="000D7BEF">
              <w:rPr>
                <w:b/>
                <w:sz w:val="24"/>
              </w:rPr>
              <w:t>а</w:t>
            </w:r>
            <w:r w:rsidR="000D7BEF">
              <w:rPr>
                <w:b/>
                <w:sz w:val="24"/>
              </w:rPr>
              <w:t>боте</w:t>
            </w:r>
          </w:p>
          <w:p w:rsidR="000D7BEF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773A41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, </w:t>
            </w:r>
          </w:p>
          <w:p w:rsidR="00A909F1" w:rsidRDefault="000D7BEF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A909F1">
              <w:rPr>
                <w:b/>
                <w:sz w:val="24"/>
              </w:rPr>
              <w:t>8 991 447 14 35</w:t>
            </w:r>
          </w:p>
        </w:tc>
      </w:tr>
      <w:tr w:rsidR="00530446" w:rsidTr="00A909F1">
        <w:tc>
          <w:tcPr>
            <w:tcW w:w="3510" w:type="dxa"/>
          </w:tcPr>
          <w:p w:rsidR="00530446" w:rsidRDefault="00530446" w:rsidP="00773A41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530446" w:rsidRPr="00EF1C40" w:rsidRDefault="00530446" w:rsidP="0053044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530446" w:rsidRDefault="00530446" w:rsidP="00530446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530446" w:rsidRDefault="00530446" w:rsidP="00530446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3F4946">
              <w:rPr>
                <w:b/>
                <w:bCs/>
                <w:sz w:val="24"/>
                <w:szCs w:val="24"/>
              </w:rPr>
              <w:t>0000035406297979230000950</w:t>
            </w:r>
            <w:r w:rsidRPr="003F4946">
              <w:rPr>
                <w:b/>
                <w:sz w:val="24"/>
                <w:szCs w:val="24"/>
              </w:rPr>
              <w:t>»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lastRenderedPageBreak/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7594D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3044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0FAE"/>
    <w:rsid w:val="000C272A"/>
    <w:rsid w:val="000C7FE0"/>
    <w:rsid w:val="000D23D1"/>
    <w:rsid w:val="000D27E3"/>
    <w:rsid w:val="000D7BEF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1F9D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0446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3A41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175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088E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496E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865C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F66B-7DF5-48F1-9685-7A4293F2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104</TotalTime>
  <Pages>3</Pages>
  <Words>566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4775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37</cp:revision>
  <cp:lastPrinted>2019-10-11T06:26:00Z</cp:lastPrinted>
  <dcterms:created xsi:type="dcterms:W3CDTF">2019-10-11T07:46:00Z</dcterms:created>
  <dcterms:modified xsi:type="dcterms:W3CDTF">2023-11-27T03:16:00Z</dcterms:modified>
</cp:coreProperties>
</file>