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25553F">
        <w:rPr>
          <w:sz w:val="24"/>
          <w:szCs w:val="24"/>
        </w:rPr>
        <w:t>ООО «Строительные решения.</w:t>
      </w:r>
      <w:r w:rsidR="0025553F">
        <w:rPr>
          <w:sz w:val="24"/>
        </w:rPr>
        <w:t xml:space="preserve"> Специализированный застройщик</w:t>
      </w:r>
      <w:r w:rsidR="0025553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091C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резинового покрытия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5553F" w:rsidP="00DB32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№2 по ул. Бронная в Кировском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2091C" w:rsidP="00255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bookmarkStart w:id="0" w:name="_GoBack"/>
            <w:bookmarkEnd w:id="0"/>
            <w:r w:rsidR="00BC7A4E">
              <w:rPr>
                <w:b/>
                <w:sz w:val="24"/>
              </w:rPr>
              <w:t>-</w:t>
            </w:r>
            <w:r w:rsidR="0025553F">
              <w:rPr>
                <w:b/>
                <w:sz w:val="24"/>
              </w:rPr>
              <w:t>сен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25553F">
        <w:rPr>
          <w:b/>
          <w:i/>
          <w:color w:val="163386"/>
          <w:sz w:val="26"/>
          <w:szCs w:val="26"/>
        </w:rPr>
        <w:t>ООО «Строительные решения</w:t>
      </w:r>
      <w:r w:rsidR="00CF6A52">
        <w:rPr>
          <w:b/>
          <w:i/>
          <w:color w:val="163386"/>
          <w:sz w:val="26"/>
          <w:szCs w:val="26"/>
        </w:rPr>
        <w:t>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5553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736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285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091C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17486"/>
  <w15:docId w15:val="{F5C53F62-9AC0-4A08-A21B-6BAE17B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DD72-B205-4E15-B198-6349522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22</cp:revision>
  <cp:lastPrinted>2019-10-11T06:26:00Z</cp:lastPrinted>
  <dcterms:created xsi:type="dcterms:W3CDTF">2019-10-11T07:46:00Z</dcterms:created>
  <dcterms:modified xsi:type="dcterms:W3CDTF">2024-02-26T07:32:00Z</dcterms:modified>
</cp:coreProperties>
</file>