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51DCF" w:rsidRPr="0001175E">
        <w:rPr>
          <w:sz w:val="24"/>
        </w:rPr>
        <w:t xml:space="preserve">ООО </w:t>
      </w:r>
      <w:r w:rsidR="00951DCF">
        <w:rPr>
          <w:sz w:val="24"/>
        </w:rPr>
        <w:t xml:space="preserve"> </w:t>
      </w:r>
      <w:r w:rsidR="00951DCF" w:rsidRPr="0001175E">
        <w:rPr>
          <w:sz w:val="24"/>
        </w:rPr>
        <w:t>«</w:t>
      </w:r>
      <w:r w:rsidR="00951DCF">
        <w:rPr>
          <w:sz w:val="24"/>
        </w:rPr>
        <w:t>Строительные решения. Специализированный застройщик</w:t>
      </w:r>
      <w:r w:rsidR="00951DCF" w:rsidRPr="0001175E">
        <w:rPr>
          <w:sz w:val="24"/>
        </w:rPr>
        <w:t>»</w:t>
      </w:r>
      <w:r w:rsidR="00951DCF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006FE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 w:rsidR="009D2BBB"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9338D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№3 по ул. Есенина в Дзержинском районе г. Новосибирска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F006FE" w:rsidP="00F1445B">
            <w:pPr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A23A9D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A23A9D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422E3C">
              <w:rPr>
                <w:sz w:val="24"/>
              </w:rPr>
              <w:t>4</w:t>
            </w:r>
            <w:r>
              <w:rPr>
                <w:sz w:val="24"/>
              </w:rPr>
              <w:t>г. (</w:t>
            </w:r>
            <w:r w:rsidR="00F1445B">
              <w:rPr>
                <w:sz w:val="24"/>
              </w:rPr>
              <w:t>6</w:t>
            </w:r>
            <w:r>
              <w:rPr>
                <w:sz w:val="24"/>
              </w:rPr>
              <w:t>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951DCF" w:rsidRPr="00951DCF">
        <w:rPr>
          <w:b/>
          <w:i/>
          <w:sz w:val="26"/>
          <w:szCs w:val="26"/>
        </w:rPr>
        <w:t>ООО  «Строительные решения. Специализированный застройщик»</w:t>
      </w:r>
      <w:r w:rsidR="00893D98" w:rsidRPr="00E73D99">
        <w:rPr>
          <w:b/>
          <w:i/>
          <w:color w:val="1F497D"/>
          <w:sz w:val="24"/>
        </w:rPr>
        <w:t xml:space="preserve"> </w:t>
      </w:r>
      <w:r w:rsidR="00893D98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58E2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2E3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C6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07E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486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4FB0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38D"/>
    <w:rsid w:val="00893D98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DCF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825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A9D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11FB2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06FE"/>
    <w:rsid w:val="00F040D0"/>
    <w:rsid w:val="00F075B1"/>
    <w:rsid w:val="00F11B16"/>
    <w:rsid w:val="00F121B4"/>
    <w:rsid w:val="00F1445B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F31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7BF8"/>
  <w15:docId w15:val="{33C26D45-265A-4A96-A36F-CE1E20F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3863-0D9C-45FD-8AED-75BA3BB3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4394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31</cp:revision>
  <cp:lastPrinted>2019-10-11T06:26:00Z</cp:lastPrinted>
  <dcterms:created xsi:type="dcterms:W3CDTF">2019-10-11T07:46:00Z</dcterms:created>
  <dcterms:modified xsi:type="dcterms:W3CDTF">2024-04-17T09:12:00Z</dcterms:modified>
</cp:coreProperties>
</file>