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952574">
        <w:rPr>
          <w:sz w:val="24"/>
        </w:rPr>
        <w:t xml:space="preserve">СГ </w:t>
      </w:r>
      <w:r w:rsidR="006F1212" w:rsidRPr="0001175E">
        <w:rPr>
          <w:sz w:val="24"/>
        </w:rPr>
        <w:t>«</w:t>
      </w:r>
      <w:r w:rsidR="00952574">
        <w:rPr>
          <w:sz w:val="24"/>
        </w:rPr>
        <w:t>Меридиан</w:t>
      </w:r>
      <w:r w:rsidR="006F1212" w:rsidRPr="0001175E">
        <w:rPr>
          <w:sz w:val="24"/>
        </w:rPr>
        <w:t>»</w:t>
      </w:r>
      <w:r w:rsidR="006F1212" w:rsidRPr="00E73D99">
        <w:rPr>
          <w:b/>
          <w:i/>
          <w:color w:val="1F497D"/>
          <w:sz w:val="24"/>
        </w:rPr>
        <w:t xml:space="preserve"> </w:t>
      </w:r>
      <w:r w:rsidR="006F1212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52574" w:rsidP="00192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F27EBF">
              <w:rPr>
                <w:b/>
                <w:sz w:val="24"/>
              </w:rPr>
              <w:t xml:space="preserve">онтаж </w:t>
            </w:r>
            <w:r w:rsidR="00CC050A">
              <w:rPr>
                <w:b/>
                <w:sz w:val="24"/>
              </w:rPr>
              <w:t xml:space="preserve">внутренних сетей </w:t>
            </w:r>
            <w:r w:rsidR="001B0924">
              <w:rPr>
                <w:b/>
                <w:sz w:val="24"/>
              </w:rPr>
              <w:t>отопления</w:t>
            </w:r>
          </w:p>
        </w:tc>
      </w:tr>
      <w:tr w:rsidR="006D7E97" w:rsidTr="00A909F1">
        <w:tc>
          <w:tcPr>
            <w:tcW w:w="3510" w:type="dxa"/>
          </w:tcPr>
          <w:p w:rsidR="006D7E97" w:rsidRDefault="006D7E97" w:rsidP="006D7E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D7E97" w:rsidRPr="00952574" w:rsidRDefault="006D7E97" w:rsidP="009525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по ул. </w:t>
            </w:r>
            <w:r w:rsidR="00952574">
              <w:rPr>
                <w:b/>
                <w:sz w:val="24"/>
              </w:rPr>
              <w:t>Красина</w:t>
            </w:r>
            <w:r w:rsidR="00C95FD1">
              <w:rPr>
                <w:b/>
                <w:sz w:val="24"/>
              </w:rPr>
              <w:t xml:space="preserve"> 56</w:t>
            </w:r>
            <w:r>
              <w:rPr>
                <w:b/>
                <w:sz w:val="24"/>
              </w:rPr>
              <w:t xml:space="preserve">, </w:t>
            </w:r>
            <w:r w:rsidR="00952574" w:rsidRPr="00952574">
              <w:rPr>
                <w:b/>
                <w:sz w:val="24"/>
              </w:rPr>
              <w:t>Дзержинский район</w:t>
            </w:r>
            <w:r w:rsidR="009525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г. </w:t>
            </w:r>
            <w:r w:rsidR="00952574">
              <w:rPr>
                <w:b/>
                <w:sz w:val="24"/>
              </w:rPr>
              <w:t>Новосибирск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27EBF" w:rsidRPr="003F0D69" w:rsidRDefault="00952574" w:rsidP="00952574">
            <w:pPr>
              <w:rPr>
                <w:b/>
                <w:sz w:val="22"/>
                <w:szCs w:val="22"/>
              </w:rPr>
            </w:pPr>
            <w:r w:rsidRPr="00952574">
              <w:rPr>
                <w:b/>
                <w:sz w:val="24"/>
                <w:szCs w:val="24"/>
              </w:rPr>
              <w:t xml:space="preserve">19.08.2024 г. </w:t>
            </w:r>
            <w:r>
              <w:rPr>
                <w:b/>
                <w:sz w:val="24"/>
                <w:szCs w:val="24"/>
              </w:rPr>
              <w:t>-</w:t>
            </w:r>
            <w:r w:rsidRPr="00952574">
              <w:rPr>
                <w:b/>
                <w:sz w:val="24"/>
                <w:szCs w:val="24"/>
              </w:rPr>
              <w:t xml:space="preserve"> 04.10.2024г.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</w:t>
            </w:r>
            <w:bookmarkStart w:id="0" w:name="_GoBack"/>
            <w:bookmarkEnd w:id="0"/>
            <w:r>
              <w:rPr>
                <w:i/>
                <w:sz w:val="24"/>
              </w:rPr>
              <w:t>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F27EB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Меркель Андрей Юрьевич, инженер по сетям ОВ,ВК, тел. </w:t>
            </w:r>
            <w:r w:rsidR="001B0924">
              <w:rPr>
                <w:b/>
                <w:sz w:val="24"/>
              </w:rPr>
              <w:t>373-28-75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773A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802E38" w:rsidRDefault="00802E38" w:rsidP="00802E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802E38" w:rsidRDefault="00952574" w:rsidP="00802E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802E38">
              <w:rPr>
                <w:b/>
                <w:sz w:val="24"/>
              </w:rPr>
              <w:t>, специалист по тендерной работе</w:t>
            </w:r>
          </w:p>
          <w:p w:rsidR="00802E38" w:rsidRDefault="00802E38" w:rsidP="00802E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Председатель тендерной комиссии </w:t>
            </w:r>
          </w:p>
          <w:p w:rsidR="00A909F1" w:rsidRDefault="00802E38" w:rsidP="00802E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8 991 447 14 35</w:t>
            </w:r>
          </w:p>
        </w:tc>
      </w:tr>
      <w:tr w:rsidR="000A3214" w:rsidTr="00A909F1">
        <w:tc>
          <w:tcPr>
            <w:tcW w:w="3510" w:type="dxa"/>
          </w:tcPr>
          <w:p w:rsidR="000A3214" w:rsidRDefault="000A3214" w:rsidP="00773A41">
            <w:pPr>
              <w:rPr>
                <w:b/>
                <w:sz w:val="24"/>
              </w:rPr>
            </w:pPr>
            <w:r w:rsidRPr="000A3214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0A3214" w:rsidRPr="000A3214" w:rsidRDefault="000A3214" w:rsidP="00802E38">
            <w:pPr>
              <w:rPr>
                <w:b/>
                <w:color w:val="1F497D" w:themeColor="text2"/>
                <w:sz w:val="24"/>
              </w:rPr>
            </w:pPr>
            <w:r w:rsidRPr="000A3214">
              <w:rPr>
                <w:b/>
                <w:color w:val="1F497D" w:themeColor="text2"/>
                <w:sz w:val="24"/>
                <w:highlight w:val="yellow"/>
              </w:rPr>
              <w:t>https://cloud.mail.ru/public/SaMJ/93XiKnyQD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952574" w:rsidRPr="00952574">
        <w:rPr>
          <w:b/>
          <w:i/>
          <w:color w:val="163386"/>
          <w:sz w:val="26"/>
          <w:szCs w:val="26"/>
        </w:rPr>
        <w:t xml:space="preserve">ООО СГ «Меридиан» 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8A" w:rsidRDefault="0038558A">
      <w:r>
        <w:separator/>
      </w:r>
    </w:p>
  </w:endnote>
  <w:endnote w:type="continuationSeparator" w:id="0">
    <w:p w:rsidR="0038558A" w:rsidRDefault="0038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8A" w:rsidRDefault="0038558A">
      <w:r>
        <w:separator/>
      </w:r>
    </w:p>
  </w:footnote>
  <w:footnote w:type="continuationSeparator" w:id="0">
    <w:p w:rsidR="0038558A" w:rsidRDefault="0038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3214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8A5"/>
    <w:rsid w:val="00192C06"/>
    <w:rsid w:val="00193DF9"/>
    <w:rsid w:val="0019588D"/>
    <w:rsid w:val="00195EF3"/>
    <w:rsid w:val="00196CC4"/>
    <w:rsid w:val="001A4BB2"/>
    <w:rsid w:val="001A58CF"/>
    <w:rsid w:val="001A66F5"/>
    <w:rsid w:val="001B0924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1F9D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594D"/>
    <w:rsid w:val="0038558A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0D6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25DD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D9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7D5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D7E97"/>
    <w:rsid w:val="006E4646"/>
    <w:rsid w:val="006E676C"/>
    <w:rsid w:val="006F1212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548B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327C"/>
    <w:rsid w:val="00754DF8"/>
    <w:rsid w:val="0075548F"/>
    <w:rsid w:val="00760195"/>
    <w:rsid w:val="00761B87"/>
    <w:rsid w:val="00763746"/>
    <w:rsid w:val="007643A2"/>
    <w:rsid w:val="0077032F"/>
    <w:rsid w:val="00773A41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18C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E38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3E4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2574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175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95FD1"/>
    <w:rsid w:val="00CA7066"/>
    <w:rsid w:val="00CB2A66"/>
    <w:rsid w:val="00CB672A"/>
    <w:rsid w:val="00CC050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0D01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C70B2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7EB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67B"/>
    <w:rsid w:val="00F7199C"/>
    <w:rsid w:val="00F74455"/>
    <w:rsid w:val="00F74EE8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E890A"/>
  <w15:docId w15:val="{DDC53C66-17E5-4091-A421-3FD4274C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753D-BA93-4D80-A051-03D290E5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4346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49</cp:revision>
  <cp:lastPrinted>2019-10-11T06:26:00Z</cp:lastPrinted>
  <dcterms:created xsi:type="dcterms:W3CDTF">2019-10-11T07:46:00Z</dcterms:created>
  <dcterms:modified xsi:type="dcterms:W3CDTF">2024-08-07T09:28:00Z</dcterms:modified>
</cp:coreProperties>
</file>