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B013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013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60415F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кровли автопарковки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E71AD" w:rsidP="00F36B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Автопарковка блок А по ул.</w:t>
            </w:r>
            <w:r w:rsidR="00B0135C">
              <w:rPr>
                <w:b/>
                <w:sz w:val="24"/>
              </w:rPr>
              <w:t xml:space="preserve"> Заречная</w:t>
            </w:r>
            <w:r>
              <w:rPr>
                <w:b/>
                <w:sz w:val="24"/>
              </w:rPr>
              <w:t xml:space="preserve"> 8/5</w:t>
            </w:r>
            <w:r w:rsidR="00B0135C">
              <w:rPr>
                <w:b/>
                <w:sz w:val="24"/>
              </w:rPr>
              <w:t xml:space="preserve"> в Первомайском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36B10" w:rsidRDefault="00DE71AD" w:rsidP="006041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60415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</w:t>
            </w:r>
            <w:r w:rsidR="0060415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.2024г. – 01.0</w:t>
            </w:r>
            <w:r w:rsidR="0060415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.2024г.</w:t>
            </w:r>
          </w:p>
        </w:tc>
      </w:tr>
      <w:tr w:rsidR="0046755B" w:rsidTr="00A909F1">
        <w:tc>
          <w:tcPr>
            <w:tcW w:w="3510" w:type="dxa"/>
          </w:tcPr>
          <w:p w:rsidR="0046755B" w:rsidRDefault="0046755B" w:rsidP="0046755B">
            <w:pPr>
              <w:jc w:val="center"/>
              <w:rPr>
                <w:b/>
                <w:sz w:val="24"/>
              </w:rPr>
            </w:pPr>
            <w:bookmarkStart w:id="0" w:name="_GoBack" w:colFirst="1" w:colLast="1"/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6755B" w:rsidRDefault="0046755B" w:rsidP="0046755B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46755B" w:rsidTr="00A909F1">
        <w:tc>
          <w:tcPr>
            <w:tcW w:w="3510" w:type="dxa"/>
          </w:tcPr>
          <w:p w:rsidR="0046755B" w:rsidRDefault="0046755B" w:rsidP="004675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6755B" w:rsidRDefault="0046755B" w:rsidP="0046755B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46755B" w:rsidRPr="00337EF3" w:rsidRDefault="0046755B" w:rsidP="0046755B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bookmarkEnd w:id="0"/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Pr="00DE71AD" w:rsidRDefault="00DE71AD" w:rsidP="00DE71A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E71AD">
              <w:rPr>
                <w:b/>
                <w:sz w:val="24"/>
                <w:szCs w:val="24"/>
              </w:rPr>
              <w:t>Михеева Надежда Николаевна</w:t>
            </w:r>
            <w:r w:rsidR="00A909F1" w:rsidRPr="00DE71AD">
              <w:rPr>
                <w:b/>
                <w:sz w:val="24"/>
                <w:szCs w:val="24"/>
              </w:rPr>
              <w:t xml:space="preserve">-инженер ПТО, тел. </w:t>
            </w:r>
            <w:r w:rsidRPr="00DE71AD">
              <w:rPr>
                <w:b/>
                <w:sz w:val="24"/>
                <w:szCs w:val="24"/>
              </w:rPr>
              <w:t>8-952-937-57-49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D17F8" w:rsidRDefault="00DE71A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6D17F8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60415F" w:rsidRDefault="0060415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</w:t>
            </w:r>
            <w:r>
              <w:rPr>
                <w:b/>
                <w:sz w:val="24"/>
              </w:rPr>
              <w:t>, специалист по тендерной работе</w:t>
            </w:r>
          </w:p>
          <w:p w:rsidR="006D17F8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6D17F8">
              <w:rPr>
                <w:b/>
                <w:sz w:val="24"/>
              </w:rPr>
              <w:t>Председатель тендерной комиссии</w:t>
            </w:r>
          </w:p>
          <w:p w:rsidR="00A909F1" w:rsidRDefault="006D17F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A909F1">
              <w:rPr>
                <w:b/>
                <w:sz w:val="24"/>
              </w:rPr>
              <w:t xml:space="preserve">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B013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013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6755B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167A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415F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683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17F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4481"/>
    <w:rsid w:val="00775AEA"/>
    <w:rsid w:val="00791EAA"/>
    <w:rsid w:val="00795B87"/>
    <w:rsid w:val="00797638"/>
    <w:rsid w:val="007A206F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4602"/>
    <w:rsid w:val="00A6738E"/>
    <w:rsid w:val="00A71ABD"/>
    <w:rsid w:val="00A7236A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72A9"/>
    <w:rsid w:val="00AF3F0D"/>
    <w:rsid w:val="00AF4BE1"/>
    <w:rsid w:val="00AF7C43"/>
    <w:rsid w:val="00B0135C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71AD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374D0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31D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B10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4DDE9"/>
  <w15:docId w15:val="{A4343F73-543B-4655-BD2D-9C0517F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E61D2-4019-4BC8-A425-DB42C7EA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40</cp:revision>
  <cp:lastPrinted>2019-10-11T06:26:00Z</cp:lastPrinted>
  <dcterms:created xsi:type="dcterms:W3CDTF">2019-10-11T07:46:00Z</dcterms:created>
  <dcterms:modified xsi:type="dcterms:W3CDTF">2024-03-25T04:33:00Z</dcterms:modified>
</cp:coreProperties>
</file>