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137C6A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137C6A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37C6A" w:rsidP="00EB39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 и монтаж</w:t>
            </w:r>
            <w:r w:rsidR="00212D6A">
              <w:rPr>
                <w:b/>
                <w:sz w:val="24"/>
              </w:rPr>
              <w:t xml:space="preserve"> ИТП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12D6A" w:rsidP="00137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137C6A">
              <w:rPr>
                <w:b/>
                <w:sz w:val="24"/>
              </w:rPr>
              <w:t xml:space="preserve">по ул. 2-ая Марата 8/5 в Первомайском районе </w:t>
            </w:r>
            <w:proofErr w:type="gramStart"/>
            <w:r w:rsidR="00137C6A">
              <w:rPr>
                <w:b/>
                <w:sz w:val="24"/>
              </w:rPr>
              <w:t>г</w:t>
            </w:r>
            <w:proofErr w:type="gramEnd"/>
            <w:r w:rsidR="00137C6A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21DB5" w:rsidRDefault="00137C6A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проектирование: 15.06.2023г. – 15.07.2023г.</w:t>
            </w:r>
          </w:p>
          <w:p w:rsidR="00137C6A" w:rsidRDefault="00137C6A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монтаж: 15.06.2023г. -15.09.2023г.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25426C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строительно-монтажных работ, без уч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 стоимости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5426C" w:rsidP="00B47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Михайловна, </w:t>
            </w:r>
            <w:r w:rsidR="00B47978">
              <w:rPr>
                <w:b/>
                <w:sz w:val="24"/>
              </w:rPr>
              <w:t>зам. главного энергетика</w:t>
            </w:r>
            <w:r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018B">
        <w:rPr>
          <w:b/>
          <w:i/>
          <w:color w:val="163386"/>
          <w:sz w:val="26"/>
          <w:szCs w:val="26"/>
        </w:rPr>
        <w:t>ООО</w:t>
      </w:r>
      <w:r w:rsidR="002C4EA0">
        <w:rPr>
          <w:b/>
          <w:i/>
          <w:color w:val="163386"/>
          <w:sz w:val="26"/>
          <w:szCs w:val="26"/>
        </w:rPr>
        <w:t xml:space="preserve"> </w:t>
      </w:r>
      <w:r w:rsidR="00137C6A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37C6A">
        <w:rPr>
          <w:b/>
          <w:i/>
          <w:color w:val="163386"/>
          <w:sz w:val="26"/>
          <w:szCs w:val="26"/>
        </w:rPr>
        <w:t>Энергетик. Специализированный з</w:t>
      </w:r>
      <w:r w:rsidR="00137C6A">
        <w:rPr>
          <w:b/>
          <w:i/>
          <w:color w:val="163386"/>
          <w:sz w:val="26"/>
          <w:szCs w:val="26"/>
        </w:rPr>
        <w:t>а</w:t>
      </w:r>
      <w:r w:rsidR="00137C6A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B5" w:rsidRDefault="00121DB5">
      <w:r>
        <w:separator/>
      </w:r>
    </w:p>
  </w:endnote>
  <w:endnote w:type="continuationSeparator" w:id="0">
    <w:p w:rsidR="00121DB5" w:rsidRDefault="0012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B5" w:rsidRDefault="00121DB5">
      <w:r>
        <w:separator/>
      </w:r>
    </w:p>
  </w:footnote>
  <w:footnote w:type="continuationSeparator" w:id="0">
    <w:p w:rsidR="00121DB5" w:rsidRDefault="00121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386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4067"/>
    <w:rsid w:val="000F1EA1"/>
    <w:rsid w:val="000F7E86"/>
    <w:rsid w:val="00105D85"/>
    <w:rsid w:val="001079F4"/>
    <w:rsid w:val="001100F3"/>
    <w:rsid w:val="00112F77"/>
    <w:rsid w:val="0012025B"/>
    <w:rsid w:val="00121DB5"/>
    <w:rsid w:val="00122151"/>
    <w:rsid w:val="001273D4"/>
    <w:rsid w:val="00133F6C"/>
    <w:rsid w:val="00134C62"/>
    <w:rsid w:val="00137003"/>
    <w:rsid w:val="00137C6A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018B"/>
    <w:rsid w:val="001F4360"/>
    <w:rsid w:val="0020172E"/>
    <w:rsid w:val="00206432"/>
    <w:rsid w:val="00207EF7"/>
    <w:rsid w:val="00212D6A"/>
    <w:rsid w:val="00214479"/>
    <w:rsid w:val="00216354"/>
    <w:rsid w:val="002219D5"/>
    <w:rsid w:val="002232EB"/>
    <w:rsid w:val="00224FB1"/>
    <w:rsid w:val="00241D80"/>
    <w:rsid w:val="002507FF"/>
    <w:rsid w:val="00250C5F"/>
    <w:rsid w:val="0025426C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4EA0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A5ABC"/>
    <w:rsid w:val="005D251E"/>
    <w:rsid w:val="005D2912"/>
    <w:rsid w:val="005D4367"/>
    <w:rsid w:val="005D45D7"/>
    <w:rsid w:val="005D6307"/>
    <w:rsid w:val="005D65C7"/>
    <w:rsid w:val="005E0AA1"/>
    <w:rsid w:val="005E2AE5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472F"/>
    <w:rsid w:val="00657A20"/>
    <w:rsid w:val="00661D48"/>
    <w:rsid w:val="00664DA6"/>
    <w:rsid w:val="0066605E"/>
    <w:rsid w:val="00671049"/>
    <w:rsid w:val="006714B4"/>
    <w:rsid w:val="00676276"/>
    <w:rsid w:val="006825AA"/>
    <w:rsid w:val="00685202"/>
    <w:rsid w:val="00685E1A"/>
    <w:rsid w:val="00687C43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12B3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4DB1"/>
    <w:rsid w:val="00791EAA"/>
    <w:rsid w:val="00795B87"/>
    <w:rsid w:val="007A206F"/>
    <w:rsid w:val="007A311A"/>
    <w:rsid w:val="007B0AAF"/>
    <w:rsid w:val="007B4A4F"/>
    <w:rsid w:val="007B56B4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2B96"/>
    <w:rsid w:val="00A13808"/>
    <w:rsid w:val="00A14B9A"/>
    <w:rsid w:val="00A14CEA"/>
    <w:rsid w:val="00A20954"/>
    <w:rsid w:val="00A230DF"/>
    <w:rsid w:val="00A232AC"/>
    <w:rsid w:val="00A2779F"/>
    <w:rsid w:val="00A3081D"/>
    <w:rsid w:val="00A33F18"/>
    <w:rsid w:val="00A40A75"/>
    <w:rsid w:val="00A51089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2FD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78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0228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F6E"/>
    <w:rsid w:val="00C87685"/>
    <w:rsid w:val="00C93D52"/>
    <w:rsid w:val="00CA7066"/>
    <w:rsid w:val="00CB2A66"/>
    <w:rsid w:val="00CB672A"/>
    <w:rsid w:val="00CC07A6"/>
    <w:rsid w:val="00CC1E8A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69B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4DE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39E3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4386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358"/>
    <w:rsid w:val="00FE23B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1B3A-9260-4B39-B48E-A3C665C1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102</TotalTime>
  <Pages>2</Pages>
  <Words>509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26</cp:revision>
  <cp:lastPrinted>2019-10-11T06:26:00Z</cp:lastPrinted>
  <dcterms:created xsi:type="dcterms:W3CDTF">2019-10-11T07:46:00Z</dcterms:created>
  <dcterms:modified xsi:type="dcterms:W3CDTF">2023-05-25T03:04:00Z</dcterms:modified>
</cp:coreProperties>
</file>