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242BC">
        <w:rPr>
          <w:sz w:val="24"/>
        </w:rPr>
        <w:t xml:space="preserve"> </w:t>
      </w:r>
      <w:r w:rsidR="0091710E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91710E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45350E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>Изготовление, поставка</w:t>
            </w:r>
            <w:r w:rsidR="0045350E">
              <w:rPr>
                <w:b/>
                <w:sz w:val="24"/>
              </w:rPr>
              <w:t xml:space="preserve"> и</w:t>
            </w:r>
            <w:r w:rsidRPr="009876FA">
              <w:rPr>
                <w:b/>
                <w:sz w:val="24"/>
              </w:rPr>
              <w:t xml:space="preserve">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C40B25" w:rsidRDefault="00AD36F3" w:rsidP="0091710E">
            <w:pPr>
              <w:rPr>
                <w:b/>
                <w:sz w:val="24"/>
              </w:rPr>
            </w:pPr>
            <w:r w:rsidRPr="00AD36F3">
              <w:rPr>
                <w:b/>
                <w:sz w:val="24"/>
              </w:rPr>
              <w:t>Многоквартирный многоэтажный жилой дом №7</w:t>
            </w:r>
            <w:r>
              <w:rPr>
                <w:b/>
                <w:sz w:val="24"/>
              </w:rPr>
              <w:t xml:space="preserve"> по ул. Титова 253/7 </w:t>
            </w:r>
            <w:r w:rsidR="0091710E">
              <w:rPr>
                <w:b/>
                <w:sz w:val="24"/>
              </w:rPr>
              <w:t>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11690" w:rsidRDefault="00AD36F3" w:rsidP="006E0BC7">
            <w:pPr>
              <w:rPr>
                <w:b/>
                <w:sz w:val="24"/>
              </w:rPr>
            </w:pPr>
            <w:r w:rsidRPr="00AD36F3">
              <w:rPr>
                <w:b/>
                <w:sz w:val="24"/>
              </w:rPr>
              <w:t>10.08.2024 – 01.03.2025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C40B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975384" w:rsidRDefault="00975384" w:rsidP="00975384">
            <w:pPr>
              <w:pStyle w:val="af6"/>
              <w:shd w:val="clear" w:color="auto" w:fill="FFFFFF"/>
              <w:ind w:left="0" w:right="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Генподрядчик резервирует </w:t>
            </w:r>
            <w:r>
              <w:rPr>
                <w:b/>
                <w:bCs/>
                <w:i/>
                <w:sz w:val="22"/>
                <w:szCs w:val="22"/>
              </w:rPr>
              <w:t>15 %</w:t>
            </w:r>
            <w:r>
              <w:rPr>
                <w:i/>
                <w:sz w:val="22"/>
                <w:szCs w:val="22"/>
              </w:rPr>
              <w:t xml:space="preserve"> от стоимости выполненных работ по Договору (включая стоимость материалов) до обследования тепловизором с обязательным составлением двустороннего акта. Обследование тепловизором производится Генподрядчиком в присутствии Подрядчика в холодное время года при работающей отопительной системе, при разнице температур воздуха снаружи и внутри объекта не менее 15°-20° Цельсия.</w:t>
            </w:r>
          </w:p>
          <w:p w:rsidR="00975384" w:rsidRDefault="00975384" w:rsidP="00975384">
            <w:pPr>
              <w:pStyle w:val="af6"/>
              <w:shd w:val="clear" w:color="auto" w:fill="FFFFFF"/>
              <w:ind w:left="0" w:right="2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Выплата </w:t>
            </w:r>
            <w:r>
              <w:rPr>
                <w:b/>
                <w:bCs/>
                <w:i/>
                <w:sz w:val="22"/>
                <w:szCs w:val="22"/>
              </w:rPr>
              <w:t xml:space="preserve">10 % </w:t>
            </w:r>
            <w:r>
              <w:rPr>
                <w:i/>
                <w:sz w:val="22"/>
                <w:szCs w:val="22"/>
              </w:rPr>
              <w:t xml:space="preserve">зарезервированной суммы производится Генподрядчиком в безналичном порядке в течение 30 (тридцати) календарных дней после составления акта осмотра ответственными представителями сторон и отсутствия замечаний  по акту осмотра, но не ранее </w:t>
            </w:r>
            <w:r w:rsidR="00D62839">
              <w:rPr>
                <w:i/>
                <w:sz w:val="22"/>
                <w:szCs w:val="22"/>
              </w:rPr>
              <w:t xml:space="preserve">15.03.2026 г. </w:t>
            </w:r>
            <w:r>
              <w:rPr>
                <w:i/>
                <w:sz w:val="22"/>
                <w:szCs w:val="22"/>
              </w:rPr>
              <w:t>(срок должен охватывать первый холодный период после сдачи дома в эксплуатацию).</w:t>
            </w:r>
          </w:p>
          <w:p w:rsidR="00975384" w:rsidRDefault="00975384" w:rsidP="00975384">
            <w:pPr>
              <w:pStyle w:val="af6"/>
              <w:shd w:val="clear" w:color="auto" w:fill="FFFFFF"/>
              <w:ind w:left="0" w:right="2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случае, если в период до </w:t>
            </w:r>
            <w:r w:rsidR="00D62839">
              <w:rPr>
                <w:i/>
                <w:sz w:val="22"/>
                <w:szCs w:val="22"/>
              </w:rPr>
              <w:t>15</w:t>
            </w:r>
            <w:r>
              <w:rPr>
                <w:i/>
                <w:sz w:val="22"/>
                <w:szCs w:val="22"/>
              </w:rPr>
              <w:t>.</w:t>
            </w:r>
            <w:r w:rsidR="00D62839">
              <w:rPr>
                <w:i/>
                <w:sz w:val="22"/>
                <w:szCs w:val="22"/>
              </w:rPr>
              <w:t>03</w:t>
            </w:r>
            <w:r>
              <w:rPr>
                <w:i/>
                <w:sz w:val="22"/>
                <w:szCs w:val="22"/>
              </w:rPr>
              <w:t>.20</w:t>
            </w:r>
            <w:r w:rsidR="00C40B25">
              <w:rPr>
                <w:i/>
                <w:sz w:val="22"/>
                <w:szCs w:val="22"/>
              </w:rPr>
              <w:t>2</w:t>
            </w:r>
            <w:r w:rsidR="00D62839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 xml:space="preserve"> г. в работах (изделиях), выполненных Подрядчиком по Договору, будут выявлены недостатки, Генподрядчик имеет право использовать зарезервированную сумму для оплаты работ по устранению данных недостатков, в случае не устранения данных недостатков Подрядчиком в сроки, установленные Генподрядчиком). </w:t>
            </w:r>
          </w:p>
          <w:p w:rsidR="00975384" w:rsidRDefault="00975384" w:rsidP="00975384">
            <w:pPr>
              <w:pStyle w:val="af6"/>
              <w:shd w:val="clear" w:color="auto" w:fill="FFFFFF"/>
              <w:ind w:left="0" w:right="2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Выплата оставшихся </w:t>
            </w:r>
            <w:r>
              <w:rPr>
                <w:b/>
                <w:bCs/>
                <w:i/>
                <w:sz w:val="22"/>
                <w:szCs w:val="22"/>
              </w:rPr>
              <w:t>5 %</w:t>
            </w:r>
            <w:r>
              <w:rPr>
                <w:i/>
                <w:sz w:val="22"/>
                <w:szCs w:val="22"/>
              </w:rPr>
              <w:t xml:space="preserve">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  <w:p w:rsidR="0001175E" w:rsidRPr="00337EF3" w:rsidRDefault="00975384" w:rsidP="00975384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2"/>
                <w:szCs w:val="22"/>
              </w:rPr>
              <w:t>Расходы Генподрядчика на устранение выявленных недостатков при приемке работ, а так же  в период гарантийного срока, удерживаются Генподрядчиком из суммы резерва, в случае если зарезервированной суммы недостаточно  для покрытия расходов на устранение недостатков,  Подрядчик обязан компенсировать стоимость понесенных Генподрядчиком расходов, в течение 7 (семи) календарных дней с момента получения претензионного письма. Сумма удержаний может быть использована Генподрядчиком на покрытие расходов по устранению недостатков, выявленных до окончания, установленного сторонами срока. Неизрасходованная сумма удержаний перечисляется Подрядчику в срок, определенный настоящим договором.</w:t>
            </w:r>
          </w:p>
        </w:tc>
      </w:tr>
      <w:tr w:rsidR="00415C2B" w:rsidTr="00477A41">
        <w:tc>
          <w:tcPr>
            <w:tcW w:w="3510" w:type="dxa"/>
          </w:tcPr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15C2B" w:rsidRPr="006A57C6" w:rsidRDefault="00AD36F3" w:rsidP="00415C2B">
            <w:pPr>
              <w:rPr>
                <w:color w:val="1F497D"/>
              </w:rPr>
            </w:pPr>
            <w:r w:rsidRPr="00AD36F3">
              <w:rPr>
                <w:b/>
                <w:sz w:val="24"/>
                <w:szCs w:val="24"/>
              </w:rPr>
              <w:t>Гавриленко Алёна Дмитриевна</w:t>
            </w:r>
            <w:r w:rsidR="00415C2B" w:rsidRPr="008731C7">
              <w:rPr>
                <w:b/>
                <w:sz w:val="24"/>
                <w:szCs w:val="24"/>
              </w:rPr>
              <w:t xml:space="preserve">, инженер ПТО, тел. </w:t>
            </w:r>
            <w:r w:rsidRPr="00AD36F3">
              <w:rPr>
                <w:b/>
                <w:sz w:val="24"/>
                <w:szCs w:val="24"/>
              </w:rPr>
              <w:t>373-28-75</w:t>
            </w:r>
            <w:bookmarkStart w:id="0" w:name="_GoBack"/>
            <w:bookmarkEnd w:id="0"/>
          </w:p>
        </w:tc>
      </w:tr>
      <w:tr w:rsidR="00415C2B" w:rsidTr="00477A41">
        <w:tc>
          <w:tcPr>
            <w:tcW w:w="3510" w:type="dxa"/>
          </w:tcPr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415C2B" w:rsidRDefault="00AD36F3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415C2B">
              <w:rPr>
                <w:b/>
                <w:sz w:val="24"/>
              </w:rPr>
              <w:t>, специалист по тендерной работе</w:t>
            </w:r>
          </w:p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15C2B" w:rsidRDefault="00415C2B" w:rsidP="00415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lastRenderedPageBreak/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11690">
        <w:rPr>
          <w:b/>
          <w:i/>
          <w:color w:val="163386"/>
          <w:sz w:val="26"/>
          <w:szCs w:val="26"/>
        </w:rPr>
        <w:t xml:space="preserve">ООО </w:t>
      </w:r>
      <w:r w:rsidR="004E2597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E2597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975384" w:rsidRDefault="00AA35DF" w:rsidP="0097538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sectPr w:rsidR="00F41C55" w:rsidRPr="00975384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91" w:rsidRDefault="00754B91">
      <w:r>
        <w:separator/>
      </w:r>
    </w:p>
  </w:endnote>
  <w:endnote w:type="continuationSeparator" w:id="0">
    <w:p w:rsidR="00754B91" w:rsidRDefault="0075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91" w:rsidRDefault="00754B91">
      <w:r>
        <w:separator/>
      </w:r>
    </w:p>
  </w:footnote>
  <w:footnote w:type="continuationSeparator" w:id="0">
    <w:p w:rsidR="00754B91" w:rsidRDefault="0075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4B5B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75764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5C2B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350E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2597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12C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0BC7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B91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016B"/>
    <w:rsid w:val="007D13FD"/>
    <w:rsid w:val="007D2674"/>
    <w:rsid w:val="007D4946"/>
    <w:rsid w:val="007D4ECE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10E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5384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1A5D"/>
    <w:rsid w:val="00A230DF"/>
    <w:rsid w:val="00A232AC"/>
    <w:rsid w:val="00A26E15"/>
    <w:rsid w:val="00A2779F"/>
    <w:rsid w:val="00A33F18"/>
    <w:rsid w:val="00A40A75"/>
    <w:rsid w:val="00A62526"/>
    <w:rsid w:val="00A6738E"/>
    <w:rsid w:val="00A67838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36F3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9E1"/>
    <w:rsid w:val="00B21553"/>
    <w:rsid w:val="00B21AE3"/>
    <w:rsid w:val="00B21CEC"/>
    <w:rsid w:val="00B239E4"/>
    <w:rsid w:val="00B242BC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0B25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452E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0BBA"/>
    <w:rsid w:val="00D53BF4"/>
    <w:rsid w:val="00D54F51"/>
    <w:rsid w:val="00D5587E"/>
    <w:rsid w:val="00D60147"/>
    <w:rsid w:val="00D62839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1690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0841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6BC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9D3B1"/>
  <w15:docId w15:val="{0E203BAA-51E9-41EB-895A-7CE3344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basedOn w:val="a0"/>
    <w:link w:val="af6"/>
    <w:uiPriority w:val="34"/>
    <w:locked/>
    <w:rsid w:val="00975384"/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Маркер"/>
    <w:basedOn w:val="a"/>
    <w:link w:val="af5"/>
    <w:uiPriority w:val="34"/>
    <w:qFormat/>
    <w:rsid w:val="009753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EB30-5777-4FBF-B1F9-3D4AAA7D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5702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32</cp:revision>
  <cp:lastPrinted>2019-10-11T06:26:00Z</cp:lastPrinted>
  <dcterms:created xsi:type="dcterms:W3CDTF">2019-10-11T07:46:00Z</dcterms:created>
  <dcterms:modified xsi:type="dcterms:W3CDTF">2024-07-26T08:36:00Z</dcterms:modified>
</cp:coreProperties>
</file>