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D84E1D" w:rsidRPr="00D84E1D">
        <w:rPr>
          <w:bCs/>
          <w:sz w:val="24"/>
          <w:szCs w:val="24"/>
        </w:rPr>
        <w:t>ООО Строительная группа «Меридиан»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A9644D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монтаж и ПНР лифтового оборудования</w:t>
            </w:r>
            <w:r w:rsidR="00D0396F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707645" w:rsidP="00C62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C621A0">
              <w:rPr>
                <w:b/>
                <w:sz w:val="24"/>
              </w:rPr>
              <w:t>1</w:t>
            </w:r>
            <w:r w:rsidR="006653A6">
              <w:rPr>
                <w:b/>
                <w:sz w:val="24"/>
              </w:rPr>
              <w:t xml:space="preserve"> по ул. </w:t>
            </w:r>
            <w:r w:rsidR="00C621A0">
              <w:rPr>
                <w:b/>
                <w:sz w:val="24"/>
              </w:rPr>
              <w:t>Бронная (2-я очередь строительства)</w:t>
            </w:r>
            <w:r w:rsidR="00D0396F">
              <w:rPr>
                <w:b/>
                <w:sz w:val="24"/>
              </w:rPr>
              <w:t xml:space="preserve"> в </w:t>
            </w:r>
            <w:r w:rsidR="00C621A0">
              <w:rPr>
                <w:b/>
                <w:sz w:val="24"/>
              </w:rPr>
              <w:t>Киров</w:t>
            </w:r>
            <w:r w:rsidR="00D0396F">
              <w:rPr>
                <w:b/>
                <w:sz w:val="24"/>
              </w:rPr>
              <w:t>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21181" w:rsidRPr="001B41FE" w:rsidRDefault="00C621A0" w:rsidP="00C62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443E4">
              <w:rPr>
                <w:b/>
                <w:sz w:val="24"/>
              </w:rPr>
              <w:t>1</w:t>
            </w:r>
            <w:r w:rsidR="00392552">
              <w:rPr>
                <w:b/>
                <w:sz w:val="24"/>
              </w:rPr>
              <w:t>.</w:t>
            </w:r>
            <w:r w:rsidR="007443E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="00392552">
              <w:rPr>
                <w:b/>
                <w:sz w:val="24"/>
              </w:rPr>
              <w:t>.202</w:t>
            </w:r>
            <w:r w:rsidR="007443E4">
              <w:rPr>
                <w:b/>
                <w:sz w:val="24"/>
              </w:rPr>
              <w:t>4</w:t>
            </w:r>
            <w:r w:rsidR="00392552">
              <w:rPr>
                <w:b/>
                <w:sz w:val="24"/>
              </w:rPr>
              <w:t>г. -</w:t>
            </w:r>
            <w:r>
              <w:rPr>
                <w:b/>
                <w:sz w:val="24"/>
              </w:rPr>
              <w:t>0</w:t>
            </w:r>
            <w:r w:rsidR="007443E4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11</w:t>
            </w:r>
            <w:r w:rsidR="00392552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</w:t>
            </w:r>
            <w:bookmarkStart w:id="0" w:name="_GoBack"/>
            <w:bookmarkEnd w:id="0"/>
            <w:r w:rsidR="00687466">
              <w:rPr>
                <w:i/>
                <w:sz w:val="24"/>
              </w:rPr>
              <w:t xml:space="preserve">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6653A6" w:rsidP="00D039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Сазонов Игорь Реджинальдович</w:t>
            </w:r>
            <w:r w:rsidR="008E5852">
              <w:rPr>
                <w:b/>
                <w:sz w:val="24"/>
              </w:rPr>
              <w:t xml:space="preserve">, </w:t>
            </w:r>
            <w:r w:rsidR="00D0396F">
              <w:rPr>
                <w:b/>
                <w:sz w:val="24"/>
              </w:rPr>
              <w:t>ведущий инженер по техническому надзору</w:t>
            </w:r>
            <w:r w:rsidR="008E5852">
              <w:rPr>
                <w:b/>
                <w:sz w:val="24"/>
              </w:rPr>
              <w:t xml:space="preserve">, тел. </w:t>
            </w:r>
            <w:r w:rsidRPr="006653A6">
              <w:rPr>
                <w:b/>
                <w:sz w:val="24"/>
                <w:szCs w:val="24"/>
              </w:rPr>
              <w:t>8-913-915-12-66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7443E4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01175E" w:rsidRDefault="007443E4" w:rsidP="00744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Pr="00D84E1D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D84E1D">
        <w:rPr>
          <w:b/>
          <w:i/>
          <w:sz w:val="26"/>
          <w:szCs w:val="26"/>
        </w:rPr>
        <w:t>Подавая оферту на участие в тендере, П</w:t>
      </w:r>
      <w:r w:rsidR="005A56B2" w:rsidRPr="00D84E1D">
        <w:rPr>
          <w:b/>
          <w:i/>
          <w:sz w:val="26"/>
          <w:szCs w:val="26"/>
        </w:rPr>
        <w:t>ретендент</w:t>
      </w:r>
      <w:r w:rsidR="00AF7C43" w:rsidRPr="00D84E1D">
        <w:rPr>
          <w:b/>
          <w:i/>
          <w:sz w:val="26"/>
          <w:szCs w:val="26"/>
        </w:rPr>
        <w:t xml:space="preserve"> согласен с услови</w:t>
      </w:r>
      <w:r w:rsidR="00AB4D69" w:rsidRPr="00D84E1D">
        <w:rPr>
          <w:b/>
          <w:i/>
          <w:sz w:val="26"/>
          <w:szCs w:val="26"/>
        </w:rPr>
        <w:t>ями</w:t>
      </w:r>
    </w:p>
    <w:p w:rsidR="003F78E7" w:rsidRPr="00D84E1D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D84E1D">
        <w:rPr>
          <w:b/>
          <w:i/>
          <w:sz w:val="26"/>
          <w:szCs w:val="26"/>
        </w:rPr>
        <w:t>Заказчика</w:t>
      </w:r>
      <w:r w:rsidR="005A56B2" w:rsidRPr="00D84E1D">
        <w:rPr>
          <w:b/>
          <w:i/>
          <w:sz w:val="26"/>
          <w:szCs w:val="26"/>
        </w:rPr>
        <w:t xml:space="preserve"> и </w:t>
      </w:r>
      <w:r w:rsidRPr="00D84E1D">
        <w:rPr>
          <w:b/>
          <w:i/>
          <w:sz w:val="26"/>
          <w:szCs w:val="26"/>
        </w:rPr>
        <w:t xml:space="preserve"> готов заключить договор с</w:t>
      </w:r>
      <w:r w:rsidRPr="00D84E1D">
        <w:rPr>
          <w:b/>
          <w:i/>
          <w:color w:val="163386"/>
          <w:sz w:val="26"/>
          <w:szCs w:val="26"/>
        </w:rPr>
        <w:t xml:space="preserve"> </w:t>
      </w:r>
      <w:r w:rsidR="00D84E1D" w:rsidRPr="00D84E1D">
        <w:rPr>
          <w:b/>
          <w:bCs/>
          <w:i/>
          <w:sz w:val="26"/>
          <w:szCs w:val="26"/>
        </w:rPr>
        <w:t>ООО Строительная группа «Меридиан»</w:t>
      </w:r>
      <w:r w:rsidR="00D84E1D" w:rsidRPr="00D84E1D">
        <w:rPr>
          <w:b/>
          <w:i/>
          <w:color w:val="1F497D"/>
          <w:sz w:val="26"/>
          <w:szCs w:val="26"/>
        </w:rPr>
        <w:t xml:space="preserve"> </w:t>
      </w:r>
      <w:r w:rsidR="00D84E1D" w:rsidRPr="00D84E1D">
        <w:rPr>
          <w:b/>
          <w:i/>
          <w:sz w:val="26"/>
          <w:szCs w:val="26"/>
        </w:rPr>
        <w:t xml:space="preserve"> </w:t>
      </w:r>
      <w:r w:rsidR="00D04278" w:rsidRPr="00D84E1D">
        <w:rPr>
          <w:b/>
          <w:i/>
          <w:sz w:val="26"/>
          <w:szCs w:val="26"/>
        </w:rPr>
        <w:t xml:space="preserve">со </w:t>
      </w:r>
      <w:r w:rsidRPr="00D84E1D">
        <w:rPr>
          <w:b/>
          <w:i/>
          <w:sz w:val="26"/>
          <w:szCs w:val="26"/>
        </w:rPr>
        <w:t xml:space="preserve">стоимостью </w:t>
      </w:r>
      <w:r w:rsidR="00FA2FEB" w:rsidRPr="00D84E1D">
        <w:rPr>
          <w:b/>
          <w:i/>
          <w:sz w:val="26"/>
          <w:szCs w:val="26"/>
        </w:rPr>
        <w:t>контракта</w:t>
      </w:r>
      <w:r w:rsidRPr="00D84E1D">
        <w:rPr>
          <w:b/>
          <w:i/>
          <w:sz w:val="26"/>
          <w:szCs w:val="26"/>
        </w:rPr>
        <w:t>, опреде</w:t>
      </w:r>
      <w:r w:rsidR="00901330" w:rsidRPr="00D84E1D">
        <w:rPr>
          <w:b/>
          <w:i/>
          <w:sz w:val="26"/>
          <w:szCs w:val="26"/>
        </w:rPr>
        <w:t>ленной по результатам тендера.</w:t>
      </w:r>
      <w:r w:rsidRPr="00D84E1D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sectPr w:rsidR="00F41C55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46EDA"/>
    <w:rsid w:val="002507FF"/>
    <w:rsid w:val="00250C5F"/>
    <w:rsid w:val="00263761"/>
    <w:rsid w:val="0026571E"/>
    <w:rsid w:val="0027080A"/>
    <w:rsid w:val="002825D0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03A8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342B"/>
    <w:rsid w:val="0034725C"/>
    <w:rsid w:val="00351BCB"/>
    <w:rsid w:val="003524F1"/>
    <w:rsid w:val="00355890"/>
    <w:rsid w:val="003565E2"/>
    <w:rsid w:val="003572EA"/>
    <w:rsid w:val="00385711"/>
    <w:rsid w:val="00391FB6"/>
    <w:rsid w:val="00392552"/>
    <w:rsid w:val="003936FD"/>
    <w:rsid w:val="003950B5"/>
    <w:rsid w:val="00396F12"/>
    <w:rsid w:val="003A4575"/>
    <w:rsid w:val="003A4D10"/>
    <w:rsid w:val="003A628E"/>
    <w:rsid w:val="003A7173"/>
    <w:rsid w:val="003B1878"/>
    <w:rsid w:val="003C29C5"/>
    <w:rsid w:val="003C46FD"/>
    <w:rsid w:val="003D7BD9"/>
    <w:rsid w:val="003E599E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591F"/>
    <w:rsid w:val="00446595"/>
    <w:rsid w:val="004503FC"/>
    <w:rsid w:val="00451683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592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53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3EF1"/>
    <w:rsid w:val="006C7C12"/>
    <w:rsid w:val="006D1DE9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645"/>
    <w:rsid w:val="007141C6"/>
    <w:rsid w:val="00722272"/>
    <w:rsid w:val="0072480B"/>
    <w:rsid w:val="00725485"/>
    <w:rsid w:val="007264E2"/>
    <w:rsid w:val="00732B29"/>
    <w:rsid w:val="0074370F"/>
    <w:rsid w:val="00743B61"/>
    <w:rsid w:val="007443E4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386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A75F6"/>
    <w:rsid w:val="008B2149"/>
    <w:rsid w:val="008B2504"/>
    <w:rsid w:val="008B3EE7"/>
    <w:rsid w:val="008B5B4E"/>
    <w:rsid w:val="008C728A"/>
    <w:rsid w:val="008D1BE1"/>
    <w:rsid w:val="008D1CD9"/>
    <w:rsid w:val="008D7795"/>
    <w:rsid w:val="008E17B9"/>
    <w:rsid w:val="008E3DD9"/>
    <w:rsid w:val="008E4CD8"/>
    <w:rsid w:val="008E5852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44D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EEA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44AD5"/>
    <w:rsid w:val="00C50636"/>
    <w:rsid w:val="00C5268B"/>
    <w:rsid w:val="00C53ECD"/>
    <w:rsid w:val="00C5497F"/>
    <w:rsid w:val="00C55D66"/>
    <w:rsid w:val="00C621A0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396F"/>
    <w:rsid w:val="00D04278"/>
    <w:rsid w:val="00D05E8B"/>
    <w:rsid w:val="00D063F9"/>
    <w:rsid w:val="00D10B21"/>
    <w:rsid w:val="00D21181"/>
    <w:rsid w:val="00D30B9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4E1D"/>
    <w:rsid w:val="00D857A1"/>
    <w:rsid w:val="00D85A0B"/>
    <w:rsid w:val="00D91671"/>
    <w:rsid w:val="00D91879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DF6FD1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C4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FF9FC"/>
  <w15:docId w15:val="{30338855-36B7-4175-BD19-7A415DFC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B943-D225-4402-810A-C43A4397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39</cp:revision>
  <cp:lastPrinted>2019-10-11T06:26:00Z</cp:lastPrinted>
  <dcterms:created xsi:type="dcterms:W3CDTF">2019-10-11T07:46:00Z</dcterms:created>
  <dcterms:modified xsi:type="dcterms:W3CDTF">2024-03-20T07:50:00Z</dcterms:modified>
</cp:coreProperties>
</file>