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A624E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A038B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038B2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№6 по ул. </w:t>
            </w:r>
            <w:proofErr w:type="gramStart"/>
            <w:r>
              <w:rPr>
                <w:b/>
                <w:sz w:val="24"/>
              </w:rPr>
              <w:t>Вилюйская</w:t>
            </w:r>
            <w:proofErr w:type="gramEnd"/>
            <w:r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038B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01.05.2023г. – 20.09.2023г.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A038B2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Сергеевна, инженер ПТО,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038B2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E" w:rsidRDefault="008A624E">
      <w:r>
        <w:separator/>
      </w:r>
    </w:p>
  </w:endnote>
  <w:endnote w:type="continuationSeparator" w:id="0">
    <w:p w:rsidR="008A624E" w:rsidRDefault="008A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E" w:rsidRDefault="008A624E">
      <w:r>
        <w:separator/>
      </w:r>
    </w:p>
  </w:footnote>
  <w:footnote w:type="continuationSeparator" w:id="0">
    <w:p w:rsidR="008A624E" w:rsidRDefault="008A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038B2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A7319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D07F-DE3A-4F51-ABDB-5EA23A7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108</TotalTime>
  <Pages>2</Pages>
  <Words>488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4150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14</cp:revision>
  <cp:lastPrinted>2019-10-11T06:26:00Z</cp:lastPrinted>
  <dcterms:created xsi:type="dcterms:W3CDTF">2019-10-11T07:46:00Z</dcterms:created>
  <dcterms:modified xsi:type="dcterms:W3CDTF">2023-04-17T03:28:00Z</dcterms:modified>
</cp:coreProperties>
</file>