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100646">
        <w:rPr>
          <w:sz w:val="24"/>
        </w:rPr>
        <w:t xml:space="preserve">МЖК </w:t>
      </w:r>
      <w:r w:rsidR="00E73D99" w:rsidRPr="0001175E">
        <w:rPr>
          <w:sz w:val="24"/>
        </w:rPr>
        <w:t>«</w:t>
      </w:r>
      <w:r w:rsidR="00100646">
        <w:rPr>
          <w:sz w:val="24"/>
        </w:rPr>
        <w:t>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D475D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Озеленение 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116D93" w:rsidP="002764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Многоквартирный жилой дом №2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97D67" w:rsidRDefault="008763B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23.06.2023г. – 30.09</w:t>
            </w:r>
            <w:r w:rsidR="00116D93">
              <w:rPr>
                <w:b/>
                <w:sz w:val="24"/>
              </w:rPr>
              <w:t>.2023г.</w:t>
            </w:r>
            <w:r w:rsidR="00100646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</w:t>
            </w:r>
            <w:r w:rsidR="00A56ACF">
              <w:rPr>
                <w:i/>
                <w:color w:val="000000" w:themeColor="text1"/>
                <w:sz w:val="24"/>
              </w:rPr>
              <w:t>ка предусматривается в размере 1,5</w:t>
            </w:r>
            <w:r w:rsidRPr="00BE1484">
              <w:rPr>
                <w:i/>
                <w:color w:val="000000" w:themeColor="text1"/>
                <w:sz w:val="24"/>
              </w:rPr>
              <w:t>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00646" w:rsidP="00E819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Соловьев Игорь Павлович, ведущий инженер технического надзора, тел. </w:t>
            </w:r>
            <w:r w:rsidRPr="00100646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56AC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116D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</w:t>
            </w:r>
            <w:r w:rsidR="00116D93">
              <w:rPr>
                <w:b/>
                <w:sz w:val="24"/>
              </w:rPr>
              <w:t>-991-447-14-35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E81941">
        <w:rPr>
          <w:b/>
          <w:i/>
          <w:color w:val="163386"/>
          <w:sz w:val="26"/>
          <w:szCs w:val="26"/>
        </w:rPr>
        <w:t xml:space="preserve">ООО </w:t>
      </w:r>
      <w:r w:rsidR="00100646">
        <w:rPr>
          <w:b/>
          <w:i/>
          <w:color w:val="163386"/>
          <w:sz w:val="26"/>
          <w:szCs w:val="26"/>
        </w:rPr>
        <w:t>МЖК</w:t>
      </w:r>
      <w:r w:rsidR="00100646" w:rsidRPr="001100F3">
        <w:rPr>
          <w:b/>
          <w:i/>
          <w:color w:val="163386"/>
          <w:sz w:val="26"/>
          <w:szCs w:val="26"/>
        </w:rPr>
        <w:t>» Э</w:t>
      </w:r>
      <w:r w:rsidR="00100646">
        <w:rPr>
          <w:b/>
          <w:i/>
          <w:color w:val="163386"/>
          <w:sz w:val="26"/>
          <w:szCs w:val="26"/>
        </w:rPr>
        <w:t>нергетик. СЗ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70" w:rsidRDefault="002A7170">
      <w:r>
        <w:separator/>
      </w:r>
    </w:p>
  </w:endnote>
  <w:endnote w:type="continuationSeparator" w:id="0">
    <w:p w:rsidR="002A7170" w:rsidRDefault="002A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70" w:rsidRDefault="002A7170">
      <w:r>
        <w:separator/>
      </w:r>
    </w:p>
  </w:footnote>
  <w:footnote w:type="continuationSeparator" w:id="0">
    <w:p w:rsidR="002A7170" w:rsidRDefault="002A7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0646"/>
    <w:rsid w:val="00105D85"/>
    <w:rsid w:val="001079F4"/>
    <w:rsid w:val="001100F3"/>
    <w:rsid w:val="00112F77"/>
    <w:rsid w:val="00116D93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5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86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7DD5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67AAA"/>
    <w:rsid w:val="0027080A"/>
    <w:rsid w:val="0027649F"/>
    <w:rsid w:val="002825D0"/>
    <w:rsid w:val="00291872"/>
    <w:rsid w:val="002972C7"/>
    <w:rsid w:val="002A7170"/>
    <w:rsid w:val="002A76D1"/>
    <w:rsid w:val="002B00C9"/>
    <w:rsid w:val="002B2AAB"/>
    <w:rsid w:val="002B4E31"/>
    <w:rsid w:val="002C5B9E"/>
    <w:rsid w:val="002D1331"/>
    <w:rsid w:val="002D32D3"/>
    <w:rsid w:val="002D681A"/>
    <w:rsid w:val="002D7655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B4F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3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487D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378DE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97D67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6E7D"/>
    <w:rsid w:val="00A2779F"/>
    <w:rsid w:val="00A33F18"/>
    <w:rsid w:val="00A40A75"/>
    <w:rsid w:val="00A56ACF"/>
    <w:rsid w:val="00A62526"/>
    <w:rsid w:val="00A63BFF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0B0F"/>
    <w:rsid w:val="00D4134F"/>
    <w:rsid w:val="00D41A19"/>
    <w:rsid w:val="00D46A33"/>
    <w:rsid w:val="00D475DE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122A"/>
    <w:rsid w:val="00DD28F2"/>
    <w:rsid w:val="00DD5A63"/>
    <w:rsid w:val="00DE4193"/>
    <w:rsid w:val="00DF135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94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004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4B8A"/>
    <w:rsid w:val="00F751A2"/>
    <w:rsid w:val="00F92A0E"/>
    <w:rsid w:val="00F95266"/>
    <w:rsid w:val="00FA2FEB"/>
    <w:rsid w:val="00FA38D6"/>
    <w:rsid w:val="00FA62A3"/>
    <w:rsid w:val="00FB1A29"/>
    <w:rsid w:val="00FB68DA"/>
    <w:rsid w:val="00FB71E6"/>
    <w:rsid w:val="00FB740E"/>
    <w:rsid w:val="00FB7A7D"/>
    <w:rsid w:val="00FC2FAA"/>
    <w:rsid w:val="00FC3C15"/>
    <w:rsid w:val="00FD2791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3BE61-2635-4E2D-B21C-0458A536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129</TotalTime>
  <Pages>2</Pages>
  <Words>487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27</cp:revision>
  <cp:lastPrinted>2019-10-11T06:26:00Z</cp:lastPrinted>
  <dcterms:created xsi:type="dcterms:W3CDTF">2019-10-11T07:46:00Z</dcterms:created>
  <dcterms:modified xsi:type="dcterms:W3CDTF">2023-05-12T09:11:00Z</dcterms:modified>
</cp:coreProperties>
</file>