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724581" w:rsidRDefault="0001175E" w:rsidP="0072458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</w:t>
      </w:r>
      <w:r w:rsidR="00B0135C">
        <w:rPr>
          <w:sz w:val="24"/>
        </w:rPr>
        <w:t xml:space="preserve">Строительная группа </w:t>
      </w:r>
      <w:r w:rsidR="00E73D99" w:rsidRPr="0001175E">
        <w:rPr>
          <w:sz w:val="24"/>
        </w:rPr>
        <w:t>«</w:t>
      </w:r>
      <w:r w:rsidR="00B0135C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A909F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FF13C8" w:rsidP="00AE6C6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 работ по устройству ГВЛВ</w:t>
            </w:r>
            <w:r w:rsidR="00094B9A">
              <w:rPr>
                <w:b/>
                <w:sz w:val="24"/>
              </w:rPr>
              <w:t xml:space="preserve"> </w:t>
            </w:r>
          </w:p>
        </w:tc>
      </w:tr>
      <w:tr w:rsidR="0001175E" w:rsidTr="00A909F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094B9A" w:rsidP="00FF44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Многоквартирный жилой дом №</w:t>
            </w:r>
            <w:r w:rsidR="00FF44E0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 xml:space="preserve"> по ул. </w:t>
            </w:r>
            <w:r w:rsidR="00AE6C6D">
              <w:rPr>
                <w:b/>
                <w:sz w:val="24"/>
              </w:rPr>
              <w:t>Одоевского</w:t>
            </w:r>
            <w:r>
              <w:rPr>
                <w:b/>
                <w:sz w:val="24"/>
              </w:rPr>
              <w:t xml:space="preserve"> в </w:t>
            </w:r>
            <w:r w:rsidR="00AE6C6D">
              <w:rPr>
                <w:b/>
                <w:sz w:val="24"/>
              </w:rPr>
              <w:t>Первомайском</w:t>
            </w:r>
            <w:r>
              <w:rPr>
                <w:b/>
                <w:sz w:val="24"/>
              </w:rPr>
              <w:t xml:space="preserve"> районе г. Новосибирска</w:t>
            </w:r>
          </w:p>
        </w:tc>
      </w:tr>
      <w:tr w:rsidR="00A909F1" w:rsidTr="00A909F1">
        <w:tc>
          <w:tcPr>
            <w:tcW w:w="3510" w:type="dxa"/>
          </w:tcPr>
          <w:p w:rsidR="00A909F1" w:rsidRDefault="00A909F1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F36B10" w:rsidRDefault="00AE6C6D" w:rsidP="00FA22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FF44E0">
              <w:rPr>
                <w:b/>
                <w:sz w:val="24"/>
              </w:rPr>
              <w:t>5</w:t>
            </w:r>
            <w:r w:rsidR="00094B9A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</w:t>
            </w:r>
            <w:r w:rsidR="00FF44E0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.2024</w:t>
            </w:r>
            <w:r w:rsidR="00094B9A">
              <w:rPr>
                <w:b/>
                <w:sz w:val="24"/>
              </w:rPr>
              <w:t xml:space="preserve">г. – </w:t>
            </w:r>
            <w:r w:rsidR="00FA2212">
              <w:rPr>
                <w:b/>
                <w:sz w:val="24"/>
              </w:rPr>
              <w:t>1</w:t>
            </w:r>
            <w:r w:rsidR="00FF44E0">
              <w:rPr>
                <w:b/>
                <w:sz w:val="24"/>
              </w:rPr>
              <w:t>1</w:t>
            </w:r>
            <w:r w:rsidR="00094B9A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</w:t>
            </w:r>
            <w:r w:rsidR="00FA2212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.2024</w:t>
            </w:r>
            <w:r w:rsidR="00B0135C">
              <w:rPr>
                <w:b/>
                <w:sz w:val="24"/>
              </w:rPr>
              <w:t>г.</w:t>
            </w:r>
          </w:p>
        </w:tc>
      </w:tr>
      <w:tr w:rsidR="00A909F1" w:rsidTr="00A909F1">
        <w:tc>
          <w:tcPr>
            <w:tcW w:w="3510" w:type="dxa"/>
          </w:tcPr>
          <w:p w:rsidR="00A909F1" w:rsidRDefault="00A909F1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A909F1" w:rsidRDefault="00A909F1" w:rsidP="0007430C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>договора</w:t>
            </w:r>
          </w:p>
        </w:tc>
      </w:tr>
      <w:tr w:rsidR="00A909F1" w:rsidTr="00A909F1">
        <w:tc>
          <w:tcPr>
            <w:tcW w:w="3510" w:type="dxa"/>
          </w:tcPr>
          <w:p w:rsidR="00A909F1" w:rsidRDefault="00A909F1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A909F1" w:rsidRDefault="00A909F1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получения разрешения на ввод объекта в эксплуатацию.</w:t>
            </w:r>
          </w:p>
          <w:p w:rsidR="00A909F1" w:rsidRPr="00337EF3" w:rsidRDefault="00A909F1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Генподрядчиком в безналичном порядке в течение 30 (тридцати) календарных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получения разрешения на ввод объекта в эксплуатацию.</w:t>
            </w:r>
          </w:p>
        </w:tc>
      </w:tr>
      <w:tr w:rsidR="00A909F1" w:rsidTr="00A909F1">
        <w:tc>
          <w:tcPr>
            <w:tcW w:w="3510" w:type="dxa"/>
          </w:tcPr>
          <w:p w:rsidR="00A909F1" w:rsidRDefault="00A909F1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AE6C6D" w:rsidRPr="00AE6C6D" w:rsidRDefault="00A271DD" w:rsidP="005A0F41">
            <w:pPr>
              <w:rPr>
                <w:b/>
                <w:sz w:val="24"/>
                <w:szCs w:val="24"/>
              </w:rPr>
            </w:pPr>
            <w:r w:rsidRPr="00A271DD">
              <w:rPr>
                <w:b/>
                <w:sz w:val="24"/>
                <w:szCs w:val="24"/>
              </w:rPr>
              <w:t>Захарова Олеся Андреевна</w:t>
            </w:r>
            <w:r>
              <w:rPr>
                <w:b/>
                <w:sz w:val="24"/>
                <w:szCs w:val="24"/>
              </w:rPr>
              <w:t xml:space="preserve">, </w:t>
            </w:r>
            <w:r w:rsidR="00AE6C6D" w:rsidRPr="00AE6C6D">
              <w:rPr>
                <w:b/>
                <w:sz w:val="24"/>
                <w:szCs w:val="24"/>
              </w:rPr>
              <w:t>инженер</w:t>
            </w:r>
            <w:r>
              <w:rPr>
                <w:b/>
                <w:sz w:val="24"/>
                <w:szCs w:val="24"/>
              </w:rPr>
              <w:t xml:space="preserve"> ПТО</w:t>
            </w:r>
            <w:r w:rsidR="00A909F1" w:rsidRPr="00AE6C6D">
              <w:rPr>
                <w:b/>
                <w:sz w:val="24"/>
                <w:szCs w:val="24"/>
              </w:rPr>
              <w:t xml:space="preserve">, тел. </w:t>
            </w:r>
          </w:p>
          <w:p w:rsidR="00A909F1" w:rsidRPr="00AE6C6D" w:rsidRDefault="00A271DD" w:rsidP="005A0F41">
            <w:pPr>
              <w:rPr>
                <w:rFonts w:ascii="Arial" w:hAnsi="Arial" w:cs="Arial"/>
              </w:rPr>
            </w:pPr>
            <w:r w:rsidRPr="00A271DD">
              <w:rPr>
                <w:b/>
                <w:sz w:val="24"/>
                <w:szCs w:val="24"/>
              </w:rPr>
              <w:t>373-28-75</w:t>
            </w:r>
          </w:p>
        </w:tc>
      </w:tr>
      <w:tr w:rsidR="00A909F1" w:rsidTr="00A909F1">
        <w:tc>
          <w:tcPr>
            <w:tcW w:w="3510" w:type="dxa"/>
          </w:tcPr>
          <w:p w:rsidR="00A909F1" w:rsidRDefault="00A909F1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6D17F8" w:rsidRDefault="00094B9A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Фатченко</w:t>
            </w:r>
            <w:r w:rsidR="006D17F8">
              <w:rPr>
                <w:b/>
                <w:sz w:val="24"/>
              </w:rPr>
              <w:t xml:space="preserve"> Маргарита Алексеевна, специалист по тендерной работе</w:t>
            </w:r>
          </w:p>
          <w:p w:rsidR="002B0628" w:rsidRDefault="002B0628" w:rsidP="002B06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Шпанко Мария Валерьевна, специалист по тендерной работе</w:t>
            </w:r>
          </w:p>
          <w:p w:rsidR="006D17F8" w:rsidRDefault="00A909F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</w:t>
            </w:r>
            <w:r w:rsidR="006D17F8">
              <w:rPr>
                <w:b/>
                <w:sz w:val="24"/>
              </w:rPr>
              <w:t>Председатель тендерной комиссии</w:t>
            </w:r>
          </w:p>
          <w:p w:rsidR="00A909F1" w:rsidRDefault="006D17F8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 отдела</w:t>
            </w:r>
            <w:r w:rsidR="00A909F1">
              <w:rPr>
                <w:b/>
                <w:sz w:val="24"/>
              </w:rPr>
              <w:t xml:space="preserve"> 8 991 447 14 35</w:t>
            </w:r>
          </w:p>
        </w:tc>
      </w:tr>
      <w:tr w:rsidR="0073349D" w:rsidTr="00A909F1">
        <w:tc>
          <w:tcPr>
            <w:tcW w:w="3510" w:type="dxa"/>
          </w:tcPr>
          <w:p w:rsidR="0073349D" w:rsidRPr="0073349D" w:rsidRDefault="0073349D" w:rsidP="00F66DC0">
            <w:pPr>
              <w:jc w:val="center"/>
              <w:rPr>
                <w:b/>
                <w:sz w:val="24"/>
                <w:highlight w:val="yellow"/>
              </w:rPr>
            </w:pPr>
            <w:r w:rsidRPr="0073349D">
              <w:rPr>
                <w:b/>
                <w:sz w:val="24"/>
                <w:highlight w:val="yellow"/>
              </w:rPr>
              <w:t>Ссылка для скачивания РД</w:t>
            </w:r>
          </w:p>
        </w:tc>
        <w:tc>
          <w:tcPr>
            <w:tcW w:w="6770" w:type="dxa"/>
          </w:tcPr>
          <w:p w:rsidR="0073349D" w:rsidRPr="004212C5" w:rsidRDefault="004212C5" w:rsidP="005A0F41">
            <w:pPr>
              <w:rPr>
                <w:b/>
                <w:sz w:val="24"/>
                <w:highlight w:val="yellow"/>
              </w:rPr>
            </w:pPr>
            <w:r w:rsidRPr="004212C5">
              <w:rPr>
                <w:b/>
                <w:sz w:val="24"/>
                <w:highlight w:val="yellow"/>
              </w:rPr>
              <w:t>https://disk.yandex.ru/d/IfcXLT-zadvuNQ</w:t>
            </w:r>
            <w:bookmarkStart w:id="0" w:name="_GoBack"/>
            <w:bookmarkEnd w:id="0"/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FE788B" w:rsidRDefault="00FE788B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FE788B" w:rsidRDefault="00FE788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 xml:space="preserve">ООО </w:t>
      </w:r>
      <w:r w:rsidR="00B0135C">
        <w:rPr>
          <w:b/>
          <w:i/>
          <w:color w:val="163386"/>
          <w:sz w:val="26"/>
          <w:szCs w:val="26"/>
        </w:rPr>
        <w:t xml:space="preserve">СГ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B0135C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FEE" w:rsidRDefault="005C4FEE">
      <w:r>
        <w:separator/>
      </w:r>
    </w:p>
  </w:endnote>
  <w:endnote w:type="continuationSeparator" w:id="0">
    <w:p w:rsidR="005C4FEE" w:rsidRDefault="005C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FEE" w:rsidRDefault="005C4FEE">
      <w:r>
        <w:separator/>
      </w:r>
    </w:p>
  </w:footnote>
  <w:footnote w:type="continuationSeparator" w:id="0">
    <w:p w:rsidR="005C4FEE" w:rsidRDefault="005C4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49A1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0DDA"/>
    <w:rsid w:val="00071045"/>
    <w:rsid w:val="00073593"/>
    <w:rsid w:val="0007430C"/>
    <w:rsid w:val="00082808"/>
    <w:rsid w:val="00090B60"/>
    <w:rsid w:val="00094B9A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9FD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6487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B77FF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67E01"/>
    <w:rsid w:val="0027080A"/>
    <w:rsid w:val="002825D0"/>
    <w:rsid w:val="00291872"/>
    <w:rsid w:val="002972C7"/>
    <w:rsid w:val="002A76D1"/>
    <w:rsid w:val="002B00C9"/>
    <w:rsid w:val="002B0628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55FF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67C4B"/>
    <w:rsid w:val="0037594D"/>
    <w:rsid w:val="00385711"/>
    <w:rsid w:val="00391FB6"/>
    <w:rsid w:val="003941A9"/>
    <w:rsid w:val="003950B5"/>
    <w:rsid w:val="00396F12"/>
    <w:rsid w:val="003A385A"/>
    <w:rsid w:val="003A3D23"/>
    <w:rsid w:val="003A4575"/>
    <w:rsid w:val="003A7173"/>
    <w:rsid w:val="003B1878"/>
    <w:rsid w:val="003C29C5"/>
    <w:rsid w:val="003C46FD"/>
    <w:rsid w:val="003D7BD9"/>
    <w:rsid w:val="003F2B15"/>
    <w:rsid w:val="003F3ED5"/>
    <w:rsid w:val="003F5D63"/>
    <w:rsid w:val="003F5DA7"/>
    <w:rsid w:val="003F78E7"/>
    <w:rsid w:val="004035C0"/>
    <w:rsid w:val="004212C5"/>
    <w:rsid w:val="0042405D"/>
    <w:rsid w:val="00424214"/>
    <w:rsid w:val="00430B01"/>
    <w:rsid w:val="00431867"/>
    <w:rsid w:val="00431C0E"/>
    <w:rsid w:val="0043641F"/>
    <w:rsid w:val="00437180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E167A"/>
    <w:rsid w:val="004F5061"/>
    <w:rsid w:val="004F555D"/>
    <w:rsid w:val="004F5ADD"/>
    <w:rsid w:val="004F68E4"/>
    <w:rsid w:val="004F6DAD"/>
    <w:rsid w:val="005013F9"/>
    <w:rsid w:val="00501456"/>
    <w:rsid w:val="00502231"/>
    <w:rsid w:val="00502ECF"/>
    <w:rsid w:val="00505A25"/>
    <w:rsid w:val="005076C9"/>
    <w:rsid w:val="00513715"/>
    <w:rsid w:val="0051397C"/>
    <w:rsid w:val="00515149"/>
    <w:rsid w:val="00515EB2"/>
    <w:rsid w:val="00516C91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C4FEE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3CFD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2683"/>
    <w:rsid w:val="00692765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17F8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16E19"/>
    <w:rsid w:val="00722272"/>
    <w:rsid w:val="00724581"/>
    <w:rsid w:val="0072480B"/>
    <w:rsid w:val="00725485"/>
    <w:rsid w:val="007264E2"/>
    <w:rsid w:val="00732B29"/>
    <w:rsid w:val="0073349D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1B87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B566B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050"/>
    <w:rsid w:val="00850F5B"/>
    <w:rsid w:val="00856094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144C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1E8D"/>
    <w:rsid w:val="009872B8"/>
    <w:rsid w:val="00990505"/>
    <w:rsid w:val="009908F8"/>
    <w:rsid w:val="00992627"/>
    <w:rsid w:val="00992AA1"/>
    <w:rsid w:val="00995656"/>
    <w:rsid w:val="00996281"/>
    <w:rsid w:val="009B1EF4"/>
    <w:rsid w:val="009B6FC8"/>
    <w:rsid w:val="009B74E5"/>
    <w:rsid w:val="009B7C34"/>
    <w:rsid w:val="009D247B"/>
    <w:rsid w:val="009D4FC4"/>
    <w:rsid w:val="009E3631"/>
    <w:rsid w:val="009E7159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1DD"/>
    <w:rsid w:val="00A2779F"/>
    <w:rsid w:val="00A33F18"/>
    <w:rsid w:val="00A40A75"/>
    <w:rsid w:val="00A62526"/>
    <w:rsid w:val="00A64602"/>
    <w:rsid w:val="00A6738E"/>
    <w:rsid w:val="00A71ABD"/>
    <w:rsid w:val="00A73FBF"/>
    <w:rsid w:val="00A81F27"/>
    <w:rsid w:val="00A8793F"/>
    <w:rsid w:val="00A87C6F"/>
    <w:rsid w:val="00A908F4"/>
    <w:rsid w:val="00A909F1"/>
    <w:rsid w:val="00A92121"/>
    <w:rsid w:val="00A947C9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C5160"/>
    <w:rsid w:val="00AD2C6F"/>
    <w:rsid w:val="00AD4BAE"/>
    <w:rsid w:val="00AD6750"/>
    <w:rsid w:val="00AD6817"/>
    <w:rsid w:val="00AE0A14"/>
    <w:rsid w:val="00AE106B"/>
    <w:rsid w:val="00AE1C19"/>
    <w:rsid w:val="00AE267E"/>
    <w:rsid w:val="00AE58DF"/>
    <w:rsid w:val="00AE6C6D"/>
    <w:rsid w:val="00AE72A9"/>
    <w:rsid w:val="00AF3F0D"/>
    <w:rsid w:val="00AF4BE1"/>
    <w:rsid w:val="00AF7C43"/>
    <w:rsid w:val="00B0135C"/>
    <w:rsid w:val="00B01A9C"/>
    <w:rsid w:val="00B10824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3D00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3899"/>
    <w:rsid w:val="00C87685"/>
    <w:rsid w:val="00C93D52"/>
    <w:rsid w:val="00CA7066"/>
    <w:rsid w:val="00CB2A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183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27D7"/>
    <w:rsid w:val="00DA132C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3CC2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22A2"/>
    <w:rsid w:val="00EC59A7"/>
    <w:rsid w:val="00ED0D80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36B10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00E2"/>
    <w:rsid w:val="00F7199C"/>
    <w:rsid w:val="00F74455"/>
    <w:rsid w:val="00F74EE8"/>
    <w:rsid w:val="00F751A2"/>
    <w:rsid w:val="00F92A0E"/>
    <w:rsid w:val="00F9424C"/>
    <w:rsid w:val="00F95266"/>
    <w:rsid w:val="00FA2212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691B"/>
    <w:rsid w:val="00FE788B"/>
    <w:rsid w:val="00FE7F5E"/>
    <w:rsid w:val="00FF13C8"/>
    <w:rsid w:val="00FF295F"/>
    <w:rsid w:val="00FF44E0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88A39"/>
  <w15:docId w15:val="{A774E39F-82DB-43D1-AF67-DDD7A2FF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947C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24C6B-DB89-435C-9FA0-83B39274B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164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4357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Мария В. Шпанко</cp:lastModifiedBy>
  <cp:revision>45</cp:revision>
  <cp:lastPrinted>2019-10-11T06:26:00Z</cp:lastPrinted>
  <dcterms:created xsi:type="dcterms:W3CDTF">2019-10-11T07:46:00Z</dcterms:created>
  <dcterms:modified xsi:type="dcterms:W3CDTF">2024-03-19T09:51:00Z</dcterms:modified>
</cp:coreProperties>
</file>