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46275F">
        <w:rPr>
          <w:sz w:val="24"/>
        </w:rPr>
        <w:t xml:space="preserve">СГ </w:t>
      </w:r>
      <w:r w:rsidR="00E73D99" w:rsidRPr="0001175E">
        <w:rPr>
          <w:sz w:val="24"/>
        </w:rPr>
        <w:t>«</w:t>
      </w:r>
      <w:r w:rsidR="0046275F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46275F" w:rsidP="00E83B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</w:t>
            </w:r>
            <w:r w:rsidR="00E83B48">
              <w:rPr>
                <w:b/>
                <w:sz w:val="24"/>
              </w:rPr>
              <w:t xml:space="preserve"> </w:t>
            </w:r>
            <w:r w:rsidR="00504C1A">
              <w:rPr>
                <w:b/>
                <w:sz w:val="24"/>
              </w:rPr>
              <w:t xml:space="preserve">котлована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12010A" w:rsidP="004627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</w:t>
            </w:r>
            <w:r w:rsidR="0046275F"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 xml:space="preserve"> жил</w:t>
            </w:r>
            <w:r w:rsidR="0046275F">
              <w:rPr>
                <w:b/>
                <w:sz w:val="24"/>
              </w:rPr>
              <w:t>ой</w:t>
            </w:r>
            <w:r>
              <w:rPr>
                <w:b/>
                <w:sz w:val="24"/>
              </w:rPr>
              <w:t xml:space="preserve"> дом </w:t>
            </w:r>
            <w:r w:rsidR="0046275F">
              <w:rPr>
                <w:b/>
                <w:sz w:val="24"/>
              </w:rPr>
              <w:t xml:space="preserve">№ 2 </w:t>
            </w:r>
            <w:r>
              <w:rPr>
                <w:b/>
                <w:sz w:val="24"/>
              </w:rPr>
              <w:t xml:space="preserve">по ул. </w:t>
            </w:r>
            <w:r w:rsidR="0046275F">
              <w:rPr>
                <w:b/>
                <w:sz w:val="24"/>
              </w:rPr>
              <w:t>Бронная</w:t>
            </w:r>
            <w:r>
              <w:rPr>
                <w:b/>
                <w:sz w:val="24"/>
              </w:rPr>
              <w:t xml:space="preserve"> (</w:t>
            </w:r>
            <w:r w:rsidR="0046275F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-ая очередь строительства) </w:t>
            </w:r>
            <w:r w:rsidR="00BE255F">
              <w:rPr>
                <w:b/>
                <w:sz w:val="24"/>
              </w:rPr>
              <w:t>г. Новосибирск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287EC6" w:rsidRDefault="0046275F" w:rsidP="00EC15FB">
            <w:pPr>
              <w:rPr>
                <w:b/>
                <w:sz w:val="24"/>
              </w:rPr>
            </w:pPr>
            <w:r w:rsidRPr="0046275F">
              <w:rPr>
                <w:b/>
                <w:sz w:val="24"/>
              </w:rPr>
              <w:t>19.07.2024 – 02.08.2024</w:t>
            </w:r>
          </w:p>
        </w:tc>
      </w:tr>
      <w:tr w:rsidR="00466DB5" w:rsidTr="00477A41">
        <w:tc>
          <w:tcPr>
            <w:tcW w:w="3510" w:type="dxa"/>
          </w:tcPr>
          <w:p w:rsidR="00466DB5" w:rsidRDefault="00466DB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66DB5" w:rsidRDefault="00466DB5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466DB5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5</w:t>
            </w:r>
            <w:r w:rsidR="00337EF3">
              <w:rPr>
                <w:i/>
                <w:sz w:val="24"/>
              </w:rPr>
              <w:t xml:space="preserve">% от стоимости выполненных работ по договору (включая стоимость материалов) до </w:t>
            </w:r>
            <w:r w:rsidR="00E00078">
              <w:rPr>
                <w:i/>
                <w:sz w:val="24"/>
              </w:rPr>
              <w:t>выполнения работ</w:t>
            </w:r>
            <w:r w:rsidR="00337EF3">
              <w:rPr>
                <w:i/>
                <w:sz w:val="24"/>
              </w:rPr>
              <w:t>.</w:t>
            </w:r>
          </w:p>
          <w:p w:rsidR="0001175E" w:rsidRPr="00337EF3" w:rsidRDefault="00337EF3" w:rsidP="0012010A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зарезервированной суммы производится Генподрядчиком в</w:t>
            </w:r>
            <w:r w:rsidR="0012010A">
              <w:rPr>
                <w:i/>
                <w:sz w:val="24"/>
              </w:rPr>
              <w:t xml:space="preserve"> безналичном порядке в течение 6</w:t>
            </w:r>
            <w:r>
              <w:rPr>
                <w:i/>
                <w:sz w:val="24"/>
              </w:rPr>
              <w:t>0 (</w:t>
            </w:r>
            <w:r w:rsidR="0012010A">
              <w:rPr>
                <w:i/>
                <w:sz w:val="24"/>
              </w:rPr>
              <w:t>шестидесяти</w:t>
            </w:r>
            <w:r>
              <w:rPr>
                <w:i/>
                <w:sz w:val="24"/>
              </w:rPr>
              <w:t xml:space="preserve">) календарных дней после </w:t>
            </w:r>
            <w:r w:rsidR="0012010A">
              <w:rPr>
                <w:i/>
                <w:sz w:val="24"/>
              </w:rPr>
              <w:t>подписания окончательной КС-2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46275F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Авдеева Галина Сергеевна</w:t>
            </w:r>
            <w:bookmarkStart w:id="0" w:name="_GoBack"/>
            <w:bookmarkEnd w:id="0"/>
            <w:r w:rsidR="00504C1A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ведущий </w:t>
            </w:r>
            <w:r w:rsidR="00287EC6">
              <w:rPr>
                <w:b/>
                <w:sz w:val="24"/>
              </w:rPr>
              <w:t xml:space="preserve">инженер ПТО, </w:t>
            </w:r>
            <w:r w:rsidR="00504C1A">
              <w:rPr>
                <w:b/>
                <w:sz w:val="24"/>
              </w:rPr>
              <w:t xml:space="preserve">тел. </w:t>
            </w:r>
            <w:r w:rsidR="00B305D2" w:rsidRPr="00B305D2">
              <w:rPr>
                <w:b/>
                <w:sz w:val="24"/>
              </w:rPr>
              <w:t>373-28-75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9A4212" w:rsidRDefault="00B523B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Фатченко </w:t>
            </w:r>
            <w:r w:rsidR="009A4212">
              <w:rPr>
                <w:b/>
                <w:sz w:val="24"/>
              </w:rPr>
              <w:t xml:space="preserve">Маргарита Алексеевна, </w:t>
            </w:r>
            <w:r w:rsidR="00BE255F">
              <w:rPr>
                <w:b/>
                <w:sz w:val="24"/>
              </w:rPr>
              <w:t xml:space="preserve">ведущий </w:t>
            </w:r>
            <w:r w:rsidR="009A4212">
              <w:rPr>
                <w:b/>
                <w:sz w:val="24"/>
              </w:rPr>
              <w:t>специалист по тендерной работе</w:t>
            </w:r>
          </w:p>
          <w:p w:rsidR="0046275F" w:rsidRDefault="0046275F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Одинцова Анна Павловна, </w:t>
            </w:r>
            <w:r>
              <w:rPr>
                <w:b/>
                <w:sz w:val="24"/>
              </w:rPr>
              <w:t>специалист по тендерной работе</w:t>
            </w:r>
          </w:p>
          <w:p w:rsidR="009A4212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9A4212">
              <w:rPr>
                <w:b/>
                <w:sz w:val="24"/>
              </w:rPr>
              <w:t>Председатель Тендерной комиссии</w:t>
            </w:r>
          </w:p>
          <w:p w:rsidR="0001175E" w:rsidRDefault="009A421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тел. отдела </w:t>
            </w:r>
            <w:r w:rsidR="005A0F41">
              <w:rPr>
                <w:b/>
                <w:sz w:val="24"/>
              </w:rPr>
              <w:t xml:space="preserve">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07430C" w:rsidRDefault="0007430C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46275F" w:rsidRPr="0046275F">
        <w:rPr>
          <w:b/>
          <w:i/>
          <w:color w:val="163386"/>
          <w:sz w:val="26"/>
          <w:szCs w:val="26"/>
        </w:rPr>
        <w:t>ООО СГ «Меридиан»</w:t>
      </w:r>
      <w:r w:rsidR="0046275F">
        <w:rPr>
          <w:b/>
          <w:i/>
          <w:color w:val="163386"/>
          <w:sz w:val="26"/>
          <w:szCs w:val="26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10A"/>
    <w:rsid w:val="0012025B"/>
    <w:rsid w:val="00122151"/>
    <w:rsid w:val="001273D4"/>
    <w:rsid w:val="001315B0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233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527C"/>
    <w:rsid w:val="001B6CB2"/>
    <w:rsid w:val="001D1DFA"/>
    <w:rsid w:val="001D5CB3"/>
    <w:rsid w:val="001D6FF9"/>
    <w:rsid w:val="001E600D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53FE9"/>
    <w:rsid w:val="00263761"/>
    <w:rsid w:val="0026571E"/>
    <w:rsid w:val="0027080A"/>
    <w:rsid w:val="002825D0"/>
    <w:rsid w:val="00287EC6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1610A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877B0"/>
    <w:rsid w:val="00391FB6"/>
    <w:rsid w:val="003950B5"/>
    <w:rsid w:val="00396F12"/>
    <w:rsid w:val="003A3D23"/>
    <w:rsid w:val="003A4575"/>
    <w:rsid w:val="003A7173"/>
    <w:rsid w:val="003B1878"/>
    <w:rsid w:val="003B4087"/>
    <w:rsid w:val="003C29C5"/>
    <w:rsid w:val="003C46FD"/>
    <w:rsid w:val="003C5B59"/>
    <w:rsid w:val="003D7BD9"/>
    <w:rsid w:val="003E78B4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0081"/>
    <w:rsid w:val="0046275F"/>
    <w:rsid w:val="00466DB5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4C1A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23D"/>
    <w:rsid w:val="006714B4"/>
    <w:rsid w:val="006738C7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190E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5A25"/>
    <w:rsid w:val="008A669D"/>
    <w:rsid w:val="008B2149"/>
    <w:rsid w:val="008B2504"/>
    <w:rsid w:val="008B5B4E"/>
    <w:rsid w:val="008C704B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4C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267C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4212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247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05D2"/>
    <w:rsid w:val="00B34046"/>
    <w:rsid w:val="00B34C10"/>
    <w:rsid w:val="00B3561F"/>
    <w:rsid w:val="00B4190D"/>
    <w:rsid w:val="00B4798C"/>
    <w:rsid w:val="00B523B6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55F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9FB"/>
    <w:rsid w:val="00C22F0E"/>
    <w:rsid w:val="00C24E90"/>
    <w:rsid w:val="00C25CBB"/>
    <w:rsid w:val="00C31883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1D90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4F18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65233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0FF1"/>
    <w:rsid w:val="00E00078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B48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5FB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82EC6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F4EA0"/>
  <w15:docId w15:val="{88F19493-A241-4013-818B-CB238964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600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F875C-5D70-4186-968B-7901DDE7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179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4015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Одинцова А.П.</cp:lastModifiedBy>
  <cp:revision>37</cp:revision>
  <cp:lastPrinted>2019-10-11T06:26:00Z</cp:lastPrinted>
  <dcterms:created xsi:type="dcterms:W3CDTF">2019-10-11T07:46:00Z</dcterms:created>
  <dcterms:modified xsi:type="dcterms:W3CDTF">2024-08-01T02:49:00Z</dcterms:modified>
</cp:coreProperties>
</file>