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BF4BB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F4BB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1944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A7348B">
              <w:rPr>
                <w:b/>
                <w:sz w:val="24"/>
              </w:rPr>
              <w:t xml:space="preserve">устройству фасада 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E6625" w:rsidRDefault="00EE7E7A" w:rsidP="001E6625">
            <w:pPr>
              <w:rPr>
                <w:b/>
                <w:sz w:val="24"/>
                <w:szCs w:val="24"/>
              </w:rPr>
            </w:pPr>
            <w:r w:rsidRPr="001E6625">
              <w:rPr>
                <w:b/>
                <w:sz w:val="24"/>
                <w:szCs w:val="24"/>
              </w:rPr>
              <w:t xml:space="preserve">Магазин по ул. </w:t>
            </w:r>
            <w:r w:rsidR="001E6625" w:rsidRPr="001E6625">
              <w:rPr>
                <w:b/>
                <w:sz w:val="24"/>
                <w:szCs w:val="24"/>
              </w:rPr>
              <w:t>Одоевского</w:t>
            </w:r>
            <w:r w:rsidR="001E6625">
              <w:rPr>
                <w:b/>
                <w:sz w:val="24"/>
                <w:szCs w:val="24"/>
              </w:rPr>
              <w:t>, 1</w:t>
            </w:r>
            <w:r w:rsidRPr="001E6625">
              <w:rPr>
                <w:b/>
                <w:sz w:val="24"/>
                <w:szCs w:val="24"/>
              </w:rPr>
              <w:t xml:space="preserve"> в Первомайском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7565" w:rsidRPr="001E6625" w:rsidRDefault="001E6625" w:rsidP="00425B37">
            <w:pPr>
              <w:rPr>
                <w:b/>
                <w:sz w:val="24"/>
                <w:szCs w:val="24"/>
              </w:rPr>
            </w:pPr>
            <w:r w:rsidRPr="001E6625">
              <w:rPr>
                <w:b/>
                <w:bCs/>
                <w:sz w:val="24"/>
                <w:szCs w:val="24"/>
              </w:rPr>
              <w:t>18.03.2024 г. по 01.06.2024 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1E6625" w:rsidP="001E6625">
            <w:pPr>
              <w:rPr>
                <w:b/>
                <w:sz w:val="24"/>
              </w:rPr>
            </w:pPr>
            <w:r w:rsidRPr="001E6625">
              <w:rPr>
                <w:b/>
                <w:sz w:val="24"/>
              </w:rPr>
              <w:t>Захарова Олеся Андреевна</w:t>
            </w:r>
            <w:r w:rsidR="00EE7E7A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инженер</w:t>
            </w:r>
            <w:r w:rsidR="00E53F91">
              <w:rPr>
                <w:b/>
                <w:sz w:val="24"/>
              </w:rPr>
              <w:t xml:space="preserve"> ПТО, тел. 266-80-85</w:t>
            </w:r>
            <w:r>
              <w:rPr>
                <w:b/>
                <w:sz w:val="24"/>
              </w:rPr>
              <w:t>, доб. 1375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A572DB" w:rsidRDefault="00A572DB" w:rsidP="00A572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A572DB" w:rsidRDefault="00A572DB" w:rsidP="00A572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A572DB" w:rsidRDefault="00A572DB" w:rsidP="00A572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A572DB" w:rsidP="00A572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  <w:bookmarkStart w:id="0" w:name="_GoBack"/>
            <w:bookmarkEnd w:id="0"/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BF4BBF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F4BB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62DE"/>
    <w:rsid w:val="00187BC6"/>
    <w:rsid w:val="00190FCD"/>
    <w:rsid w:val="00191830"/>
    <w:rsid w:val="00192C06"/>
    <w:rsid w:val="00193DF9"/>
    <w:rsid w:val="0019441A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625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17AA4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5F4236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22A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06CB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572DB"/>
    <w:rsid w:val="00A62526"/>
    <w:rsid w:val="00A6738E"/>
    <w:rsid w:val="00A71ABD"/>
    <w:rsid w:val="00A7348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7066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E7E7A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76164"/>
  <w15:docId w15:val="{28C0F29D-F2A0-4F61-8E92-32BCD7E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A0AC-EA01-40A8-98BE-C699304E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190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43</cp:revision>
  <cp:lastPrinted>2019-10-11T06:26:00Z</cp:lastPrinted>
  <dcterms:created xsi:type="dcterms:W3CDTF">2019-10-11T07:46:00Z</dcterms:created>
  <dcterms:modified xsi:type="dcterms:W3CDTF">2024-02-26T04:14:00Z</dcterms:modified>
</cp:coreProperties>
</file>