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B250F" w:rsidRPr="0001175E">
        <w:rPr>
          <w:sz w:val="24"/>
        </w:rPr>
        <w:t>ООО</w:t>
      </w:r>
      <w:r w:rsidR="009B250F">
        <w:rPr>
          <w:sz w:val="24"/>
        </w:rPr>
        <w:t xml:space="preserve"> МЖК </w:t>
      </w:r>
      <w:r w:rsidR="009B250F" w:rsidRPr="0001175E">
        <w:rPr>
          <w:sz w:val="24"/>
        </w:rPr>
        <w:t>«</w:t>
      </w:r>
      <w:r w:rsidR="009B250F">
        <w:rPr>
          <w:sz w:val="24"/>
        </w:rPr>
        <w:t>Энергетик. Специализированный застройщик</w:t>
      </w:r>
      <w:r w:rsidR="009B250F" w:rsidRPr="0001175E">
        <w:rPr>
          <w:sz w:val="24"/>
        </w:rPr>
        <w:t>»</w:t>
      </w:r>
      <w:r w:rsidR="009B250F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 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A5778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малых архитектурных форм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B250F" w:rsidP="00A776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A7767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по ул. Одоевского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ED16BC" w:rsidP="00ED16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  <w:r w:rsidR="00BC7A4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сен</w:t>
            </w:r>
            <w:bookmarkStart w:id="0" w:name="_GoBack"/>
            <w:bookmarkEnd w:id="0"/>
            <w:r w:rsidR="00BC7A4E">
              <w:rPr>
                <w:b/>
                <w:sz w:val="24"/>
              </w:rPr>
              <w:t>тябрь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МЖК </w:t>
      </w:r>
      <w:r w:rsidR="00CF6A52" w:rsidRPr="001100F3">
        <w:rPr>
          <w:b/>
          <w:i/>
          <w:color w:val="163386"/>
          <w:sz w:val="26"/>
          <w:szCs w:val="26"/>
        </w:rPr>
        <w:t>«</w:t>
      </w:r>
      <w:r w:rsidR="00CF6A52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A5778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7675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16BC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7EA86"/>
  <w15:docId w15:val="{C41598F5-7F15-4F8D-B8F1-5F22B7D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57FBD-B2F9-4AA8-B528-2C750A50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4355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21</cp:revision>
  <cp:lastPrinted>2019-10-11T06:26:00Z</cp:lastPrinted>
  <dcterms:created xsi:type="dcterms:W3CDTF">2019-10-11T07:46:00Z</dcterms:created>
  <dcterms:modified xsi:type="dcterms:W3CDTF">2024-03-06T01:58:00Z</dcterms:modified>
</cp:coreProperties>
</file>