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4243D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4243D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массовой забивке свай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527A0" w:rsidP="00460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№1</w:t>
            </w:r>
            <w:r w:rsidR="0034243D">
              <w:rPr>
                <w:b/>
                <w:sz w:val="24"/>
              </w:rPr>
              <w:t xml:space="preserve"> по ул. Одоевского в Первомайском районе </w:t>
            </w:r>
            <w:proofErr w:type="gramStart"/>
            <w:r w:rsidR="0034243D">
              <w:rPr>
                <w:b/>
                <w:sz w:val="24"/>
              </w:rPr>
              <w:t>г</w:t>
            </w:r>
            <w:proofErr w:type="gramEnd"/>
            <w:r w:rsidR="0034243D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1527A0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02.06.2023г. – 16.07</w:t>
            </w:r>
            <w:r w:rsidR="0034243D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460081">
              <w:rPr>
                <w:i/>
                <w:sz w:val="24"/>
              </w:rPr>
              <w:t xml:space="preserve"> предусматривается в размере 2,6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50478C">
              <w:rPr>
                <w:i/>
                <w:sz w:val="24"/>
              </w:rPr>
              <w:t>.</w:t>
            </w:r>
          </w:p>
          <w:p w:rsidR="0001175E" w:rsidRPr="00337EF3" w:rsidRDefault="0050478C" w:rsidP="0050478C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6</w:t>
            </w:r>
            <w:r w:rsidR="00337EF3">
              <w:rPr>
                <w:i/>
                <w:sz w:val="24"/>
              </w:rPr>
              <w:t>0 (</w:t>
            </w:r>
            <w:r>
              <w:rPr>
                <w:i/>
                <w:sz w:val="24"/>
              </w:rPr>
              <w:t>шестидесяти</w:t>
            </w:r>
            <w:r w:rsidR="00337EF3">
              <w:rPr>
                <w:i/>
                <w:sz w:val="24"/>
              </w:rPr>
              <w:t xml:space="preserve">) календарных дней после </w:t>
            </w:r>
            <w:r>
              <w:rPr>
                <w:i/>
                <w:sz w:val="24"/>
              </w:rPr>
              <w:t>получения акта проверки ИГСН НСО по свайному основанию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F3FB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7D36B5">
              <w:rPr>
                <w:b/>
                <w:sz w:val="24"/>
              </w:rPr>
              <w:t>, инженер ПТО</w:t>
            </w:r>
            <w:r w:rsidR="00C64AD5">
              <w:rPr>
                <w:b/>
                <w:sz w:val="24"/>
              </w:rPr>
              <w:t>, тел. 266-</w:t>
            </w:r>
            <w:r>
              <w:rPr>
                <w:b/>
                <w:sz w:val="24"/>
              </w:rPr>
              <w:t>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субподряде, </w:t>
      </w:r>
      <w:r w:rsidRPr="00F95266">
        <w:rPr>
          <w:sz w:val="24"/>
        </w:rPr>
        <w:lastRenderedPageBreak/>
        <w:t>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1880">
        <w:rPr>
          <w:b/>
          <w:i/>
          <w:color w:val="163386"/>
          <w:sz w:val="26"/>
          <w:szCs w:val="26"/>
        </w:rPr>
        <w:t>ООО</w:t>
      </w:r>
      <w:r w:rsidR="0034243D">
        <w:rPr>
          <w:b/>
          <w:i/>
          <w:color w:val="163386"/>
          <w:sz w:val="26"/>
          <w:szCs w:val="26"/>
        </w:rPr>
        <w:t xml:space="preserve"> «СМРстрой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E" w:rsidRDefault="00D8764E">
      <w:r>
        <w:separator/>
      </w:r>
    </w:p>
  </w:endnote>
  <w:endnote w:type="continuationSeparator" w:id="0">
    <w:p w:rsidR="00D8764E" w:rsidRDefault="00D8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E" w:rsidRDefault="00D8764E">
      <w:r>
        <w:separator/>
      </w:r>
    </w:p>
  </w:footnote>
  <w:footnote w:type="continuationSeparator" w:id="0">
    <w:p w:rsidR="00D8764E" w:rsidRDefault="00D8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27A0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1880"/>
    <w:rsid w:val="001F4360"/>
    <w:rsid w:val="001F73A1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7B7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43D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400"/>
    <w:rsid w:val="004F5061"/>
    <w:rsid w:val="004F555D"/>
    <w:rsid w:val="004F5ADD"/>
    <w:rsid w:val="004F68E4"/>
    <w:rsid w:val="004F6DAD"/>
    <w:rsid w:val="00501456"/>
    <w:rsid w:val="00502231"/>
    <w:rsid w:val="00502ECF"/>
    <w:rsid w:val="0050478C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13F4"/>
    <w:rsid w:val="006C22EB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6B5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177FE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28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5F9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1EDF"/>
    <w:rsid w:val="00B239E4"/>
    <w:rsid w:val="00B24722"/>
    <w:rsid w:val="00B24B3A"/>
    <w:rsid w:val="00B31414"/>
    <w:rsid w:val="00B34C10"/>
    <w:rsid w:val="00B3561F"/>
    <w:rsid w:val="00B4190D"/>
    <w:rsid w:val="00B45B63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3706"/>
    <w:rsid w:val="00BE4E97"/>
    <w:rsid w:val="00BE6E78"/>
    <w:rsid w:val="00BF3AA0"/>
    <w:rsid w:val="00BF48C4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4AD5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7DB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764E"/>
    <w:rsid w:val="00D91671"/>
    <w:rsid w:val="00D91879"/>
    <w:rsid w:val="00DA3717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FB9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1AD8-C782-4A30-B7C2-009038C1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106</TotalTime>
  <Pages>2</Pages>
  <Words>458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3901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2023-05-12T03:50:00Z</dcterms:modified>
</cp:coreProperties>
</file>