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A04F8">
        <w:rPr>
          <w:sz w:val="24"/>
        </w:rPr>
        <w:t xml:space="preserve"> </w:t>
      </w:r>
      <w:r w:rsidR="00811BAA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811BAA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206C1" w:rsidP="00425B37">
            <w:pPr>
              <w:rPr>
                <w:b/>
                <w:sz w:val="24"/>
              </w:rPr>
            </w:pPr>
            <w:r w:rsidRPr="00E206C1">
              <w:rPr>
                <w:b/>
                <w:sz w:val="24"/>
              </w:rPr>
              <w:t>Монтаж систем вентиляции и противодымной защиты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E206C1" w:rsidP="006D691B">
            <w:pPr>
              <w:rPr>
                <w:b/>
                <w:sz w:val="24"/>
              </w:rPr>
            </w:pPr>
            <w:r w:rsidRPr="00E206C1">
              <w:rPr>
                <w:b/>
                <w:bCs/>
                <w:sz w:val="24"/>
                <w:szCs w:val="24"/>
              </w:rPr>
              <w:t>Многоквартирный жилой дом по ул. Красина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56</w:t>
            </w:r>
            <w:r w:rsidRPr="00E206C1">
              <w:rPr>
                <w:b/>
                <w:bCs/>
                <w:sz w:val="24"/>
                <w:szCs w:val="24"/>
              </w:rPr>
              <w:t>, Дзержин-ский район г. Новосибирск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811BAA" w:rsidRPr="00B942E0" w:rsidRDefault="00E206C1" w:rsidP="00364C39">
            <w:pPr>
              <w:rPr>
                <w:b/>
                <w:sz w:val="24"/>
                <w:szCs w:val="24"/>
              </w:rPr>
            </w:pPr>
            <w:r w:rsidRPr="00E206C1">
              <w:rPr>
                <w:b/>
                <w:sz w:val="24"/>
                <w:szCs w:val="24"/>
              </w:rPr>
              <w:t>19.08.2024 – 04.10.2024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25B37" w:rsidRDefault="00425B37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договора, без учета стоимости оборудования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25B37" w:rsidRPr="00C21BB6" w:rsidRDefault="00425B37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425B37" w:rsidRPr="00337EF3" w:rsidRDefault="00425B37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CA4408" w:rsidP="00E206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Меркель Андрей Юрьевич, инженер ПТО, тел. 373-28-75 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673728" w:rsidRDefault="00E206C1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Одинцова Анна Павловна</w:t>
            </w:r>
            <w:r w:rsidR="00673728">
              <w:rPr>
                <w:b/>
                <w:sz w:val="24"/>
              </w:rPr>
              <w:t>, специалист по тендерной работе</w:t>
            </w:r>
          </w:p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425B37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811BAA">
        <w:rPr>
          <w:b/>
          <w:i/>
          <w:color w:val="163386"/>
          <w:sz w:val="26"/>
          <w:szCs w:val="26"/>
        </w:rPr>
        <w:t>СГ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811BAA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2B" w:rsidRDefault="0024452B">
      <w:r>
        <w:separator/>
      </w:r>
    </w:p>
  </w:endnote>
  <w:endnote w:type="continuationSeparator" w:id="0">
    <w:p w:rsidR="0024452B" w:rsidRDefault="0024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2B" w:rsidRDefault="0024452B">
      <w:r>
        <w:separator/>
      </w:r>
    </w:p>
  </w:footnote>
  <w:footnote w:type="continuationSeparator" w:id="0">
    <w:p w:rsidR="0024452B" w:rsidRDefault="0024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49AA"/>
    <w:rsid w:val="000A4F23"/>
    <w:rsid w:val="000A5612"/>
    <w:rsid w:val="000A58F9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76289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C371F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4452B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C74D7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5E2"/>
    <w:rsid w:val="003572EA"/>
    <w:rsid w:val="00364C39"/>
    <w:rsid w:val="00385711"/>
    <w:rsid w:val="00391FB6"/>
    <w:rsid w:val="003950B5"/>
    <w:rsid w:val="00396F12"/>
    <w:rsid w:val="003A4575"/>
    <w:rsid w:val="003A7173"/>
    <w:rsid w:val="003B074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3728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D691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1BAA"/>
    <w:rsid w:val="00814CED"/>
    <w:rsid w:val="0081738C"/>
    <w:rsid w:val="008217B5"/>
    <w:rsid w:val="00821953"/>
    <w:rsid w:val="00831D3F"/>
    <w:rsid w:val="00847D7F"/>
    <w:rsid w:val="00847F0D"/>
    <w:rsid w:val="00850F5B"/>
    <w:rsid w:val="00853B88"/>
    <w:rsid w:val="0085708A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1E69"/>
    <w:rsid w:val="008A2E46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776E8"/>
    <w:rsid w:val="009872B8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78AD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6257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771EE"/>
    <w:rsid w:val="00B806DF"/>
    <w:rsid w:val="00B83312"/>
    <w:rsid w:val="00B942E0"/>
    <w:rsid w:val="00B946AA"/>
    <w:rsid w:val="00B96BCF"/>
    <w:rsid w:val="00B9776E"/>
    <w:rsid w:val="00B97E75"/>
    <w:rsid w:val="00BA11BE"/>
    <w:rsid w:val="00BA2210"/>
    <w:rsid w:val="00BB00F0"/>
    <w:rsid w:val="00BB34E8"/>
    <w:rsid w:val="00BB38E5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4408"/>
    <w:rsid w:val="00CA7066"/>
    <w:rsid w:val="00CB672A"/>
    <w:rsid w:val="00CC07A6"/>
    <w:rsid w:val="00CC7098"/>
    <w:rsid w:val="00CD3FDB"/>
    <w:rsid w:val="00CD4EC4"/>
    <w:rsid w:val="00CD5345"/>
    <w:rsid w:val="00CD763A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04F8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06C1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98AA0"/>
  <w15:docId w15:val="{04FD058D-2CB8-4F70-A224-6C12BEC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529C8-A15B-4B7E-AE83-F89DDF1C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180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4264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48</cp:revision>
  <cp:lastPrinted>2019-10-11T06:26:00Z</cp:lastPrinted>
  <dcterms:created xsi:type="dcterms:W3CDTF">2019-10-11T07:46:00Z</dcterms:created>
  <dcterms:modified xsi:type="dcterms:W3CDTF">2024-08-07T09:01:00Z</dcterms:modified>
</cp:coreProperties>
</file>