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87466" w:rsidRDefault="0001175E" w:rsidP="00687466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25A80">
        <w:rPr>
          <w:sz w:val="24"/>
        </w:rPr>
        <w:t xml:space="preserve"> </w:t>
      </w:r>
      <w:r w:rsidR="00D766FE">
        <w:rPr>
          <w:sz w:val="24"/>
        </w:rPr>
        <w:t xml:space="preserve">Строительная группа </w:t>
      </w:r>
      <w:r w:rsidR="00FA255B">
        <w:rPr>
          <w:sz w:val="24"/>
        </w:rPr>
        <w:t>«</w:t>
      </w:r>
      <w:r w:rsidR="00D766FE">
        <w:rPr>
          <w:sz w:val="24"/>
        </w:rPr>
        <w:t>Меридиан</w:t>
      </w:r>
      <w:r w:rsidR="00C95B52" w:rsidRPr="00C95B52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Pr="001B41FE" w:rsidRDefault="0001175E" w:rsidP="00325784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A3480C" w:rsidRPr="006510DC" w:rsidRDefault="006510DC" w:rsidP="00FA06A6">
            <w:pPr>
              <w:rPr>
                <w:b/>
                <w:sz w:val="24"/>
                <w:szCs w:val="24"/>
              </w:rPr>
            </w:pPr>
            <w:r w:rsidRPr="006510DC">
              <w:rPr>
                <w:b/>
                <w:sz w:val="24"/>
                <w:szCs w:val="24"/>
              </w:rPr>
              <w:t>Усиление плиты перекрытия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6510DC" w:rsidRDefault="006510DC" w:rsidP="006510DC">
            <w:pPr>
              <w:pStyle w:val="bd6ff683d8d0a42f228bf8a64b8551e1msonormal"/>
              <w:spacing w:before="0" w:beforeAutospacing="0" w:after="0" w:afterAutospacing="0"/>
            </w:pPr>
            <w:r w:rsidRPr="006510DC">
              <w:rPr>
                <w:b/>
                <w:bCs/>
              </w:rPr>
              <w:t>Магазин по ул. Заречная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20773F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1C0F00" w:rsidRPr="006510DC" w:rsidRDefault="006510DC" w:rsidP="0065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FA3107" w:rsidRPr="006510D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FA3107" w:rsidRPr="006510DC">
              <w:rPr>
                <w:b/>
                <w:sz w:val="24"/>
                <w:szCs w:val="24"/>
              </w:rPr>
              <w:t xml:space="preserve">.2024г. – </w:t>
            </w:r>
            <w:r>
              <w:rPr>
                <w:b/>
                <w:sz w:val="24"/>
                <w:szCs w:val="24"/>
              </w:rPr>
              <w:t>14</w:t>
            </w:r>
            <w:r w:rsidR="00FA3107" w:rsidRPr="006510D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FA3107" w:rsidRPr="006510DC">
              <w:rPr>
                <w:b/>
                <w:sz w:val="24"/>
                <w:szCs w:val="24"/>
              </w:rPr>
              <w:t>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325784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4B6B47">
              <w:rPr>
                <w:i/>
                <w:sz w:val="24"/>
              </w:rPr>
              <w:t xml:space="preserve">, </w:t>
            </w:r>
            <w:r w:rsidR="004B6B47" w:rsidRPr="00FA3107">
              <w:rPr>
                <w:i/>
                <w:sz w:val="24"/>
                <w:u w:val="single"/>
              </w:rPr>
              <w:t>без учета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</w:t>
            </w:r>
            <w:r w:rsidR="00687466">
              <w:rPr>
                <w:i/>
                <w:sz w:val="24"/>
              </w:rPr>
              <w:t>с учетом стоимости материалов</w:t>
            </w:r>
            <w:r w:rsidR="00C21BB6" w:rsidRPr="00C21BB6">
              <w:rPr>
                <w:i/>
                <w:sz w:val="24"/>
              </w:rPr>
              <w:t>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C16ED" w:rsidRPr="00CA0E6D" w:rsidRDefault="00CA0E6D" w:rsidP="00CA0E6D">
            <w:pPr>
              <w:rPr>
                <w:b/>
                <w:sz w:val="24"/>
                <w:szCs w:val="24"/>
              </w:rPr>
            </w:pPr>
            <w:r w:rsidRPr="00CA0E6D">
              <w:rPr>
                <w:b/>
                <w:sz w:val="24"/>
                <w:szCs w:val="24"/>
              </w:rPr>
              <w:t>Сабанова Алена Олеговна</w:t>
            </w:r>
            <w:r w:rsidR="00E17006" w:rsidRPr="00CA0E6D">
              <w:rPr>
                <w:b/>
                <w:sz w:val="24"/>
                <w:szCs w:val="24"/>
              </w:rPr>
              <w:t xml:space="preserve">, </w:t>
            </w:r>
            <w:r w:rsidR="00CD378B" w:rsidRPr="00CA0E6D">
              <w:rPr>
                <w:b/>
                <w:sz w:val="24"/>
                <w:szCs w:val="24"/>
              </w:rPr>
              <w:t xml:space="preserve">инженер ПТО, тел. </w:t>
            </w:r>
            <w:r w:rsidR="00FA3107" w:rsidRPr="00CA0E6D">
              <w:rPr>
                <w:b/>
                <w:sz w:val="24"/>
                <w:szCs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DD5782" w:rsidRDefault="00DD5782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A0E6D" w:rsidRDefault="00CA0E6D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</w:t>
            </w:r>
            <w:r>
              <w:rPr>
                <w:b/>
                <w:sz w:val="24"/>
              </w:rPr>
              <w:t>нко Мар</w:t>
            </w:r>
            <w:r>
              <w:rPr>
                <w:b/>
                <w:sz w:val="24"/>
              </w:rPr>
              <w:t>ия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Валерье</w:t>
            </w:r>
            <w:r>
              <w:rPr>
                <w:b/>
                <w:sz w:val="24"/>
              </w:rPr>
              <w:t>вна, специалист по тендерной работе</w:t>
            </w:r>
          </w:p>
          <w:p w:rsidR="00DD5782" w:rsidRDefault="005A0F41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DD5782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1B41FE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</w:t>
            </w:r>
            <w:r w:rsidR="005A0F41">
              <w:rPr>
                <w:b/>
                <w:sz w:val="24"/>
              </w:rPr>
              <w:t xml:space="preserve">. </w:t>
            </w:r>
            <w:r w:rsidR="00FA3107">
              <w:rPr>
                <w:b/>
                <w:sz w:val="24"/>
              </w:rPr>
              <w:t xml:space="preserve">отдела </w:t>
            </w:r>
            <w:r w:rsidR="005A0F41">
              <w:rPr>
                <w:b/>
                <w:sz w:val="24"/>
              </w:rPr>
              <w:t xml:space="preserve">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bookmarkStart w:id="0" w:name="_GoBack"/>
      <w:bookmarkEnd w:id="0"/>
      <w:r w:rsidRPr="009630E5">
        <w:rPr>
          <w:sz w:val="24"/>
        </w:rPr>
        <w:t>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20773F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13FC7">
        <w:rPr>
          <w:b/>
          <w:i/>
          <w:color w:val="163386"/>
          <w:sz w:val="26"/>
          <w:szCs w:val="26"/>
        </w:rPr>
        <w:t>ООО</w:t>
      </w:r>
      <w:r w:rsidR="00EC1545">
        <w:rPr>
          <w:b/>
          <w:i/>
          <w:color w:val="163386"/>
          <w:sz w:val="26"/>
          <w:szCs w:val="26"/>
        </w:rPr>
        <w:t xml:space="preserve"> </w:t>
      </w:r>
      <w:r w:rsidR="00D766FE">
        <w:rPr>
          <w:b/>
          <w:i/>
          <w:color w:val="163386"/>
          <w:sz w:val="26"/>
          <w:szCs w:val="26"/>
        </w:rPr>
        <w:t xml:space="preserve">СГ </w:t>
      </w:r>
      <w:r w:rsidR="00A3480C">
        <w:rPr>
          <w:b/>
          <w:i/>
          <w:color w:val="163386"/>
          <w:sz w:val="26"/>
          <w:szCs w:val="26"/>
        </w:rPr>
        <w:t>«</w:t>
      </w:r>
      <w:r w:rsidR="00D766FE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F41C55" w:rsidRPr="00453794" w:rsidRDefault="00AA35DF" w:rsidP="00453794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06" w:rsidRDefault="00E17006">
      <w:r>
        <w:separator/>
      </w:r>
    </w:p>
  </w:endnote>
  <w:endnote w:type="continuationSeparator" w:id="0">
    <w:p w:rsidR="00E17006" w:rsidRDefault="00E1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06" w:rsidRDefault="00E17006">
      <w:r>
        <w:separator/>
      </w:r>
    </w:p>
  </w:footnote>
  <w:footnote w:type="continuationSeparator" w:id="0">
    <w:p w:rsidR="00E17006" w:rsidRDefault="00E1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41A1"/>
    <w:rsid w:val="00105D85"/>
    <w:rsid w:val="001079F4"/>
    <w:rsid w:val="001100F3"/>
    <w:rsid w:val="00112F77"/>
    <w:rsid w:val="0012025B"/>
    <w:rsid w:val="00122151"/>
    <w:rsid w:val="001273D4"/>
    <w:rsid w:val="00133F6C"/>
    <w:rsid w:val="001348E6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1FE"/>
    <w:rsid w:val="001C0F00"/>
    <w:rsid w:val="001D1DFA"/>
    <w:rsid w:val="001D5CB3"/>
    <w:rsid w:val="001D6FF9"/>
    <w:rsid w:val="001E6B50"/>
    <w:rsid w:val="001F4360"/>
    <w:rsid w:val="0020172E"/>
    <w:rsid w:val="00206432"/>
    <w:rsid w:val="0020773F"/>
    <w:rsid w:val="00207EF7"/>
    <w:rsid w:val="00211DB9"/>
    <w:rsid w:val="002136BD"/>
    <w:rsid w:val="00214479"/>
    <w:rsid w:val="00216354"/>
    <w:rsid w:val="002232EB"/>
    <w:rsid w:val="00224FB1"/>
    <w:rsid w:val="00225A80"/>
    <w:rsid w:val="00241D80"/>
    <w:rsid w:val="002507FF"/>
    <w:rsid w:val="00250C5F"/>
    <w:rsid w:val="0025505C"/>
    <w:rsid w:val="00263761"/>
    <w:rsid w:val="0026571E"/>
    <w:rsid w:val="0027080A"/>
    <w:rsid w:val="00277DBD"/>
    <w:rsid w:val="002825D0"/>
    <w:rsid w:val="00287EDC"/>
    <w:rsid w:val="00291872"/>
    <w:rsid w:val="00291F3A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25784"/>
    <w:rsid w:val="00327463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2A92"/>
    <w:rsid w:val="00385711"/>
    <w:rsid w:val="00391FB6"/>
    <w:rsid w:val="003936FD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6595"/>
    <w:rsid w:val="004503FC"/>
    <w:rsid w:val="00451683"/>
    <w:rsid w:val="00453794"/>
    <w:rsid w:val="004672CD"/>
    <w:rsid w:val="00467443"/>
    <w:rsid w:val="00471ABF"/>
    <w:rsid w:val="004740E5"/>
    <w:rsid w:val="00477A41"/>
    <w:rsid w:val="00477C39"/>
    <w:rsid w:val="004A4919"/>
    <w:rsid w:val="004A6512"/>
    <w:rsid w:val="004B5E02"/>
    <w:rsid w:val="004B6B47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3FC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2EBA"/>
    <w:rsid w:val="00561AF5"/>
    <w:rsid w:val="00561B9D"/>
    <w:rsid w:val="00562174"/>
    <w:rsid w:val="005629A6"/>
    <w:rsid w:val="005649EB"/>
    <w:rsid w:val="00566F67"/>
    <w:rsid w:val="005816DC"/>
    <w:rsid w:val="005844B7"/>
    <w:rsid w:val="0058508A"/>
    <w:rsid w:val="0059716A"/>
    <w:rsid w:val="005A0F41"/>
    <w:rsid w:val="005A3532"/>
    <w:rsid w:val="005A5314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16778"/>
    <w:rsid w:val="00624567"/>
    <w:rsid w:val="00624CD9"/>
    <w:rsid w:val="00625B27"/>
    <w:rsid w:val="0063150D"/>
    <w:rsid w:val="00642718"/>
    <w:rsid w:val="00643C76"/>
    <w:rsid w:val="006510DC"/>
    <w:rsid w:val="006513A9"/>
    <w:rsid w:val="00654596"/>
    <w:rsid w:val="006562D3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7466"/>
    <w:rsid w:val="00696612"/>
    <w:rsid w:val="00697BDA"/>
    <w:rsid w:val="00697E47"/>
    <w:rsid w:val="006A02C6"/>
    <w:rsid w:val="006A4B47"/>
    <w:rsid w:val="006B44BD"/>
    <w:rsid w:val="006C10D0"/>
    <w:rsid w:val="006C16ED"/>
    <w:rsid w:val="006C17F4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3184"/>
    <w:rsid w:val="007120B2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2C99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3A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2EEB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3F1A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480C"/>
    <w:rsid w:val="00A40A75"/>
    <w:rsid w:val="00A514BC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0FBC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26FC0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04BA"/>
    <w:rsid w:val="00B76278"/>
    <w:rsid w:val="00B76305"/>
    <w:rsid w:val="00B806DF"/>
    <w:rsid w:val="00B83312"/>
    <w:rsid w:val="00B946AA"/>
    <w:rsid w:val="00B9776E"/>
    <w:rsid w:val="00B97E75"/>
    <w:rsid w:val="00BA11BE"/>
    <w:rsid w:val="00BA2210"/>
    <w:rsid w:val="00BA5EB8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E7728"/>
    <w:rsid w:val="00BE7C97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B52"/>
    <w:rsid w:val="00CA0E6D"/>
    <w:rsid w:val="00CA7066"/>
    <w:rsid w:val="00CB672A"/>
    <w:rsid w:val="00CC07A6"/>
    <w:rsid w:val="00CC7098"/>
    <w:rsid w:val="00CD378B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118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766FE"/>
    <w:rsid w:val="00D80944"/>
    <w:rsid w:val="00D857A1"/>
    <w:rsid w:val="00D85A0B"/>
    <w:rsid w:val="00D91671"/>
    <w:rsid w:val="00D91879"/>
    <w:rsid w:val="00DA0EC6"/>
    <w:rsid w:val="00DA115F"/>
    <w:rsid w:val="00DA50CA"/>
    <w:rsid w:val="00DB152F"/>
    <w:rsid w:val="00DB2599"/>
    <w:rsid w:val="00DB2868"/>
    <w:rsid w:val="00DB3F9B"/>
    <w:rsid w:val="00DB419D"/>
    <w:rsid w:val="00DB6748"/>
    <w:rsid w:val="00DB717F"/>
    <w:rsid w:val="00DC36FF"/>
    <w:rsid w:val="00DD5782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17006"/>
    <w:rsid w:val="00E17B4E"/>
    <w:rsid w:val="00E21797"/>
    <w:rsid w:val="00E21950"/>
    <w:rsid w:val="00E365D4"/>
    <w:rsid w:val="00E40660"/>
    <w:rsid w:val="00E4489A"/>
    <w:rsid w:val="00E47301"/>
    <w:rsid w:val="00E52264"/>
    <w:rsid w:val="00E525D4"/>
    <w:rsid w:val="00E52ADB"/>
    <w:rsid w:val="00E53B7B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545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193E"/>
    <w:rsid w:val="00F121B4"/>
    <w:rsid w:val="00F1558F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47CCA"/>
    <w:rsid w:val="00F50760"/>
    <w:rsid w:val="00F53CAC"/>
    <w:rsid w:val="00F55882"/>
    <w:rsid w:val="00F613C3"/>
    <w:rsid w:val="00F63841"/>
    <w:rsid w:val="00F6459E"/>
    <w:rsid w:val="00F66DC0"/>
    <w:rsid w:val="00F7199C"/>
    <w:rsid w:val="00F74455"/>
    <w:rsid w:val="00F751A2"/>
    <w:rsid w:val="00F81E96"/>
    <w:rsid w:val="00F92A0E"/>
    <w:rsid w:val="00F95266"/>
    <w:rsid w:val="00FA06A6"/>
    <w:rsid w:val="00FA255B"/>
    <w:rsid w:val="00FA2FEB"/>
    <w:rsid w:val="00FA3107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4FA52"/>
  <w15:docId w15:val="{81AB8522-9662-42A2-8936-3537460D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bd6ff683d8d0a42f228bf8a64b8551e1msonormal">
    <w:name w:val="bd6ff683d8d0a42f228bf8a64b8551e1msonormal"/>
    <w:basedOn w:val="a"/>
    <w:rsid w:val="006510D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34E60-F081-4303-9335-3383C14B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4213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47</cp:revision>
  <cp:lastPrinted>2019-10-11T06:26:00Z</cp:lastPrinted>
  <dcterms:created xsi:type="dcterms:W3CDTF">2019-10-11T07:46:00Z</dcterms:created>
  <dcterms:modified xsi:type="dcterms:W3CDTF">2024-04-16T09:12:00Z</dcterms:modified>
</cp:coreProperties>
</file>