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B0135C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B0135C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B0135C" w:rsidP="00AE6C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Отделочные работы</w:t>
            </w:r>
            <w:r w:rsidR="00094B9A">
              <w:rPr>
                <w:b/>
                <w:sz w:val="24"/>
              </w:rPr>
              <w:t xml:space="preserve"> 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094B9A" w:rsidP="00AE6C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AE6C6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по ул. </w:t>
            </w:r>
            <w:r w:rsidR="00AE6C6D">
              <w:rPr>
                <w:b/>
                <w:sz w:val="24"/>
              </w:rPr>
              <w:t>Одоевского</w:t>
            </w:r>
            <w:r>
              <w:rPr>
                <w:b/>
                <w:sz w:val="24"/>
              </w:rPr>
              <w:t xml:space="preserve"> в </w:t>
            </w:r>
            <w:r w:rsidR="00AE6C6D">
              <w:rPr>
                <w:b/>
                <w:sz w:val="24"/>
              </w:rPr>
              <w:t>Первомайском</w:t>
            </w:r>
            <w:r>
              <w:rPr>
                <w:b/>
                <w:sz w:val="24"/>
              </w:rPr>
              <w:t xml:space="preserve"> районе г. Новосибирска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36B10" w:rsidRDefault="00AE6C6D" w:rsidP="00AE6C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094B9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04.2024</w:t>
            </w:r>
            <w:r w:rsidR="00094B9A">
              <w:rPr>
                <w:b/>
                <w:sz w:val="24"/>
              </w:rPr>
              <w:t xml:space="preserve">г. – </w:t>
            </w:r>
            <w:r>
              <w:rPr>
                <w:b/>
                <w:sz w:val="24"/>
              </w:rPr>
              <w:t>28</w:t>
            </w:r>
            <w:r w:rsidR="00094B9A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06.2024</w:t>
            </w:r>
            <w:r w:rsidR="00B0135C">
              <w:rPr>
                <w:b/>
                <w:sz w:val="24"/>
              </w:rPr>
              <w:t>г.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A909F1" w:rsidRDefault="00A909F1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909F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A909F1" w:rsidRPr="00337EF3" w:rsidRDefault="00A909F1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E6C6D" w:rsidRPr="00AE6C6D" w:rsidRDefault="00AE6C6D" w:rsidP="005A0F41">
            <w:pPr>
              <w:rPr>
                <w:b/>
                <w:sz w:val="24"/>
                <w:szCs w:val="24"/>
              </w:rPr>
            </w:pPr>
            <w:r w:rsidRPr="00AE6C6D">
              <w:rPr>
                <w:b/>
                <w:sz w:val="24"/>
                <w:szCs w:val="24"/>
              </w:rPr>
              <w:t>Михеева Надежда Николаевна</w:t>
            </w:r>
            <w:r w:rsidR="00A909F1" w:rsidRPr="00AE6C6D">
              <w:rPr>
                <w:b/>
                <w:sz w:val="24"/>
                <w:szCs w:val="24"/>
              </w:rPr>
              <w:t>-</w:t>
            </w:r>
            <w:r w:rsidRPr="00AE6C6D">
              <w:rPr>
                <w:b/>
                <w:sz w:val="24"/>
                <w:szCs w:val="24"/>
              </w:rPr>
              <w:t>Ведущий инженер</w:t>
            </w:r>
            <w:r w:rsidR="00A909F1" w:rsidRPr="00AE6C6D">
              <w:rPr>
                <w:b/>
                <w:sz w:val="24"/>
                <w:szCs w:val="24"/>
              </w:rPr>
              <w:t xml:space="preserve">, тел. </w:t>
            </w:r>
          </w:p>
          <w:p w:rsidR="00A909F1" w:rsidRPr="00AE6C6D" w:rsidRDefault="00AE6C6D" w:rsidP="005A0F41">
            <w:pPr>
              <w:rPr>
                <w:rFonts w:ascii="Arial" w:hAnsi="Arial" w:cs="Arial"/>
              </w:rPr>
            </w:pPr>
            <w:r w:rsidRPr="00AE6C6D">
              <w:rPr>
                <w:b/>
                <w:sz w:val="24"/>
                <w:szCs w:val="24"/>
              </w:rPr>
              <w:t>8-952-937-57-49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D17F8" w:rsidRDefault="00094B9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6D17F8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2B0628" w:rsidRDefault="002B0628" w:rsidP="002B06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</w:t>
            </w:r>
            <w:bookmarkStart w:id="0" w:name="_GoBack"/>
            <w:bookmarkEnd w:id="0"/>
            <w:r>
              <w:rPr>
                <w:b/>
                <w:sz w:val="24"/>
              </w:rPr>
              <w:t>, специалист по тендерной работе</w:t>
            </w:r>
          </w:p>
          <w:p w:rsidR="006D17F8" w:rsidRDefault="00A909F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6D17F8">
              <w:rPr>
                <w:b/>
                <w:sz w:val="24"/>
              </w:rPr>
              <w:t>Председатель тендерной комиссии</w:t>
            </w:r>
          </w:p>
          <w:p w:rsidR="00A909F1" w:rsidRDefault="006D17F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A909F1">
              <w:rPr>
                <w:b/>
                <w:sz w:val="24"/>
              </w:rPr>
              <w:t xml:space="preserve"> 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B0135C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B0135C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0DDA"/>
    <w:rsid w:val="00071045"/>
    <w:rsid w:val="00073593"/>
    <w:rsid w:val="0007430C"/>
    <w:rsid w:val="00082808"/>
    <w:rsid w:val="00090B60"/>
    <w:rsid w:val="00094B9A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9FD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7FF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0628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594D"/>
    <w:rsid w:val="00385711"/>
    <w:rsid w:val="00391FB6"/>
    <w:rsid w:val="003941A9"/>
    <w:rsid w:val="003950B5"/>
    <w:rsid w:val="00396F12"/>
    <w:rsid w:val="003A385A"/>
    <w:rsid w:val="003A3D23"/>
    <w:rsid w:val="003A4575"/>
    <w:rsid w:val="003A7173"/>
    <w:rsid w:val="003B1878"/>
    <w:rsid w:val="003C29C5"/>
    <w:rsid w:val="003C46FD"/>
    <w:rsid w:val="003D7BD9"/>
    <w:rsid w:val="003F2B15"/>
    <w:rsid w:val="003F3ED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37180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E167A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683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17F8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16E19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1B87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B566B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050"/>
    <w:rsid w:val="00850F5B"/>
    <w:rsid w:val="00856094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144C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627"/>
    <w:rsid w:val="00992AA1"/>
    <w:rsid w:val="00995656"/>
    <w:rsid w:val="00996281"/>
    <w:rsid w:val="009B1EF4"/>
    <w:rsid w:val="009B6FC8"/>
    <w:rsid w:val="009B74E5"/>
    <w:rsid w:val="009B7C34"/>
    <w:rsid w:val="009D247B"/>
    <w:rsid w:val="009D4FC4"/>
    <w:rsid w:val="009E3631"/>
    <w:rsid w:val="009E7159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4602"/>
    <w:rsid w:val="00A6738E"/>
    <w:rsid w:val="00A71ABD"/>
    <w:rsid w:val="00A73FBF"/>
    <w:rsid w:val="00A81F27"/>
    <w:rsid w:val="00A8793F"/>
    <w:rsid w:val="00A87C6F"/>
    <w:rsid w:val="00A908F4"/>
    <w:rsid w:val="00A909F1"/>
    <w:rsid w:val="00A92121"/>
    <w:rsid w:val="00A947C9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C5160"/>
    <w:rsid w:val="00AD2C6F"/>
    <w:rsid w:val="00AD4BAE"/>
    <w:rsid w:val="00AD6750"/>
    <w:rsid w:val="00AD6817"/>
    <w:rsid w:val="00AE0A14"/>
    <w:rsid w:val="00AE106B"/>
    <w:rsid w:val="00AE1C19"/>
    <w:rsid w:val="00AE267E"/>
    <w:rsid w:val="00AE58DF"/>
    <w:rsid w:val="00AE6C6D"/>
    <w:rsid w:val="00AE72A9"/>
    <w:rsid w:val="00AF3F0D"/>
    <w:rsid w:val="00AF4BE1"/>
    <w:rsid w:val="00AF7C43"/>
    <w:rsid w:val="00B0135C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899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183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27D7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22A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B10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00E2"/>
    <w:rsid w:val="00F7199C"/>
    <w:rsid w:val="00F74455"/>
    <w:rsid w:val="00F74EE8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D695B"/>
  <w15:docId w15:val="{A774E39F-82DB-43D1-AF67-DDD7A2FF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94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E6A63-9A9C-44A8-AD0C-378EA242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4286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38</cp:revision>
  <cp:lastPrinted>2019-10-11T06:26:00Z</cp:lastPrinted>
  <dcterms:created xsi:type="dcterms:W3CDTF">2019-10-11T07:46:00Z</dcterms:created>
  <dcterms:modified xsi:type="dcterms:W3CDTF">2024-02-28T02:30:00Z</dcterms:modified>
</cp:coreProperties>
</file>