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9B7BEC" w:rsidRDefault="0001175E" w:rsidP="009B7BEC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5A40F5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CB0160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</w:t>
      </w:r>
      <w:r w:rsidR="009E3631">
        <w:rPr>
          <w:sz w:val="24"/>
        </w:rPr>
        <w:t>к</w:t>
      </w:r>
      <w:r w:rsidR="009E3631">
        <w:rPr>
          <w:sz w:val="24"/>
        </w:rPr>
        <w:t>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A40F5" w:rsidP="00447F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навеса площадки ТБО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CB0160" w:rsidP="003C5B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Многоквартирный жилой дом №2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Обь, ул. Шевченко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07457" w:rsidRDefault="00CB016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01.07.2023г. – 01.08.2023г.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5A40F5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7A7845">
              <w:rPr>
                <w:i/>
                <w:sz w:val="24"/>
              </w:rPr>
              <w:t xml:space="preserve">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7A7845" w:rsidRPr="00C21BB6" w:rsidRDefault="007A7845" w:rsidP="007A7845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7A7845" w:rsidP="007A7845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CB0160" w:rsidP="00CB01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Проскурина Алена Дмитриевна</w:t>
            </w:r>
            <w:r w:rsidR="005A40F5">
              <w:rPr>
                <w:b/>
                <w:sz w:val="24"/>
              </w:rPr>
              <w:t>, инженер ПТО, тел.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543E6">
        <w:rPr>
          <w:b/>
          <w:i/>
          <w:color w:val="163386"/>
          <w:sz w:val="26"/>
          <w:szCs w:val="26"/>
        </w:rPr>
        <w:t>ООО</w:t>
      </w:r>
      <w:r w:rsidR="00CB0160">
        <w:rPr>
          <w:b/>
          <w:i/>
          <w:color w:val="163386"/>
          <w:sz w:val="26"/>
          <w:szCs w:val="26"/>
        </w:rPr>
        <w:t xml:space="preserve"> «СМРстрой</w:t>
      </w:r>
      <w:r w:rsidR="00F277A9">
        <w:rPr>
          <w:b/>
          <w:i/>
          <w:color w:val="163386"/>
          <w:sz w:val="26"/>
          <w:szCs w:val="26"/>
        </w:rPr>
        <w:t>»</w:t>
      </w:r>
      <w:r w:rsidR="001100F3" w:rsidRPr="001100F3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382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1D24"/>
    <w:rsid w:val="002A76D1"/>
    <w:rsid w:val="002A78ED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3B69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C5BF4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47F27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9D1"/>
    <w:rsid w:val="00547F2C"/>
    <w:rsid w:val="005543E6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F5"/>
    <w:rsid w:val="005A56B2"/>
    <w:rsid w:val="005D02AF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7F3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18D9"/>
    <w:rsid w:val="00722272"/>
    <w:rsid w:val="0072480B"/>
    <w:rsid w:val="00725485"/>
    <w:rsid w:val="007264E2"/>
    <w:rsid w:val="00732B29"/>
    <w:rsid w:val="00735A52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49DB"/>
    <w:rsid w:val="0077032F"/>
    <w:rsid w:val="00774481"/>
    <w:rsid w:val="00775AEA"/>
    <w:rsid w:val="00791EAA"/>
    <w:rsid w:val="00795B87"/>
    <w:rsid w:val="007A206F"/>
    <w:rsid w:val="007A311A"/>
    <w:rsid w:val="007A7845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4756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0EC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0D3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B7BEC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5250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5A65"/>
    <w:rsid w:val="00B13271"/>
    <w:rsid w:val="00B163CC"/>
    <w:rsid w:val="00B21553"/>
    <w:rsid w:val="00B21AE3"/>
    <w:rsid w:val="00B21CEC"/>
    <w:rsid w:val="00B239E4"/>
    <w:rsid w:val="00B24722"/>
    <w:rsid w:val="00B24B3A"/>
    <w:rsid w:val="00B24FAC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84449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126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06BA5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7B8"/>
    <w:rsid w:val="00C80714"/>
    <w:rsid w:val="00C87685"/>
    <w:rsid w:val="00C93D52"/>
    <w:rsid w:val="00CA7066"/>
    <w:rsid w:val="00CB0160"/>
    <w:rsid w:val="00CB672A"/>
    <w:rsid w:val="00CC07A6"/>
    <w:rsid w:val="00CC7098"/>
    <w:rsid w:val="00CC71F3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07457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0451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5CD2"/>
    <w:rsid w:val="00E86743"/>
    <w:rsid w:val="00E867AF"/>
    <w:rsid w:val="00E87511"/>
    <w:rsid w:val="00E90F2D"/>
    <w:rsid w:val="00E93BC7"/>
    <w:rsid w:val="00E9655F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277A9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B7A8A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9FD56-0EDB-4234-8B44-64260777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83</TotalTime>
  <Pages>2</Pages>
  <Words>483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4097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24</cp:revision>
  <cp:lastPrinted>2019-10-11T06:26:00Z</cp:lastPrinted>
  <dcterms:created xsi:type="dcterms:W3CDTF">2019-10-11T07:46:00Z</dcterms:created>
  <dcterms:modified xsi:type="dcterms:W3CDTF">2023-05-22T09:44:00Z</dcterms:modified>
</cp:coreProperties>
</file>