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D4128F">
        <w:rPr>
          <w:sz w:val="24"/>
        </w:rPr>
        <w:t xml:space="preserve">Строительная группа </w:t>
      </w:r>
      <w:r w:rsidR="006D74AD" w:rsidRPr="0001175E">
        <w:rPr>
          <w:sz w:val="24"/>
        </w:rPr>
        <w:t>«</w:t>
      </w:r>
      <w:r w:rsidR="00D4128F">
        <w:rPr>
          <w:sz w:val="24"/>
        </w:rPr>
        <w:t>Меридиан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91734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дверей металлических, противопожарных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120CA" w:rsidRDefault="00434696" w:rsidP="00295FCC">
            <w:pPr>
              <w:rPr>
                <w:b/>
                <w:bCs/>
                <w:sz w:val="24"/>
                <w:szCs w:val="24"/>
              </w:rPr>
            </w:pPr>
            <w:r w:rsidRPr="00C120CA">
              <w:rPr>
                <w:b/>
                <w:sz w:val="24"/>
                <w:szCs w:val="24"/>
              </w:rPr>
              <w:t>Многоквартирный жилой дом</w:t>
            </w:r>
            <w:r w:rsidR="00D60137" w:rsidRPr="00C120CA">
              <w:rPr>
                <w:b/>
                <w:sz w:val="24"/>
                <w:szCs w:val="24"/>
              </w:rPr>
              <w:t xml:space="preserve"> №</w:t>
            </w:r>
            <w:r w:rsidR="00295FCC">
              <w:rPr>
                <w:b/>
                <w:sz w:val="24"/>
                <w:szCs w:val="24"/>
              </w:rPr>
              <w:t>4</w:t>
            </w:r>
            <w:r w:rsidRPr="00C120CA">
              <w:rPr>
                <w:b/>
                <w:sz w:val="24"/>
                <w:szCs w:val="24"/>
              </w:rPr>
              <w:t xml:space="preserve"> </w:t>
            </w:r>
            <w:r w:rsidR="00D4128F" w:rsidRPr="00C120CA">
              <w:rPr>
                <w:b/>
                <w:sz w:val="24"/>
                <w:szCs w:val="24"/>
              </w:rPr>
              <w:t xml:space="preserve">по ул. </w:t>
            </w:r>
            <w:r w:rsidR="00295FCC">
              <w:rPr>
                <w:b/>
                <w:sz w:val="24"/>
                <w:szCs w:val="24"/>
              </w:rPr>
              <w:t>Радиостанция 2</w:t>
            </w:r>
            <w:r w:rsidR="00D60137" w:rsidRPr="00C120CA">
              <w:rPr>
                <w:b/>
                <w:sz w:val="24"/>
                <w:szCs w:val="24"/>
              </w:rPr>
              <w:t xml:space="preserve"> в</w:t>
            </w:r>
            <w:r w:rsidR="00D4128F" w:rsidRPr="00C120CA">
              <w:rPr>
                <w:b/>
                <w:sz w:val="24"/>
                <w:szCs w:val="24"/>
              </w:rPr>
              <w:t xml:space="preserve">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95FCC" w:rsidRPr="00295FCC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Блок секция 1</w:t>
            </w:r>
          </w:p>
          <w:p w:rsidR="00295FCC" w:rsidRPr="00295FCC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с 20.07.2024 г. по 17.10.2024 г.</w:t>
            </w:r>
          </w:p>
          <w:p w:rsidR="00295FCC" w:rsidRPr="00295FCC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Блок секция 2</w:t>
            </w:r>
          </w:p>
          <w:p w:rsidR="00295FCC" w:rsidRPr="00295FCC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30.07.2024 г. по 27.10.2024 г.</w:t>
            </w:r>
          </w:p>
          <w:p w:rsidR="00295FCC" w:rsidRPr="00295FCC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Блок секция 3</w:t>
            </w:r>
          </w:p>
          <w:p w:rsidR="00F277D8" w:rsidRPr="00C120CA" w:rsidRDefault="00295FCC" w:rsidP="00295FCC">
            <w:pPr>
              <w:pStyle w:val="Default"/>
              <w:rPr>
                <w:b/>
              </w:rPr>
            </w:pPr>
            <w:r w:rsidRPr="00295FCC">
              <w:rPr>
                <w:b/>
              </w:rPr>
              <w:t>с 09.08.2024 г. по 06.11.2024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D48F1" w:rsidRDefault="00295FCC" w:rsidP="00295F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Барсуков Антон Сергеевич</w:t>
            </w:r>
            <w:r w:rsidR="00434696" w:rsidRPr="00CD48F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начальник</w:t>
            </w:r>
            <w:r w:rsidR="00434696" w:rsidRPr="00CD48F1">
              <w:rPr>
                <w:b/>
                <w:sz w:val="24"/>
                <w:szCs w:val="24"/>
              </w:rPr>
              <w:t xml:space="preserve"> ПТО, тел. </w:t>
            </w:r>
            <w:r w:rsidR="00462BC7" w:rsidRPr="00462BC7">
              <w:rPr>
                <w:b/>
                <w:sz w:val="24"/>
                <w:szCs w:val="24"/>
                <w:lang w:eastAsia="en-US"/>
              </w:rPr>
              <w:t xml:space="preserve">373-28-75       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Pr="00CD48F1" w:rsidRDefault="00D60137" w:rsidP="005A0F41">
            <w:pPr>
              <w:rPr>
                <w:b/>
                <w:sz w:val="24"/>
                <w:szCs w:val="24"/>
              </w:rPr>
            </w:pPr>
            <w:r w:rsidRPr="00CD48F1">
              <w:rPr>
                <w:b/>
                <w:sz w:val="24"/>
                <w:szCs w:val="24"/>
              </w:rPr>
              <w:t>Фатченко Маргарита Алексеевна, специалист по тендерной работе</w:t>
            </w:r>
          </w:p>
          <w:p w:rsidR="00FF2C53" w:rsidRPr="00CD48F1" w:rsidRDefault="00295FCC" w:rsidP="005A0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Одинцова Анна Павловна</w:t>
            </w:r>
            <w:r w:rsidR="00FF2C53" w:rsidRPr="00CD48F1">
              <w:rPr>
                <w:b/>
                <w:sz w:val="24"/>
                <w:szCs w:val="24"/>
              </w:rPr>
              <w:t>, специалист по тендерной работе</w:t>
            </w:r>
          </w:p>
          <w:p w:rsidR="00D60137" w:rsidRPr="00CD48F1" w:rsidRDefault="005A0F41" w:rsidP="005A0F41">
            <w:pPr>
              <w:rPr>
                <w:b/>
                <w:sz w:val="24"/>
                <w:szCs w:val="24"/>
              </w:rPr>
            </w:pPr>
            <w:r w:rsidRPr="00CD48F1">
              <w:rPr>
                <w:b/>
                <w:sz w:val="24"/>
                <w:szCs w:val="24"/>
              </w:rPr>
              <w:t xml:space="preserve">Бердюгина Ольга Владимировна, </w:t>
            </w:r>
            <w:r w:rsidR="00D60137" w:rsidRPr="00CD48F1">
              <w:rPr>
                <w:b/>
                <w:sz w:val="24"/>
                <w:szCs w:val="24"/>
              </w:rPr>
              <w:t>Председатель тендерной комиссии</w:t>
            </w:r>
            <w:r w:rsidRPr="00CD48F1">
              <w:rPr>
                <w:b/>
                <w:sz w:val="24"/>
                <w:szCs w:val="24"/>
              </w:rPr>
              <w:t xml:space="preserve"> </w:t>
            </w:r>
          </w:p>
          <w:p w:rsidR="0001175E" w:rsidRPr="00CD48F1" w:rsidRDefault="00D60137" w:rsidP="005A0F41">
            <w:pPr>
              <w:rPr>
                <w:b/>
                <w:sz w:val="24"/>
                <w:szCs w:val="24"/>
              </w:rPr>
            </w:pPr>
            <w:r w:rsidRPr="00CD48F1">
              <w:rPr>
                <w:b/>
                <w:sz w:val="24"/>
                <w:szCs w:val="24"/>
              </w:rPr>
              <w:t>тел. отдела</w:t>
            </w:r>
            <w:r w:rsidR="005A0F41" w:rsidRPr="00CD48F1">
              <w:rPr>
                <w:b/>
                <w:sz w:val="24"/>
                <w:szCs w:val="24"/>
              </w:rPr>
              <w:t xml:space="preserve"> 8 991 447 </w:t>
            </w:r>
            <w:r w:rsidR="004035C0" w:rsidRPr="00CD48F1">
              <w:rPr>
                <w:b/>
                <w:sz w:val="24"/>
                <w:szCs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следу</w:t>
      </w:r>
      <w:r>
        <w:rPr>
          <w:rFonts w:ascii="Times New Roman" w:hAnsi="Times New Roman"/>
          <w:sz w:val="24"/>
        </w:rPr>
        <w:lastRenderedPageBreak/>
        <w:t xml:space="preserve">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 xml:space="preserve">ООО </w:t>
      </w:r>
      <w:r w:rsidR="00D4128F">
        <w:rPr>
          <w:b/>
          <w:bCs/>
          <w:i/>
          <w:color w:val="163386"/>
          <w:sz w:val="26"/>
          <w:szCs w:val="26"/>
        </w:rPr>
        <w:t xml:space="preserve">СГ </w:t>
      </w:r>
      <w:r w:rsidR="00434696">
        <w:rPr>
          <w:b/>
          <w:bCs/>
          <w:i/>
          <w:color w:val="163386"/>
          <w:sz w:val="26"/>
          <w:szCs w:val="26"/>
        </w:rPr>
        <w:t>«</w:t>
      </w:r>
      <w:r w:rsidR="00D4128F">
        <w:rPr>
          <w:b/>
          <w:bCs/>
          <w:i/>
          <w:color w:val="163386"/>
          <w:sz w:val="26"/>
          <w:szCs w:val="26"/>
        </w:rPr>
        <w:t>Меридиан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064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5FCC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2BC7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1734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20CA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8F1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7704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C53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75BB1-44EB-40AA-8D21-8CDDDB2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E7C2-C53A-478A-A577-84E1770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4484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31</cp:revision>
  <cp:lastPrinted>2019-10-11T06:26:00Z</cp:lastPrinted>
  <dcterms:created xsi:type="dcterms:W3CDTF">2019-10-11T07:46:00Z</dcterms:created>
  <dcterms:modified xsi:type="dcterms:W3CDTF">2024-07-30T02:29:00Z</dcterms:modified>
</cp:coreProperties>
</file>