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2D681A" w:rsidRPr="0001175E" w:rsidRDefault="0001175E" w:rsidP="0001175E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73D99" w:rsidRPr="0001175E">
        <w:rPr>
          <w:sz w:val="24"/>
        </w:rPr>
        <w:t xml:space="preserve"> </w:t>
      </w:r>
      <w:r w:rsidR="00A71CCC">
        <w:rPr>
          <w:sz w:val="24"/>
        </w:rPr>
        <w:t xml:space="preserve"> </w:t>
      </w:r>
      <w:r w:rsidR="00E73D99" w:rsidRPr="0001175E">
        <w:rPr>
          <w:sz w:val="24"/>
        </w:rPr>
        <w:t>«</w:t>
      </w:r>
      <w:r w:rsidR="0082542A">
        <w:rPr>
          <w:sz w:val="24"/>
        </w:rPr>
        <w:t>Строительные решения</w:t>
      </w:r>
      <w:r w:rsidR="00A71CCC">
        <w:rPr>
          <w:sz w:val="24"/>
        </w:rPr>
        <w:t>.</w:t>
      </w:r>
      <w:r w:rsidR="0065617C">
        <w:rPr>
          <w:sz w:val="24"/>
        </w:rPr>
        <w:t xml:space="preserve"> Специализированный застройщик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A71CCC" w:rsidP="0034736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Поставка, строительно-монтажные и пусконаладочные ра</w:t>
            </w:r>
            <w:r w:rsidR="0082542A">
              <w:rPr>
                <w:b/>
                <w:sz w:val="24"/>
              </w:rPr>
              <w:t>боты по прокладке КЛ-</w:t>
            </w:r>
            <w:r w:rsidR="00347368">
              <w:rPr>
                <w:b/>
                <w:sz w:val="24"/>
              </w:rPr>
              <w:t xml:space="preserve">0,4 </w:t>
            </w:r>
            <w:r>
              <w:rPr>
                <w:b/>
                <w:sz w:val="24"/>
              </w:rPr>
              <w:t>кВ</w:t>
            </w:r>
            <w:r w:rsidR="00A6521B">
              <w:rPr>
                <w:b/>
                <w:sz w:val="24"/>
              </w:rPr>
              <w:t xml:space="preserve"> 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82542A" w:rsidP="003116B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Многоквартирные жилые дома по ул. </w:t>
            </w:r>
            <w:r w:rsidR="003116B3">
              <w:rPr>
                <w:b/>
                <w:sz w:val="24"/>
              </w:rPr>
              <w:t>Одоевского</w:t>
            </w:r>
            <w:r>
              <w:rPr>
                <w:b/>
                <w:sz w:val="24"/>
              </w:rPr>
              <w:t xml:space="preserve"> в </w:t>
            </w:r>
            <w:r w:rsidR="003116B3">
              <w:rPr>
                <w:b/>
                <w:sz w:val="24"/>
              </w:rPr>
              <w:t>Первомайском</w:t>
            </w:r>
            <w:r>
              <w:rPr>
                <w:b/>
                <w:sz w:val="24"/>
              </w:rPr>
              <w:t xml:space="preserve"> районе г. Новосибирска</w:t>
            </w:r>
            <w:r w:rsidR="009B5BFC">
              <w:rPr>
                <w:b/>
                <w:sz w:val="24"/>
              </w:rPr>
              <w:t xml:space="preserve"> 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E16B37" w:rsidP="008B25F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01.05.2024г. – 30.06.2024г.</w:t>
            </w:r>
            <w:bookmarkStart w:id="0" w:name="_GoBack"/>
            <w:bookmarkEnd w:id="0"/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8B25F9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8B25F9">
              <w:rPr>
                <w:i/>
                <w:sz w:val="24"/>
              </w:rPr>
              <w:t xml:space="preserve"> предусматривается в размере 2,5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337EF3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получения разрешения на ввод объекта в эксплуатацию.</w:t>
            </w:r>
          </w:p>
          <w:p w:rsidR="0001175E" w:rsidRPr="00337EF3" w:rsidRDefault="00337EF3" w:rsidP="00337EF3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Генподрядчиком в безналичном порядке в течение 30 (тридцати) календарных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получения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E67447" w:rsidRPr="008B25F9" w:rsidRDefault="008B25F9" w:rsidP="004F3623">
            <w:pPr>
              <w:pStyle w:val="FR3"/>
              <w:ind w:left="0"/>
              <w:rPr>
                <w:b/>
                <w:sz w:val="24"/>
                <w:szCs w:val="20"/>
              </w:rPr>
            </w:pPr>
            <w:r w:rsidRPr="008B25F9">
              <w:rPr>
                <w:b/>
                <w:sz w:val="24"/>
                <w:szCs w:val="20"/>
              </w:rPr>
              <w:t>Бакалдин Дмитрий В</w:t>
            </w:r>
            <w:r w:rsidR="004F3623">
              <w:rPr>
                <w:b/>
                <w:sz w:val="24"/>
                <w:szCs w:val="20"/>
              </w:rPr>
              <w:t xml:space="preserve">ладимирович – главный энергетик, </w:t>
            </w:r>
            <w:r w:rsidRPr="008B25F9">
              <w:rPr>
                <w:b/>
                <w:sz w:val="24"/>
                <w:szCs w:val="20"/>
              </w:rPr>
              <w:t>т</w:t>
            </w:r>
            <w:r w:rsidR="004F3623">
              <w:rPr>
                <w:b/>
                <w:sz w:val="24"/>
                <w:szCs w:val="20"/>
              </w:rPr>
              <w:t xml:space="preserve">ел. (383) </w:t>
            </w:r>
            <w:r w:rsidRPr="008B25F9">
              <w:rPr>
                <w:b/>
                <w:sz w:val="24"/>
                <w:szCs w:val="20"/>
              </w:rPr>
              <w:t>266-38-64</w:t>
            </w:r>
            <w:r w:rsidR="00E67447">
              <w:rPr>
                <w:b/>
                <w:sz w:val="24"/>
                <w:szCs w:val="20"/>
              </w:rPr>
              <w:t xml:space="preserve"> 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вопросам обращаться</w:t>
            </w:r>
          </w:p>
        </w:tc>
        <w:tc>
          <w:tcPr>
            <w:tcW w:w="6770" w:type="dxa"/>
          </w:tcPr>
          <w:p w:rsidR="003116B3" w:rsidRDefault="003116B3" w:rsidP="003116B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Фатченко Маргарита Алексеевна, специалист по тендерной работе</w:t>
            </w:r>
          </w:p>
          <w:p w:rsidR="003116B3" w:rsidRDefault="003116B3" w:rsidP="003116B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Шпанко Мария Валерьевна, специалист по тендерной работе</w:t>
            </w:r>
          </w:p>
          <w:p w:rsidR="003116B3" w:rsidRDefault="003116B3" w:rsidP="003116B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Бердюгина Ольга Владимировна, п</w:t>
            </w:r>
            <w:r w:rsidR="00FC3709">
              <w:rPr>
                <w:b/>
                <w:sz w:val="24"/>
              </w:rPr>
              <w:t>редседатель т</w:t>
            </w:r>
            <w:r>
              <w:rPr>
                <w:b/>
                <w:sz w:val="24"/>
              </w:rPr>
              <w:t>ендерной комиссии</w:t>
            </w:r>
          </w:p>
          <w:p w:rsidR="0001175E" w:rsidRDefault="003116B3" w:rsidP="003116B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тел. отдела 8-991-447-14-35</w:t>
            </w:r>
          </w:p>
        </w:tc>
      </w:tr>
    </w:tbl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производится на основании критериев, излож</w:t>
      </w:r>
      <w:r>
        <w:rPr>
          <w:sz w:val="24"/>
        </w:rPr>
        <w:t>енных в тендерной документации: стоимость, срок выполнения работ, опыт выполненных работ по аналогичному предмету закупки, в</w:t>
      </w:r>
      <w:r w:rsidRPr="009630E5">
        <w:rPr>
          <w:sz w:val="24"/>
        </w:rPr>
        <w:t xml:space="preserve">о внимание также могут  приниматься дополнительные технические, организационные и коммерческие преимущества, а так же репутация участника. В результате оценки Тендерная Комиссия </w:t>
      </w:r>
      <w:r>
        <w:rPr>
          <w:sz w:val="24"/>
        </w:rPr>
        <w:t>квалифицирует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тендерной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предложение ни при каких обстоятельствах не может расцениваться как публичная оферта. Соответственно, Заказчик  не несет какой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</w:hyperlink>
      <w:r>
        <w:rPr>
          <w:rFonts w:ascii="Times New Roman" w:hAnsi="Times New Roman"/>
          <w:sz w:val="24"/>
        </w:rPr>
        <w:t xml:space="preserve">. или по следующему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>сибирск, ул. Обская,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lastRenderedPageBreak/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позднее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№ п/п</w:t>
            </w:r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измерения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Объем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выполнения (начало и окончание)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общей стоимости работ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 «</w:t>
      </w:r>
      <w:r w:rsidR="0082542A">
        <w:rPr>
          <w:b/>
          <w:i/>
          <w:color w:val="163386"/>
          <w:sz w:val="26"/>
          <w:szCs w:val="26"/>
        </w:rPr>
        <w:t>Строительные решения</w:t>
      </w:r>
      <w:r w:rsidR="00A6521B">
        <w:rPr>
          <w:b/>
          <w:i/>
          <w:color w:val="163386"/>
          <w:sz w:val="26"/>
          <w:szCs w:val="26"/>
        </w:rPr>
        <w:t>.</w:t>
      </w:r>
      <w:r w:rsidR="0065617C">
        <w:rPr>
          <w:b/>
          <w:i/>
          <w:color w:val="163386"/>
          <w:sz w:val="26"/>
          <w:szCs w:val="26"/>
        </w:rPr>
        <w:t xml:space="preserve"> Специализированный застройщик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sectPr w:rsidR="008714D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5F9" w:rsidRDefault="008B25F9">
      <w:r>
        <w:separator/>
      </w:r>
    </w:p>
  </w:endnote>
  <w:endnote w:type="continuationSeparator" w:id="0">
    <w:p w:rsidR="008B25F9" w:rsidRDefault="008B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5F9" w:rsidRDefault="008B25F9">
      <w:r>
        <w:separator/>
      </w:r>
    </w:p>
  </w:footnote>
  <w:footnote w:type="continuationSeparator" w:id="0">
    <w:p w:rsidR="008B25F9" w:rsidRDefault="008B2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 w15:restartNumberingAfterBreak="0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 w15:restartNumberingAfterBreak="0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 w15:restartNumberingAfterBreak="0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 w15:restartNumberingAfterBreak="0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46E"/>
    <w:rsid w:val="001A4BB2"/>
    <w:rsid w:val="001A58CF"/>
    <w:rsid w:val="001A66F5"/>
    <w:rsid w:val="001B346C"/>
    <w:rsid w:val="001D1DFA"/>
    <w:rsid w:val="001D5CB3"/>
    <w:rsid w:val="001D6FF9"/>
    <w:rsid w:val="001E3269"/>
    <w:rsid w:val="001E6B50"/>
    <w:rsid w:val="001F0570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C728A"/>
    <w:rsid w:val="002D1331"/>
    <w:rsid w:val="002D32D3"/>
    <w:rsid w:val="002D681A"/>
    <w:rsid w:val="002E2CB6"/>
    <w:rsid w:val="002E6E57"/>
    <w:rsid w:val="002F67AB"/>
    <w:rsid w:val="00304A41"/>
    <w:rsid w:val="00306BD7"/>
    <w:rsid w:val="003116B3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47368"/>
    <w:rsid w:val="00351BCB"/>
    <w:rsid w:val="003524F1"/>
    <w:rsid w:val="00355890"/>
    <w:rsid w:val="003565E2"/>
    <w:rsid w:val="003572EA"/>
    <w:rsid w:val="00376EEF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1696D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3623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617C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09FC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6722B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075C3"/>
    <w:rsid w:val="00814CED"/>
    <w:rsid w:val="0081738C"/>
    <w:rsid w:val="008217B5"/>
    <w:rsid w:val="00821953"/>
    <w:rsid w:val="0082542A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25F9"/>
    <w:rsid w:val="008B5B4E"/>
    <w:rsid w:val="008C60AF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2086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B1EF4"/>
    <w:rsid w:val="009B5BFC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521B"/>
    <w:rsid w:val="00A6738E"/>
    <w:rsid w:val="00A71ABD"/>
    <w:rsid w:val="00A71CCC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35ED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032C"/>
    <w:rsid w:val="00B21553"/>
    <w:rsid w:val="00B21AE3"/>
    <w:rsid w:val="00B21CEC"/>
    <w:rsid w:val="00B239E4"/>
    <w:rsid w:val="00B24722"/>
    <w:rsid w:val="00B24B3A"/>
    <w:rsid w:val="00B33AF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21E8"/>
    <w:rsid w:val="00C03263"/>
    <w:rsid w:val="00C05D5E"/>
    <w:rsid w:val="00C05DDE"/>
    <w:rsid w:val="00C13DB6"/>
    <w:rsid w:val="00C15183"/>
    <w:rsid w:val="00C201D2"/>
    <w:rsid w:val="00C209EB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1E58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16B37"/>
    <w:rsid w:val="00E21797"/>
    <w:rsid w:val="00E21950"/>
    <w:rsid w:val="00E365D4"/>
    <w:rsid w:val="00E40660"/>
    <w:rsid w:val="00E4489A"/>
    <w:rsid w:val="00E47301"/>
    <w:rsid w:val="00E52264"/>
    <w:rsid w:val="00E525D4"/>
    <w:rsid w:val="00E5603D"/>
    <w:rsid w:val="00E67447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2FE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173E8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9778A"/>
    <w:rsid w:val="00FA2FEB"/>
    <w:rsid w:val="00FA62A3"/>
    <w:rsid w:val="00FB1A29"/>
    <w:rsid w:val="00FB3663"/>
    <w:rsid w:val="00FB68DA"/>
    <w:rsid w:val="00FB71E6"/>
    <w:rsid w:val="00FB740E"/>
    <w:rsid w:val="00FB7A7D"/>
    <w:rsid w:val="00FC2FAA"/>
    <w:rsid w:val="00FC3709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A8637E"/>
  <w15:docId w15:val="{BB712B7F-BF59-4AD3-A2B3-0B8835160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9F820-67DC-48D2-B49D-55EC51FE3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122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4402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Мария В. Шпанко</cp:lastModifiedBy>
  <cp:revision>26</cp:revision>
  <cp:lastPrinted>2019-10-11T06:26:00Z</cp:lastPrinted>
  <dcterms:created xsi:type="dcterms:W3CDTF">2019-10-11T07:46:00Z</dcterms:created>
  <dcterms:modified xsi:type="dcterms:W3CDTF">2024-04-12T04:48:00Z</dcterms:modified>
</cp:coreProperties>
</file>