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8A624E">
        <w:rPr>
          <w:sz w:val="24"/>
        </w:rPr>
        <w:t xml:space="preserve"> </w:t>
      </w:r>
      <w:r w:rsidR="008D0D38">
        <w:rPr>
          <w:sz w:val="24"/>
        </w:rPr>
        <w:t xml:space="preserve">МЖК </w:t>
      </w:r>
      <w:r w:rsidR="00E73D99" w:rsidRPr="0001175E">
        <w:rPr>
          <w:sz w:val="24"/>
        </w:rPr>
        <w:t>«</w:t>
      </w:r>
      <w:r w:rsidR="008D0D38">
        <w:rPr>
          <w:sz w:val="24"/>
        </w:rPr>
        <w:t>Энергетик.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903AB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</w:t>
            </w:r>
            <w:r w:rsidR="006C66AA">
              <w:rPr>
                <w:b/>
                <w:sz w:val="24"/>
              </w:rPr>
              <w:t>благоустройству</w:t>
            </w:r>
            <w:r>
              <w:rPr>
                <w:b/>
                <w:sz w:val="24"/>
              </w:rPr>
              <w:t xml:space="preserve">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73786" w:rsidP="002338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Набережная реки Иня по ул. Заречная в Первомайском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57378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20.06.2023г. – 20.07.2023г.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836A4E" w:rsidRPr="00097597" w:rsidRDefault="00573786" w:rsidP="002338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Бочкарев Станислав Сергеевич, руководитель проекта, тел. </w:t>
            </w:r>
            <w:r w:rsidRPr="00573786">
              <w:rPr>
                <w:b/>
                <w:sz w:val="24"/>
              </w:rPr>
              <w:t>266-38-73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D151E0">
        <w:rPr>
          <w:b/>
          <w:i/>
          <w:color w:val="163386"/>
          <w:sz w:val="26"/>
          <w:szCs w:val="26"/>
        </w:rPr>
        <w:t>ООО</w:t>
      </w:r>
      <w:r w:rsidR="00F0114B">
        <w:rPr>
          <w:b/>
          <w:i/>
          <w:color w:val="163386"/>
          <w:sz w:val="26"/>
          <w:szCs w:val="26"/>
        </w:rPr>
        <w:t xml:space="preserve"> </w:t>
      </w:r>
      <w:r w:rsidR="008D0D38">
        <w:rPr>
          <w:b/>
          <w:i/>
          <w:color w:val="163386"/>
          <w:sz w:val="26"/>
          <w:szCs w:val="26"/>
        </w:rPr>
        <w:t xml:space="preserve">МЖК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8D0D38">
        <w:rPr>
          <w:b/>
          <w:i/>
          <w:color w:val="163386"/>
          <w:sz w:val="26"/>
          <w:szCs w:val="26"/>
        </w:rPr>
        <w:t>Энергетик. Специализированный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4E" w:rsidRDefault="008A624E">
      <w:r>
        <w:separator/>
      </w:r>
    </w:p>
  </w:endnote>
  <w:endnote w:type="continuationSeparator" w:id="0">
    <w:p w:rsidR="008A624E" w:rsidRDefault="008A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4E" w:rsidRDefault="008A624E">
      <w:r>
        <w:separator/>
      </w:r>
    </w:p>
  </w:footnote>
  <w:footnote w:type="continuationSeparator" w:id="0">
    <w:p w:rsidR="008A624E" w:rsidRDefault="008A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C7649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4244F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107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73786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13B2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0D38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6FC8"/>
    <w:rsid w:val="009B74E5"/>
    <w:rsid w:val="009D247B"/>
    <w:rsid w:val="009D4FC4"/>
    <w:rsid w:val="009E3631"/>
    <w:rsid w:val="009F5DD2"/>
    <w:rsid w:val="00A00264"/>
    <w:rsid w:val="00A038B2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A7319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EE875-7394-40B4-92DD-457FD2B8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118</TotalTime>
  <Pages>2</Pages>
  <Words>495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4246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solodova.ma</cp:lastModifiedBy>
  <cp:revision>17</cp:revision>
  <cp:lastPrinted>2019-10-11T06:26:00Z</cp:lastPrinted>
  <dcterms:created xsi:type="dcterms:W3CDTF">2019-10-11T07:46:00Z</dcterms:created>
  <dcterms:modified xsi:type="dcterms:W3CDTF">2023-05-31T02:45:00Z</dcterms:modified>
</cp:coreProperties>
</file>