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B74F9" w:rsidRDefault="0001175E" w:rsidP="006B74F9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9C3198">
        <w:rPr>
          <w:sz w:val="24"/>
        </w:rPr>
        <w:t xml:space="preserve"> Строительная группа </w:t>
      </w:r>
      <w:r w:rsidR="006B74F9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9C3198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6B74F9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2A0342" w:rsidP="002A03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Чистовая отделка</w:t>
            </w:r>
            <w:r w:rsidRPr="002A0342">
              <w:rPr>
                <w:b/>
                <w:sz w:val="24"/>
              </w:rPr>
              <w:t xml:space="preserve"> помещений ИТП, насосной,</w:t>
            </w:r>
            <w:r>
              <w:rPr>
                <w:b/>
                <w:sz w:val="24"/>
              </w:rPr>
              <w:t xml:space="preserve"> </w:t>
            </w:r>
            <w:r w:rsidRPr="002A0342">
              <w:rPr>
                <w:b/>
                <w:sz w:val="24"/>
              </w:rPr>
              <w:t>ЭЩ, ПУИ, венткамер</w:t>
            </w:r>
            <w:r>
              <w:rPr>
                <w:b/>
                <w:sz w:val="24"/>
              </w:rPr>
              <w:t>ы</w:t>
            </w:r>
          </w:p>
        </w:tc>
      </w:tr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A0342" w:rsidP="002A0342">
            <w:pPr>
              <w:rPr>
                <w:b/>
                <w:sz w:val="24"/>
              </w:rPr>
            </w:pPr>
            <w:r w:rsidRPr="002A0342">
              <w:rPr>
                <w:b/>
                <w:sz w:val="24"/>
              </w:rPr>
              <w:t>Мн</w:t>
            </w:r>
            <w:r>
              <w:rPr>
                <w:b/>
                <w:sz w:val="24"/>
              </w:rPr>
              <w:t>огоквартирный многоэтажный дом (</w:t>
            </w:r>
            <w:r w:rsidRPr="002A0342">
              <w:rPr>
                <w:b/>
                <w:sz w:val="24"/>
              </w:rPr>
              <w:t>№1 по генплану) по ул. Бронная в Кировском районе.</w:t>
            </w:r>
            <w:r>
              <w:rPr>
                <w:b/>
                <w:sz w:val="24"/>
              </w:rPr>
              <w:t xml:space="preserve"> </w:t>
            </w:r>
            <w:r w:rsidR="00F304D5">
              <w:rPr>
                <w:b/>
                <w:sz w:val="24"/>
              </w:rPr>
              <w:t>г. Новосибирска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C3198" w:rsidRDefault="002A0342" w:rsidP="002A0342">
            <w:pPr>
              <w:rPr>
                <w:b/>
                <w:sz w:val="24"/>
              </w:rPr>
            </w:pPr>
            <w:r w:rsidRPr="002A0342">
              <w:rPr>
                <w:b/>
                <w:sz w:val="24"/>
              </w:rPr>
              <w:t xml:space="preserve">15.08.2024 </w:t>
            </w:r>
            <w:r>
              <w:rPr>
                <w:b/>
                <w:sz w:val="24"/>
              </w:rPr>
              <w:t xml:space="preserve">- </w:t>
            </w:r>
            <w:r w:rsidRPr="002A0342">
              <w:rPr>
                <w:b/>
                <w:sz w:val="24"/>
              </w:rPr>
              <w:t>15.09.2024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5841A5" w:rsidRDefault="005841A5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5841A5" w:rsidRPr="00C21BB6" w:rsidRDefault="005841A5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5841A5" w:rsidRPr="00337EF3" w:rsidRDefault="005841A5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841A5" w:rsidRPr="003C4304" w:rsidRDefault="002A0342" w:rsidP="005A0F41">
            <w:pPr>
              <w:rPr>
                <w:b/>
                <w:sz w:val="24"/>
                <w:szCs w:val="24"/>
              </w:rPr>
            </w:pPr>
            <w:r w:rsidRPr="002A0342">
              <w:rPr>
                <w:b/>
                <w:sz w:val="24"/>
                <w:szCs w:val="24"/>
              </w:rPr>
              <w:t>Авдеева Галина Сергеевна</w:t>
            </w:r>
            <w:r w:rsidR="00F304D5" w:rsidRPr="003C430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ведущий </w:t>
            </w:r>
            <w:r w:rsidR="00F304D5" w:rsidRPr="003C4304">
              <w:rPr>
                <w:b/>
                <w:sz w:val="24"/>
                <w:szCs w:val="24"/>
              </w:rPr>
              <w:t xml:space="preserve">инженер ПТО, тел. </w:t>
            </w:r>
            <w:r w:rsidRPr="002A0342">
              <w:rPr>
                <w:b/>
                <w:sz w:val="24"/>
                <w:szCs w:val="24"/>
              </w:rPr>
              <w:t>373-28-75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3C4304" w:rsidRDefault="003C4304" w:rsidP="003C43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3C4304" w:rsidRDefault="002A0342" w:rsidP="003C43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Одинцова Анна Павловна</w:t>
            </w:r>
            <w:r w:rsidR="003C4304">
              <w:rPr>
                <w:b/>
                <w:sz w:val="24"/>
              </w:rPr>
              <w:t>, специалист по тендерной работе</w:t>
            </w:r>
          </w:p>
          <w:p w:rsidR="003C4304" w:rsidRDefault="003C4304" w:rsidP="003C43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5841A5" w:rsidRDefault="003C4304" w:rsidP="003C43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также могут  приниматься дополнительные технические, организационные и коммерческие преимущества, а так же репутация участни</w:t>
      </w:r>
      <w:bookmarkStart w:id="0" w:name="_GoBack"/>
      <w:bookmarkEnd w:id="0"/>
      <w:r w:rsidRPr="009630E5">
        <w:rPr>
          <w:sz w:val="24"/>
        </w:rPr>
        <w:t xml:space="preserve">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C90198">
        <w:rPr>
          <w:b/>
          <w:i/>
          <w:color w:val="163386"/>
          <w:sz w:val="26"/>
          <w:szCs w:val="26"/>
        </w:rPr>
        <w:t xml:space="preserve"> </w:t>
      </w:r>
      <w:r w:rsidR="009C3198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9C3198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9D" w:rsidRDefault="00E84A9D">
      <w:r>
        <w:separator/>
      </w:r>
    </w:p>
  </w:endnote>
  <w:endnote w:type="continuationSeparator" w:id="0">
    <w:p w:rsidR="00E84A9D" w:rsidRDefault="00E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9D" w:rsidRDefault="00E84A9D">
      <w:r>
        <w:separator/>
      </w:r>
    </w:p>
  </w:footnote>
  <w:footnote w:type="continuationSeparator" w:id="0">
    <w:p w:rsidR="00E84A9D" w:rsidRDefault="00E8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1819"/>
    <w:rsid w:val="000073CC"/>
    <w:rsid w:val="0000798C"/>
    <w:rsid w:val="00007B75"/>
    <w:rsid w:val="0001175E"/>
    <w:rsid w:val="00012889"/>
    <w:rsid w:val="00013745"/>
    <w:rsid w:val="00015E54"/>
    <w:rsid w:val="00020C48"/>
    <w:rsid w:val="00025D09"/>
    <w:rsid w:val="00025E32"/>
    <w:rsid w:val="000277AF"/>
    <w:rsid w:val="000346E1"/>
    <w:rsid w:val="00037A34"/>
    <w:rsid w:val="00040110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0E31"/>
    <w:rsid w:val="000F1EA1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8C0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A748C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32DE2"/>
    <w:rsid w:val="00241D80"/>
    <w:rsid w:val="00241EDD"/>
    <w:rsid w:val="002507FF"/>
    <w:rsid w:val="00250C5F"/>
    <w:rsid w:val="00252E58"/>
    <w:rsid w:val="00263761"/>
    <w:rsid w:val="0026571E"/>
    <w:rsid w:val="0027080A"/>
    <w:rsid w:val="002825D0"/>
    <w:rsid w:val="00291872"/>
    <w:rsid w:val="002972C7"/>
    <w:rsid w:val="002A0342"/>
    <w:rsid w:val="002A76D1"/>
    <w:rsid w:val="002B00C9"/>
    <w:rsid w:val="002B2AAB"/>
    <w:rsid w:val="002B4E31"/>
    <w:rsid w:val="002C5B9E"/>
    <w:rsid w:val="002D1331"/>
    <w:rsid w:val="002D32D3"/>
    <w:rsid w:val="002D681A"/>
    <w:rsid w:val="002E0559"/>
    <w:rsid w:val="002E2CB6"/>
    <w:rsid w:val="002F4A0C"/>
    <w:rsid w:val="002F67AB"/>
    <w:rsid w:val="00304A41"/>
    <w:rsid w:val="00305A9B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07D0"/>
    <w:rsid w:val="003B1878"/>
    <w:rsid w:val="003C29C5"/>
    <w:rsid w:val="003C4304"/>
    <w:rsid w:val="003C46FD"/>
    <w:rsid w:val="003D7BD9"/>
    <w:rsid w:val="003F2B15"/>
    <w:rsid w:val="003F5D63"/>
    <w:rsid w:val="003F5DA7"/>
    <w:rsid w:val="003F6E2E"/>
    <w:rsid w:val="003F78E7"/>
    <w:rsid w:val="004035C0"/>
    <w:rsid w:val="00404FA6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67CA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3E3A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1A5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FFE"/>
    <w:rsid w:val="005E7A38"/>
    <w:rsid w:val="005F001B"/>
    <w:rsid w:val="005F0476"/>
    <w:rsid w:val="005F33B0"/>
    <w:rsid w:val="006072D5"/>
    <w:rsid w:val="00607B6D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B74F9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2689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4BD6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EC8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55EB"/>
    <w:rsid w:val="00857C6D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0647"/>
    <w:rsid w:val="00976C81"/>
    <w:rsid w:val="009872B8"/>
    <w:rsid w:val="009876FA"/>
    <w:rsid w:val="00990505"/>
    <w:rsid w:val="009908F8"/>
    <w:rsid w:val="00992AA1"/>
    <w:rsid w:val="009948C4"/>
    <w:rsid w:val="00995656"/>
    <w:rsid w:val="009965D0"/>
    <w:rsid w:val="009B1EF4"/>
    <w:rsid w:val="009B42E0"/>
    <w:rsid w:val="009B6FC8"/>
    <w:rsid w:val="009B74E5"/>
    <w:rsid w:val="009C3198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762FB"/>
    <w:rsid w:val="00A81F27"/>
    <w:rsid w:val="00A84E9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46AA"/>
    <w:rsid w:val="00C15183"/>
    <w:rsid w:val="00C201D2"/>
    <w:rsid w:val="00C21BB6"/>
    <w:rsid w:val="00C22F0E"/>
    <w:rsid w:val="00C24E90"/>
    <w:rsid w:val="00C25CBB"/>
    <w:rsid w:val="00C32C08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0198"/>
    <w:rsid w:val="00C93D52"/>
    <w:rsid w:val="00CA7066"/>
    <w:rsid w:val="00CB672A"/>
    <w:rsid w:val="00CC07A6"/>
    <w:rsid w:val="00CC6FA4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6F87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74733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D614F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6357"/>
    <w:rsid w:val="00E47301"/>
    <w:rsid w:val="00E50FD2"/>
    <w:rsid w:val="00E52264"/>
    <w:rsid w:val="00E525D4"/>
    <w:rsid w:val="00E7345E"/>
    <w:rsid w:val="00E73D99"/>
    <w:rsid w:val="00E74D61"/>
    <w:rsid w:val="00E81E1B"/>
    <w:rsid w:val="00E82975"/>
    <w:rsid w:val="00E82EA6"/>
    <w:rsid w:val="00E84A9D"/>
    <w:rsid w:val="00E852C7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04D5"/>
    <w:rsid w:val="00F40B57"/>
    <w:rsid w:val="00F41C55"/>
    <w:rsid w:val="00F41FC2"/>
    <w:rsid w:val="00F438CE"/>
    <w:rsid w:val="00F4522C"/>
    <w:rsid w:val="00F457D7"/>
    <w:rsid w:val="00F47431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D06F7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EE78E"/>
  <w15:docId w15:val="{8040B7B0-B5BE-49B3-A7FB-05AE3F75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C43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12ACE-657F-4605-8A12-63464EC5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154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4284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43</cp:revision>
  <cp:lastPrinted>2019-10-11T06:26:00Z</cp:lastPrinted>
  <dcterms:created xsi:type="dcterms:W3CDTF">2019-10-11T07:46:00Z</dcterms:created>
  <dcterms:modified xsi:type="dcterms:W3CDTF">2024-07-26T08:44:00Z</dcterms:modified>
</cp:coreProperties>
</file>