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A04F8">
        <w:rPr>
          <w:sz w:val="24"/>
        </w:rPr>
        <w:t xml:space="preserve"> </w:t>
      </w:r>
      <w:r w:rsidR="00811BA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1BA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94AC7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дверей металлических, противопожарных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C74D7" w:rsidP="00055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Первомайская (ЖК Флагман Холл) в Первомайском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1BAA" w:rsidRPr="00B942E0" w:rsidRDefault="00194AC7" w:rsidP="00194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A2E46">
              <w:rPr>
                <w:b/>
                <w:sz w:val="24"/>
                <w:szCs w:val="24"/>
              </w:rPr>
              <w:t>.</w:t>
            </w:r>
            <w:r w:rsidR="00AA78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 xml:space="preserve">г. – </w:t>
            </w:r>
            <w:r>
              <w:rPr>
                <w:b/>
                <w:sz w:val="24"/>
                <w:szCs w:val="24"/>
              </w:rPr>
              <w:t>04</w:t>
            </w:r>
            <w:r w:rsidR="008A2E4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346C" w:rsidTr="00425B37">
        <w:tc>
          <w:tcPr>
            <w:tcW w:w="3510" w:type="dxa"/>
          </w:tcPr>
          <w:p w:rsidR="00B1346C" w:rsidRDefault="00B1346C" w:rsidP="00B13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B1346C" w:rsidRDefault="00B1346C" w:rsidP="00B1346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 xml:space="preserve">договора, </w:t>
            </w:r>
            <w:r w:rsidRPr="003C2733">
              <w:rPr>
                <w:i/>
                <w:sz w:val="24"/>
                <w:u w:val="single"/>
              </w:rPr>
              <w:t>без учета стоимости материалов</w:t>
            </w:r>
          </w:p>
        </w:tc>
      </w:tr>
      <w:tr w:rsidR="00B1346C" w:rsidTr="00425B37">
        <w:tc>
          <w:tcPr>
            <w:tcW w:w="3510" w:type="dxa"/>
          </w:tcPr>
          <w:p w:rsidR="00B1346C" w:rsidRDefault="00B1346C" w:rsidP="00B13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1346C" w:rsidRDefault="00B1346C" w:rsidP="00B1346C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B1346C" w:rsidRPr="00337EF3" w:rsidRDefault="00B1346C" w:rsidP="00B1346C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06371C" w:rsidP="00F24B5E">
            <w:pPr>
              <w:rPr>
                <w:b/>
                <w:sz w:val="24"/>
              </w:rPr>
            </w:pPr>
            <w:r w:rsidRPr="0006371C">
              <w:rPr>
                <w:b/>
                <w:sz w:val="24"/>
                <w:szCs w:val="24"/>
              </w:rPr>
              <w:t>Сабанова Алена Олеговна</w:t>
            </w:r>
            <w:r w:rsidR="00CA4408" w:rsidRPr="0006371C">
              <w:rPr>
                <w:b/>
                <w:sz w:val="24"/>
                <w:szCs w:val="24"/>
              </w:rPr>
              <w:t>, инженер</w:t>
            </w:r>
            <w:r w:rsidR="00CA4408">
              <w:rPr>
                <w:b/>
                <w:sz w:val="24"/>
              </w:rPr>
              <w:t xml:space="preserve"> ПТО, тел. 373-28-75 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  <w:bookmarkStart w:id="0" w:name="_GoBack"/>
            <w:bookmarkEnd w:id="0"/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</w:t>
      </w:r>
      <w:r w:rsidRPr="00EF2831">
        <w:rPr>
          <w:b/>
          <w:i/>
          <w:color w:val="163386"/>
          <w:sz w:val="24"/>
          <w:szCs w:val="24"/>
          <w:u w:val="single"/>
        </w:rPr>
        <w:lastRenderedPageBreak/>
        <w:t>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811BAA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1BA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2E7D"/>
    <w:rsid w:val="00055C75"/>
    <w:rsid w:val="000609FA"/>
    <w:rsid w:val="00060FDC"/>
    <w:rsid w:val="0006371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76289"/>
    <w:rsid w:val="00182C02"/>
    <w:rsid w:val="00184924"/>
    <w:rsid w:val="00187BC6"/>
    <w:rsid w:val="00190FCD"/>
    <w:rsid w:val="00191830"/>
    <w:rsid w:val="00192C06"/>
    <w:rsid w:val="00193DF9"/>
    <w:rsid w:val="00194AC7"/>
    <w:rsid w:val="0019588D"/>
    <w:rsid w:val="00195EF3"/>
    <w:rsid w:val="00196CC4"/>
    <w:rsid w:val="001A4BB2"/>
    <w:rsid w:val="001A58CF"/>
    <w:rsid w:val="001A59A3"/>
    <w:rsid w:val="001A66F5"/>
    <w:rsid w:val="001B346C"/>
    <w:rsid w:val="001B4F4B"/>
    <w:rsid w:val="001C371F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C74D7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64C39"/>
    <w:rsid w:val="00385711"/>
    <w:rsid w:val="00391FB6"/>
    <w:rsid w:val="003950B5"/>
    <w:rsid w:val="00396F12"/>
    <w:rsid w:val="003A4575"/>
    <w:rsid w:val="003A7173"/>
    <w:rsid w:val="003B074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161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3728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1BAA"/>
    <w:rsid w:val="00814CED"/>
    <w:rsid w:val="0081738C"/>
    <w:rsid w:val="008217B5"/>
    <w:rsid w:val="00821953"/>
    <w:rsid w:val="00831D3F"/>
    <w:rsid w:val="00847D7F"/>
    <w:rsid w:val="00847F0D"/>
    <w:rsid w:val="00850F5B"/>
    <w:rsid w:val="00853B88"/>
    <w:rsid w:val="0085708A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1E69"/>
    <w:rsid w:val="008A2E4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6E8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8A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257"/>
    <w:rsid w:val="00AF7C43"/>
    <w:rsid w:val="00B01A9C"/>
    <w:rsid w:val="00B13271"/>
    <w:rsid w:val="00B1346C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2E0"/>
    <w:rsid w:val="00B946AA"/>
    <w:rsid w:val="00B96BCF"/>
    <w:rsid w:val="00B9776E"/>
    <w:rsid w:val="00B97E75"/>
    <w:rsid w:val="00BA11BE"/>
    <w:rsid w:val="00BA2210"/>
    <w:rsid w:val="00BB00F0"/>
    <w:rsid w:val="00BB34E8"/>
    <w:rsid w:val="00BB38E5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4408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4F8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4B5E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E142E"/>
  <w15:docId w15:val="{04FD058D-2CB8-4F70-A224-6C12BEC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4747-53C4-4768-A6B1-1359CD39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192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4369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50</cp:revision>
  <cp:lastPrinted>2019-10-11T06:26:00Z</cp:lastPrinted>
  <dcterms:created xsi:type="dcterms:W3CDTF">2019-10-11T07:46:00Z</dcterms:created>
  <dcterms:modified xsi:type="dcterms:W3CDTF">2024-04-10T02:10:00Z</dcterms:modified>
</cp:coreProperties>
</file>