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3A05AA">
        <w:rPr>
          <w:sz w:val="24"/>
        </w:rPr>
        <w:t>«</w:t>
      </w:r>
      <w:proofErr w:type="spellStart"/>
      <w:r w:rsidR="003A05AA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CB2A66">
              <w:rPr>
                <w:b/>
                <w:sz w:val="24"/>
              </w:rPr>
              <w:t xml:space="preserve">дверей </w:t>
            </w:r>
            <w:r w:rsidR="00724581">
              <w:rPr>
                <w:b/>
                <w:sz w:val="24"/>
              </w:rPr>
              <w:t>ДМ, ДМП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3A05AA" w:rsidP="004E398E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Многоквартирный жилой дом №</w:t>
            </w:r>
            <w:r w:rsidR="004E398E">
              <w:rPr>
                <w:b/>
                <w:bCs/>
                <w:sz w:val="22"/>
                <w:szCs w:val="22"/>
              </w:rPr>
              <w:t xml:space="preserve">1 по ул. Есенина в Дзержинском районе </w:t>
            </w:r>
            <w:proofErr w:type="gramStart"/>
            <w:r w:rsidR="004E398E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4E398E">
              <w:rPr>
                <w:b/>
                <w:bCs/>
                <w:sz w:val="22"/>
                <w:szCs w:val="22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B33E11" w:rsidRDefault="004E398E" w:rsidP="003014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10.07.2023г. – 01.09.2023г.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C47601" w:rsidRPr="002D4CB6" w:rsidRDefault="004E398E" w:rsidP="00000FA6">
            <w:r>
              <w:rPr>
                <w:b/>
                <w:sz w:val="24"/>
              </w:rPr>
              <w:t xml:space="preserve">Вьюнов Иван Игоревич, инженер ПТО, тел. </w:t>
            </w:r>
            <w:r w:rsidR="00C47601">
              <w:rPr>
                <w:b/>
                <w:sz w:val="24"/>
              </w:rPr>
              <w:t>266-</w:t>
            </w:r>
            <w:r>
              <w:rPr>
                <w:b/>
                <w:sz w:val="24"/>
              </w:rPr>
              <w:t>39-11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3A05AA">
        <w:rPr>
          <w:b/>
          <w:i/>
          <w:color w:val="163386"/>
          <w:sz w:val="26"/>
          <w:szCs w:val="26"/>
        </w:rPr>
        <w:t xml:space="preserve">ООО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3A05AA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6F" w:rsidRDefault="007A586F">
      <w:r>
        <w:separator/>
      </w:r>
    </w:p>
  </w:endnote>
  <w:endnote w:type="continuationSeparator" w:id="0">
    <w:p w:rsidR="007A586F" w:rsidRDefault="007A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6F" w:rsidRDefault="007A586F">
      <w:r>
        <w:separator/>
      </w:r>
    </w:p>
  </w:footnote>
  <w:footnote w:type="continuationSeparator" w:id="0">
    <w:p w:rsidR="007A586F" w:rsidRDefault="007A5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0FA6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06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BC9"/>
    <w:rsid w:val="001A4BB2"/>
    <w:rsid w:val="001A54FB"/>
    <w:rsid w:val="001A58CF"/>
    <w:rsid w:val="001A66F5"/>
    <w:rsid w:val="001A6BE1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1D3"/>
    <w:rsid w:val="00214479"/>
    <w:rsid w:val="00216354"/>
    <w:rsid w:val="002232EB"/>
    <w:rsid w:val="00224FB1"/>
    <w:rsid w:val="002314D6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2AD9"/>
    <w:rsid w:val="002B4E31"/>
    <w:rsid w:val="002C5B9E"/>
    <w:rsid w:val="002D1331"/>
    <w:rsid w:val="002D32D3"/>
    <w:rsid w:val="002D4CB6"/>
    <w:rsid w:val="002D681A"/>
    <w:rsid w:val="002E2CB6"/>
    <w:rsid w:val="002F67AB"/>
    <w:rsid w:val="003014B2"/>
    <w:rsid w:val="00304A41"/>
    <w:rsid w:val="00306BD7"/>
    <w:rsid w:val="003108D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05AA"/>
    <w:rsid w:val="003A4575"/>
    <w:rsid w:val="003A7173"/>
    <w:rsid w:val="003B1878"/>
    <w:rsid w:val="003C29C5"/>
    <w:rsid w:val="003C46FD"/>
    <w:rsid w:val="003C5944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E398E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C80"/>
    <w:rsid w:val="00532A30"/>
    <w:rsid w:val="00541A4A"/>
    <w:rsid w:val="00545EDA"/>
    <w:rsid w:val="00546A78"/>
    <w:rsid w:val="00546F88"/>
    <w:rsid w:val="005476F3"/>
    <w:rsid w:val="00547F2C"/>
    <w:rsid w:val="00561294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A5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1B03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26BC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586F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4AE9"/>
    <w:rsid w:val="007F57C9"/>
    <w:rsid w:val="00814CED"/>
    <w:rsid w:val="0081738C"/>
    <w:rsid w:val="008217B5"/>
    <w:rsid w:val="00821953"/>
    <w:rsid w:val="00835F8F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0C9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3528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3E11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D6557"/>
    <w:rsid w:val="00BE27EA"/>
    <w:rsid w:val="00BE4E97"/>
    <w:rsid w:val="00BE6E78"/>
    <w:rsid w:val="00BF02F9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47601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5BBE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5C37"/>
    <w:rsid w:val="00D242F0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74EE2"/>
    <w:rsid w:val="00D80944"/>
    <w:rsid w:val="00D857A1"/>
    <w:rsid w:val="00D85A0B"/>
    <w:rsid w:val="00D91671"/>
    <w:rsid w:val="00D91879"/>
    <w:rsid w:val="00DA397D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1FF1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4E6B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105B1-A94D-4A86-B3D4-494450E3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97</TotalTime>
  <Pages>2</Pages>
  <Words>498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4199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25</cp:revision>
  <cp:lastPrinted>2019-10-11T06:26:00Z</cp:lastPrinted>
  <dcterms:created xsi:type="dcterms:W3CDTF">2019-10-11T07:46:00Z</dcterms:created>
  <dcterms:modified xsi:type="dcterms:W3CDTF">2023-05-12T03:15:00Z</dcterms:modified>
</cp:coreProperties>
</file>