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22EBA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1331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13313A">
              <w:rPr>
                <w:b/>
                <w:sz w:val="24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по ул. Одоевского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B250F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ок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2EBA"/>
    <w:rsid w:val="001273D4"/>
    <w:rsid w:val="0013313A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62EAE"/>
  <w15:docId w15:val="{7928C170-CE08-4FF0-BB24-A367720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6B75-FBB3-4F19-AF43-957CC38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4331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20</cp:revision>
  <cp:lastPrinted>2019-10-11T06:26:00Z</cp:lastPrinted>
  <dcterms:created xsi:type="dcterms:W3CDTF">2019-10-11T07:46:00Z</dcterms:created>
  <dcterms:modified xsi:type="dcterms:W3CDTF">2024-02-21T07:02:00Z</dcterms:modified>
</cp:coreProperties>
</file>