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262BA4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262BA4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741718" w:rsidP="00825A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</w:t>
            </w:r>
            <w:r w:rsidR="00BE1605">
              <w:rPr>
                <w:b/>
                <w:sz w:val="24"/>
              </w:rPr>
              <w:t xml:space="preserve">гипсовых </w:t>
            </w:r>
            <w:proofErr w:type="spellStart"/>
            <w:r w:rsidR="00BE1605">
              <w:rPr>
                <w:b/>
                <w:sz w:val="24"/>
              </w:rPr>
              <w:t>пазогребневых</w:t>
            </w:r>
            <w:proofErr w:type="spellEnd"/>
            <w:r w:rsidR="00BE16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перегородок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62BA4" w:rsidP="00BE16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по ул. 2-ая Марата 8/5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C90FBD" w:rsidRPr="00BE1605" w:rsidRDefault="00262BA4" w:rsidP="00AB0E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20.06.2023г. – 28.08.2023г.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262BA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Николаевна, инженер ПТО, тел. 266-80</w:t>
            </w:r>
            <w:r w:rsidR="005A0F41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B2D73">
        <w:rPr>
          <w:b/>
          <w:i/>
          <w:color w:val="163386"/>
          <w:sz w:val="26"/>
          <w:szCs w:val="26"/>
        </w:rPr>
        <w:t>ООО</w:t>
      </w:r>
      <w:r w:rsidR="00AB0E6A">
        <w:rPr>
          <w:b/>
          <w:i/>
          <w:color w:val="163386"/>
          <w:sz w:val="26"/>
          <w:szCs w:val="26"/>
        </w:rPr>
        <w:t xml:space="preserve"> </w:t>
      </w:r>
      <w:r w:rsidR="00262BA4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262BA4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6A" w:rsidRDefault="00AB0E6A">
      <w:r>
        <w:separator/>
      </w:r>
    </w:p>
  </w:endnote>
  <w:endnote w:type="continuationSeparator" w:id="0">
    <w:p w:rsidR="00AB0E6A" w:rsidRDefault="00AB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6A" w:rsidRDefault="00AB0E6A">
      <w:r>
        <w:separator/>
      </w:r>
    </w:p>
  </w:footnote>
  <w:footnote w:type="continuationSeparator" w:id="0">
    <w:p w:rsidR="00AB0E6A" w:rsidRDefault="00AB0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75D1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2BA4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B4276"/>
    <w:rsid w:val="003C1FE4"/>
    <w:rsid w:val="003C29C5"/>
    <w:rsid w:val="003C46FD"/>
    <w:rsid w:val="003D7BD9"/>
    <w:rsid w:val="003F2B15"/>
    <w:rsid w:val="003F5D63"/>
    <w:rsid w:val="003F5DA7"/>
    <w:rsid w:val="003F78E7"/>
    <w:rsid w:val="004027E8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2034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2D73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6ED7"/>
    <w:rsid w:val="006072D5"/>
    <w:rsid w:val="006101DC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1718"/>
    <w:rsid w:val="0074370F"/>
    <w:rsid w:val="0074371D"/>
    <w:rsid w:val="00743B61"/>
    <w:rsid w:val="00744EDA"/>
    <w:rsid w:val="00745008"/>
    <w:rsid w:val="00745132"/>
    <w:rsid w:val="00746892"/>
    <w:rsid w:val="00750E63"/>
    <w:rsid w:val="00754DF8"/>
    <w:rsid w:val="0075548F"/>
    <w:rsid w:val="00757451"/>
    <w:rsid w:val="00760195"/>
    <w:rsid w:val="00763746"/>
    <w:rsid w:val="007643A2"/>
    <w:rsid w:val="0077032F"/>
    <w:rsid w:val="00773D64"/>
    <w:rsid w:val="00774481"/>
    <w:rsid w:val="0077519C"/>
    <w:rsid w:val="00775AEA"/>
    <w:rsid w:val="00791EAA"/>
    <w:rsid w:val="00795B87"/>
    <w:rsid w:val="007A206F"/>
    <w:rsid w:val="007A311A"/>
    <w:rsid w:val="007B0AAF"/>
    <w:rsid w:val="007B4A4F"/>
    <w:rsid w:val="007C22C3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5AFB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2AF7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1220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0E6A"/>
    <w:rsid w:val="00AB47C8"/>
    <w:rsid w:val="00AB4D69"/>
    <w:rsid w:val="00AB714A"/>
    <w:rsid w:val="00AC01A8"/>
    <w:rsid w:val="00AC3154"/>
    <w:rsid w:val="00AD0500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3B22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605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28EC"/>
    <w:rsid w:val="00C36EF2"/>
    <w:rsid w:val="00C37DB6"/>
    <w:rsid w:val="00C410CA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0FBD"/>
    <w:rsid w:val="00C93D52"/>
    <w:rsid w:val="00CA7066"/>
    <w:rsid w:val="00CB2A66"/>
    <w:rsid w:val="00CB672A"/>
    <w:rsid w:val="00CC01B5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56DB1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752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126C"/>
    <w:rsid w:val="00F121B4"/>
    <w:rsid w:val="00F16B62"/>
    <w:rsid w:val="00F2056A"/>
    <w:rsid w:val="00F213F5"/>
    <w:rsid w:val="00F21BFB"/>
    <w:rsid w:val="00F23A5C"/>
    <w:rsid w:val="00F2604C"/>
    <w:rsid w:val="00F266F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3AB7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948F1-4C90-4DA2-8713-948A0859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90</TotalTime>
  <Pages>2</Pages>
  <Words>495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27</cp:revision>
  <cp:lastPrinted>2019-10-11T06:26:00Z</cp:lastPrinted>
  <dcterms:created xsi:type="dcterms:W3CDTF">2019-10-11T07:46:00Z</dcterms:created>
  <dcterms:modified xsi:type="dcterms:W3CDTF">2023-05-16T03:29:00Z</dcterms:modified>
</cp:coreProperties>
</file>