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B74F9">
        <w:rPr>
          <w:sz w:val="24"/>
        </w:rPr>
        <w:t xml:space="preserve"> </w:t>
      </w:r>
      <w:r w:rsidR="009021E8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9021E8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021E8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r w:rsidR="00726AF6">
              <w:rPr>
                <w:b/>
                <w:sz w:val="24"/>
              </w:rPr>
              <w:t xml:space="preserve">полов </w:t>
            </w:r>
          </w:p>
        </w:tc>
      </w:tr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F3E67" w:rsidP="006B74F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Автопарковка</w:t>
            </w:r>
            <w:proofErr w:type="spellEnd"/>
            <w:r>
              <w:rPr>
                <w:b/>
                <w:sz w:val="24"/>
              </w:rPr>
              <w:t xml:space="preserve"> по ул. 2-ая Марата 8/5 (блок Б) в Первома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5841A5" w:rsidRDefault="00AF3E67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 2023г.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841A5" w:rsidRDefault="005841A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841A5" w:rsidRPr="00C21BB6" w:rsidRDefault="005841A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841A5" w:rsidRPr="00337EF3" w:rsidRDefault="005841A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841A5" w:rsidRDefault="00AF3E6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841A5">
              <w:rPr>
                <w:b/>
                <w:sz w:val="24"/>
              </w:rPr>
              <w:t>, инженер ПТО, тел. 266-80-85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5841A5" w:rsidRDefault="005841A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 xml:space="preserve">аключить </w:t>
      </w:r>
      <w:proofErr w:type="gramStart"/>
      <w:r w:rsidR="00F16B62">
        <w:rPr>
          <w:sz w:val="24"/>
        </w:rPr>
        <w:t>соответствующую</w:t>
      </w:r>
      <w:proofErr w:type="gramEnd"/>
      <w:r w:rsidR="00F16B62">
        <w:rPr>
          <w:sz w:val="24"/>
        </w:rPr>
        <w:t xml:space="preserve">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F4522C">
        <w:rPr>
          <w:b/>
          <w:i/>
          <w:color w:val="163386"/>
          <w:sz w:val="26"/>
          <w:szCs w:val="26"/>
        </w:rPr>
        <w:t xml:space="preserve"> </w:t>
      </w:r>
      <w:r w:rsidR="009021E8">
        <w:rPr>
          <w:b/>
          <w:i/>
          <w:color w:val="163386"/>
          <w:sz w:val="26"/>
          <w:szCs w:val="26"/>
        </w:rPr>
        <w:t>С</w:t>
      </w:r>
      <w:proofErr w:type="gramStart"/>
      <w:r w:rsidR="009021E8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9021E8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9D" w:rsidRDefault="00E84A9D">
      <w:r>
        <w:separator/>
      </w:r>
    </w:p>
  </w:endnote>
  <w:endnote w:type="continuationSeparator" w:id="0">
    <w:p w:rsidR="00E84A9D" w:rsidRDefault="00E8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9D" w:rsidRDefault="00E84A9D">
      <w:r>
        <w:separator/>
      </w:r>
    </w:p>
  </w:footnote>
  <w:footnote w:type="continuationSeparator" w:id="0">
    <w:p w:rsidR="00E84A9D" w:rsidRDefault="00E84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1819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41EDD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B5370"/>
    <w:rsid w:val="002C5B9E"/>
    <w:rsid w:val="002D1331"/>
    <w:rsid w:val="002D32D3"/>
    <w:rsid w:val="002D681A"/>
    <w:rsid w:val="002E2CB6"/>
    <w:rsid w:val="002F4A0C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7CA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4FB2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1A5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07B6D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91"/>
    <w:rsid w:val="00726AF6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C6D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06F4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21E8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273B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629F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E67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D614F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0FD2"/>
    <w:rsid w:val="00E52264"/>
    <w:rsid w:val="00E525D4"/>
    <w:rsid w:val="00E7345E"/>
    <w:rsid w:val="00E73D99"/>
    <w:rsid w:val="00E74D61"/>
    <w:rsid w:val="00E81E1B"/>
    <w:rsid w:val="00E82975"/>
    <w:rsid w:val="00E82EA6"/>
    <w:rsid w:val="00E84A9D"/>
    <w:rsid w:val="00E852C7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22C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A0DD0-767C-462E-9520-7AC19397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106</TotalTime>
  <Pages>2</Pages>
  <Words>484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4096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26</cp:revision>
  <cp:lastPrinted>2019-10-11T06:26:00Z</cp:lastPrinted>
  <dcterms:created xsi:type="dcterms:W3CDTF">2019-10-11T07:46:00Z</dcterms:created>
  <dcterms:modified xsi:type="dcterms:W3CDTF">2023-05-22T10:35:00Z</dcterms:modified>
</cp:coreProperties>
</file>